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68"/>
        <w:gridCol w:w="5245"/>
        <w:gridCol w:w="1559"/>
      </w:tblGrid>
      <w:tr w:rsidR="00921C45" w:rsidRPr="00A62DAB" w:rsidTr="00921C45">
        <w:trPr>
          <w:trHeight w:hRule="exact" w:val="851"/>
          <w:tblHeader/>
        </w:trPr>
        <w:tc>
          <w:tcPr>
            <w:tcW w:w="1071" w:type="dxa"/>
            <w:vAlign w:val="center"/>
          </w:tcPr>
          <w:p w:rsidR="00921C45" w:rsidRPr="00A62DAB" w:rsidRDefault="00921C45" w:rsidP="00921C45">
            <w:pPr>
              <w:spacing w:after="0"/>
              <w:ind w:firstLine="0"/>
              <w:jc w:val="center"/>
            </w:pPr>
            <w:bookmarkStart w:id="0" w:name="_Toc341344123"/>
            <w:r w:rsidRPr="00A62DAB">
              <w:t>№ тома</w:t>
            </w:r>
          </w:p>
        </w:tc>
        <w:tc>
          <w:tcPr>
            <w:tcW w:w="2268" w:type="dxa"/>
            <w:vAlign w:val="center"/>
          </w:tcPr>
          <w:p w:rsidR="00921C45" w:rsidRPr="00A62DAB" w:rsidRDefault="00921C45" w:rsidP="00A54F6F">
            <w:pPr>
              <w:spacing w:after="0"/>
              <w:ind w:firstLine="0"/>
              <w:jc w:val="center"/>
            </w:pPr>
            <w:r w:rsidRPr="00A62DAB">
              <w:t xml:space="preserve">Обозначение </w:t>
            </w:r>
          </w:p>
        </w:tc>
        <w:tc>
          <w:tcPr>
            <w:tcW w:w="5245" w:type="dxa"/>
            <w:vAlign w:val="center"/>
          </w:tcPr>
          <w:p w:rsidR="00921C45" w:rsidRPr="00A62DAB" w:rsidRDefault="00921C45" w:rsidP="00A54F6F">
            <w:pPr>
              <w:spacing w:after="0"/>
              <w:ind w:firstLine="0"/>
              <w:jc w:val="center"/>
            </w:pPr>
            <w:r w:rsidRPr="00A62DAB">
              <w:t xml:space="preserve">Наименование </w:t>
            </w:r>
          </w:p>
        </w:tc>
        <w:tc>
          <w:tcPr>
            <w:tcW w:w="1559" w:type="dxa"/>
            <w:vAlign w:val="center"/>
          </w:tcPr>
          <w:p w:rsidR="00921C45" w:rsidRPr="00A62DAB" w:rsidRDefault="00921C45" w:rsidP="00A54F6F">
            <w:pPr>
              <w:spacing w:after="0"/>
              <w:ind w:firstLine="0"/>
              <w:jc w:val="center"/>
            </w:pPr>
            <w:r w:rsidRPr="00A62DAB">
              <w:t xml:space="preserve">Примечание </w:t>
            </w:r>
          </w:p>
        </w:tc>
      </w:tr>
      <w:tr w:rsidR="00921C45" w:rsidRPr="00A62DAB" w:rsidTr="00921C45">
        <w:trPr>
          <w:trHeight w:val="454"/>
        </w:trPr>
        <w:tc>
          <w:tcPr>
            <w:tcW w:w="1071" w:type="dxa"/>
            <w:vMerge w:val="restart"/>
            <w:vAlign w:val="center"/>
          </w:tcPr>
          <w:p w:rsidR="00921C45" w:rsidRPr="00A62DAB" w:rsidRDefault="00921C45" w:rsidP="00921C45">
            <w:pPr>
              <w:spacing w:after="0"/>
              <w:ind w:firstLine="0"/>
              <w:jc w:val="center"/>
            </w:pPr>
            <w:r w:rsidRPr="00A62DAB">
              <w:t>1</w:t>
            </w:r>
          </w:p>
        </w:tc>
        <w:tc>
          <w:tcPr>
            <w:tcW w:w="2268" w:type="dxa"/>
            <w:vMerge w:val="restart"/>
            <w:vAlign w:val="center"/>
          </w:tcPr>
          <w:p w:rsidR="0087395F" w:rsidRPr="00A62DAB" w:rsidRDefault="0087395F"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ПТ-ОЧ</w:t>
            </w:r>
          </w:p>
          <w:p w:rsidR="00921C45" w:rsidRPr="00A62DAB" w:rsidRDefault="00921C45" w:rsidP="00921C45">
            <w:pPr>
              <w:spacing w:after="0"/>
              <w:ind w:firstLine="0"/>
              <w:jc w:val="left"/>
              <w:rPr>
                <w:highlight w:val="yellow"/>
              </w:rPr>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pPr>
            <w:r w:rsidRPr="00A62DAB">
              <w:t>Раздел 1 «Проект планировки территории. Графическая часть».</w:t>
            </w:r>
          </w:p>
          <w:p w:rsidR="00921C45" w:rsidRPr="00A62DAB" w:rsidRDefault="00921C45" w:rsidP="00921C45">
            <w:pPr>
              <w:spacing w:after="0"/>
              <w:ind w:firstLine="0"/>
              <w:jc w:val="left"/>
              <w:rPr>
                <w:highlight w:val="yellow"/>
              </w:rPr>
            </w:pPr>
            <w:r w:rsidRPr="00A62DAB">
              <w:t>Основная часть.</w:t>
            </w:r>
          </w:p>
        </w:tc>
        <w:tc>
          <w:tcPr>
            <w:tcW w:w="1559" w:type="dxa"/>
            <w:vAlign w:val="center"/>
          </w:tcPr>
          <w:p w:rsidR="00921C45" w:rsidRPr="00A62DAB" w:rsidRDefault="00921C45" w:rsidP="002124B3">
            <w:pPr>
              <w:spacing w:after="0"/>
              <w:ind w:firstLine="0"/>
              <w:jc w:val="left"/>
              <w:rPr>
                <w:highlight w:val="yellow"/>
              </w:rPr>
            </w:pPr>
          </w:p>
        </w:tc>
      </w:tr>
      <w:tr w:rsidR="00921C45" w:rsidRPr="00A62DAB" w:rsidTr="00921C45">
        <w:trPr>
          <w:trHeight w:val="454"/>
        </w:trPr>
        <w:tc>
          <w:tcPr>
            <w:tcW w:w="1071" w:type="dxa"/>
            <w:vMerge/>
            <w:vAlign w:val="center"/>
          </w:tcPr>
          <w:p w:rsidR="00921C45" w:rsidRPr="00A62DAB" w:rsidRDefault="00921C45" w:rsidP="00921C45">
            <w:pPr>
              <w:spacing w:after="0"/>
              <w:ind w:firstLine="0"/>
              <w:jc w:val="center"/>
              <w:rPr>
                <w:highlight w:val="yellow"/>
              </w:rPr>
            </w:pPr>
          </w:p>
        </w:tc>
        <w:tc>
          <w:tcPr>
            <w:tcW w:w="2268" w:type="dxa"/>
            <w:vMerge/>
            <w:vAlign w:val="center"/>
          </w:tcPr>
          <w:p w:rsidR="00921C45" w:rsidRPr="00A62DAB" w:rsidRDefault="00921C45" w:rsidP="002124B3">
            <w:pPr>
              <w:spacing w:after="0"/>
              <w:ind w:firstLine="0"/>
              <w:jc w:val="left"/>
              <w:rPr>
                <w:highlight w:val="yellow"/>
              </w:rPr>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pPr>
            <w:r w:rsidRPr="00A62DAB">
              <w:t>Раздел 2 «Положение о размещении линейных объектов».</w:t>
            </w:r>
          </w:p>
          <w:p w:rsidR="00921C45" w:rsidRPr="00A62DAB" w:rsidRDefault="00921C45" w:rsidP="00921C45">
            <w:pPr>
              <w:spacing w:after="0"/>
              <w:ind w:firstLine="0"/>
              <w:jc w:val="left"/>
              <w:rPr>
                <w:b/>
                <w:highlight w:val="yellow"/>
                <w:u w:val="single"/>
              </w:rPr>
            </w:pPr>
            <w:r w:rsidRPr="00A62DAB">
              <w:t>Основная часть.</w:t>
            </w:r>
          </w:p>
        </w:tc>
        <w:tc>
          <w:tcPr>
            <w:tcW w:w="1559" w:type="dxa"/>
            <w:vAlign w:val="center"/>
          </w:tcPr>
          <w:p w:rsidR="00921C45" w:rsidRPr="00A62DAB" w:rsidRDefault="00921C45" w:rsidP="002124B3">
            <w:pPr>
              <w:spacing w:after="0"/>
              <w:ind w:left="-68" w:hanging="14"/>
              <w:jc w:val="left"/>
              <w:rPr>
                <w:highlight w:val="yellow"/>
              </w:rPr>
            </w:pPr>
          </w:p>
        </w:tc>
      </w:tr>
      <w:tr w:rsidR="00921C45" w:rsidRPr="00A62DAB" w:rsidTr="00921C45">
        <w:trPr>
          <w:trHeight w:val="454"/>
        </w:trPr>
        <w:tc>
          <w:tcPr>
            <w:tcW w:w="1071" w:type="dxa"/>
            <w:vMerge w:val="restart"/>
            <w:vAlign w:val="center"/>
          </w:tcPr>
          <w:p w:rsidR="00921C45" w:rsidRPr="00A62DAB" w:rsidRDefault="00921C45" w:rsidP="00921C45">
            <w:pPr>
              <w:spacing w:after="0"/>
              <w:ind w:firstLine="0"/>
              <w:jc w:val="center"/>
            </w:pPr>
            <w:r w:rsidRPr="00A62DAB">
              <w:t>2</w:t>
            </w:r>
          </w:p>
        </w:tc>
        <w:tc>
          <w:tcPr>
            <w:tcW w:w="2268" w:type="dxa"/>
            <w:vMerge w:val="restart"/>
            <w:vAlign w:val="center"/>
          </w:tcPr>
          <w:p w:rsidR="0087395F" w:rsidRPr="00A62DAB" w:rsidRDefault="0087395F"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ПТ-МО</w:t>
            </w:r>
          </w:p>
          <w:p w:rsidR="00921C45" w:rsidRPr="00A62DAB" w:rsidRDefault="00921C45" w:rsidP="00921C45">
            <w:pPr>
              <w:spacing w:after="0"/>
              <w:ind w:firstLine="0"/>
              <w:jc w:val="left"/>
              <w:rPr>
                <w:highlight w:val="yellow"/>
              </w:rPr>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rPr>
                <w:highlight w:val="yellow"/>
              </w:rPr>
            </w:pPr>
            <w:r w:rsidRPr="00A62DAB">
              <w:t>Раздел 3 «Материалы по обоснованию проекта планировки территории. Графическая часть».</w:t>
            </w:r>
          </w:p>
        </w:tc>
        <w:tc>
          <w:tcPr>
            <w:tcW w:w="1559" w:type="dxa"/>
            <w:vAlign w:val="center"/>
          </w:tcPr>
          <w:p w:rsidR="00921C45" w:rsidRPr="00A62DAB" w:rsidRDefault="00921C45" w:rsidP="002124B3">
            <w:pPr>
              <w:spacing w:after="0"/>
              <w:ind w:firstLine="0"/>
              <w:jc w:val="left"/>
              <w:rPr>
                <w:highlight w:val="yellow"/>
              </w:rPr>
            </w:pPr>
          </w:p>
        </w:tc>
      </w:tr>
      <w:tr w:rsidR="00921C45" w:rsidRPr="00A62DAB" w:rsidTr="00921C45">
        <w:trPr>
          <w:trHeight w:val="454"/>
        </w:trPr>
        <w:tc>
          <w:tcPr>
            <w:tcW w:w="1071" w:type="dxa"/>
            <w:vMerge/>
            <w:vAlign w:val="center"/>
          </w:tcPr>
          <w:p w:rsidR="00921C45" w:rsidRPr="00A62DAB" w:rsidRDefault="00921C45" w:rsidP="00921C45">
            <w:pPr>
              <w:spacing w:after="0"/>
              <w:ind w:firstLine="0"/>
              <w:jc w:val="center"/>
            </w:pPr>
          </w:p>
        </w:tc>
        <w:tc>
          <w:tcPr>
            <w:tcW w:w="2268" w:type="dxa"/>
            <w:vMerge/>
            <w:vAlign w:val="center"/>
          </w:tcPr>
          <w:p w:rsidR="00921C45" w:rsidRPr="00A62DAB" w:rsidRDefault="00921C45" w:rsidP="002124B3">
            <w:pPr>
              <w:spacing w:after="0"/>
              <w:ind w:firstLine="0"/>
              <w:jc w:val="left"/>
            </w:pPr>
          </w:p>
        </w:tc>
        <w:tc>
          <w:tcPr>
            <w:tcW w:w="5245" w:type="dxa"/>
            <w:vAlign w:val="center"/>
          </w:tcPr>
          <w:p w:rsidR="00921C45" w:rsidRPr="00A62DAB" w:rsidRDefault="00921C45" w:rsidP="00921C45">
            <w:pPr>
              <w:spacing w:after="0"/>
              <w:ind w:firstLine="0"/>
              <w:jc w:val="left"/>
            </w:pPr>
            <w:r w:rsidRPr="00A62DAB">
              <w:t>Проект планировки территории.</w:t>
            </w:r>
          </w:p>
          <w:p w:rsidR="00921C45" w:rsidRPr="00A62DAB" w:rsidRDefault="00921C45" w:rsidP="00921C45">
            <w:pPr>
              <w:spacing w:after="0"/>
              <w:ind w:firstLine="0"/>
              <w:jc w:val="left"/>
            </w:pPr>
            <w:r w:rsidRPr="00A62DAB">
              <w:t>Раздел 4 «Материалы по обоснованию проекта планировки территории. Пояснительная записка».</w:t>
            </w:r>
          </w:p>
        </w:tc>
        <w:tc>
          <w:tcPr>
            <w:tcW w:w="1559" w:type="dxa"/>
            <w:vAlign w:val="center"/>
          </w:tcPr>
          <w:p w:rsidR="00921C45" w:rsidRPr="00A62DAB" w:rsidRDefault="00921C45" w:rsidP="002124B3">
            <w:pPr>
              <w:spacing w:after="0"/>
              <w:ind w:firstLine="0"/>
              <w:jc w:val="left"/>
            </w:pPr>
          </w:p>
        </w:tc>
      </w:tr>
      <w:tr w:rsidR="001F63FE" w:rsidRPr="00A62DAB" w:rsidTr="00921C45">
        <w:trPr>
          <w:trHeight w:val="454"/>
        </w:trPr>
        <w:tc>
          <w:tcPr>
            <w:tcW w:w="1071" w:type="dxa"/>
            <w:vMerge w:val="restart"/>
            <w:vAlign w:val="center"/>
          </w:tcPr>
          <w:p w:rsidR="001F63FE" w:rsidRPr="00A62DAB" w:rsidRDefault="001F63FE" w:rsidP="00921C45">
            <w:pPr>
              <w:spacing w:after="0"/>
              <w:ind w:firstLine="0"/>
              <w:jc w:val="center"/>
            </w:pPr>
            <w:r w:rsidRPr="00A62DAB">
              <w:t>3</w:t>
            </w:r>
          </w:p>
        </w:tc>
        <w:tc>
          <w:tcPr>
            <w:tcW w:w="2268" w:type="dxa"/>
            <w:vMerge w:val="restart"/>
            <w:vAlign w:val="center"/>
          </w:tcPr>
          <w:p w:rsidR="001F63FE" w:rsidRPr="00A62DAB" w:rsidRDefault="001F63FE"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МТ-ОЧ</w:t>
            </w:r>
          </w:p>
          <w:p w:rsidR="001F63FE" w:rsidRPr="00A62DAB" w:rsidRDefault="001F63FE" w:rsidP="00486B6D">
            <w:pPr>
              <w:spacing w:after="0"/>
              <w:ind w:firstLine="0"/>
              <w:jc w:val="left"/>
            </w:pPr>
          </w:p>
        </w:tc>
        <w:tc>
          <w:tcPr>
            <w:tcW w:w="5245" w:type="dxa"/>
            <w:vAlign w:val="center"/>
          </w:tcPr>
          <w:p w:rsidR="001F63FE" w:rsidRPr="00A62DAB" w:rsidRDefault="001F63FE" w:rsidP="00921C45">
            <w:pPr>
              <w:spacing w:after="0"/>
              <w:ind w:firstLine="0"/>
              <w:jc w:val="left"/>
              <w:rPr>
                <w:bCs/>
              </w:rPr>
            </w:pPr>
            <w:r w:rsidRPr="00A62DAB">
              <w:rPr>
                <w:bCs/>
              </w:rPr>
              <w:t>Проект межевания территории</w:t>
            </w:r>
          </w:p>
          <w:p w:rsidR="001F63FE" w:rsidRPr="00A62DAB" w:rsidRDefault="001F63FE" w:rsidP="00921C45">
            <w:pPr>
              <w:spacing w:after="0"/>
              <w:ind w:firstLine="0"/>
              <w:jc w:val="left"/>
              <w:rPr>
                <w:bCs/>
              </w:rPr>
            </w:pPr>
            <w:r w:rsidRPr="00A62DAB">
              <w:rPr>
                <w:bCs/>
              </w:rPr>
              <w:t>Раздел 1 "Проект межевания территории. Графическая часть"</w:t>
            </w:r>
          </w:p>
          <w:p w:rsidR="001F63FE" w:rsidRPr="00A62DAB" w:rsidRDefault="001F63FE" w:rsidP="00921C45">
            <w:pPr>
              <w:spacing w:after="0"/>
              <w:ind w:firstLine="0"/>
              <w:jc w:val="left"/>
            </w:pPr>
            <w:r w:rsidRPr="00A62DAB">
              <w:t>Основная часть.</w:t>
            </w:r>
          </w:p>
        </w:tc>
        <w:tc>
          <w:tcPr>
            <w:tcW w:w="1559" w:type="dxa"/>
            <w:vAlign w:val="center"/>
          </w:tcPr>
          <w:p w:rsidR="001F63FE" w:rsidRPr="00A62DAB" w:rsidRDefault="001F63FE" w:rsidP="002124B3">
            <w:pPr>
              <w:spacing w:after="0"/>
              <w:ind w:firstLine="0"/>
              <w:jc w:val="left"/>
            </w:pPr>
          </w:p>
        </w:tc>
      </w:tr>
      <w:tr w:rsidR="001F63FE" w:rsidRPr="00A62DAB" w:rsidTr="00921C45">
        <w:trPr>
          <w:trHeight w:val="454"/>
        </w:trPr>
        <w:tc>
          <w:tcPr>
            <w:tcW w:w="1071" w:type="dxa"/>
            <w:vMerge/>
            <w:vAlign w:val="center"/>
          </w:tcPr>
          <w:p w:rsidR="001F63FE" w:rsidRPr="00A62DAB" w:rsidRDefault="001F63FE" w:rsidP="00921C45">
            <w:pPr>
              <w:spacing w:after="0"/>
              <w:ind w:firstLine="0"/>
              <w:jc w:val="center"/>
            </w:pPr>
          </w:p>
        </w:tc>
        <w:tc>
          <w:tcPr>
            <w:tcW w:w="2268" w:type="dxa"/>
            <w:vMerge/>
            <w:vAlign w:val="center"/>
          </w:tcPr>
          <w:p w:rsidR="001F63FE" w:rsidRPr="00A62DAB" w:rsidRDefault="001F63FE" w:rsidP="0087395F">
            <w:pPr>
              <w:autoSpaceDE w:val="0"/>
              <w:autoSpaceDN w:val="0"/>
              <w:adjustRightInd w:val="0"/>
              <w:spacing w:after="0"/>
              <w:ind w:firstLine="0"/>
              <w:jc w:val="center"/>
              <w:rPr>
                <w:color w:val="000000"/>
              </w:rPr>
            </w:pPr>
          </w:p>
        </w:tc>
        <w:tc>
          <w:tcPr>
            <w:tcW w:w="5245" w:type="dxa"/>
            <w:vAlign w:val="center"/>
          </w:tcPr>
          <w:p w:rsidR="001F63FE" w:rsidRPr="00A62DAB" w:rsidRDefault="001F63FE" w:rsidP="001F63FE">
            <w:pPr>
              <w:spacing w:after="0"/>
              <w:ind w:firstLine="0"/>
              <w:jc w:val="left"/>
              <w:rPr>
                <w:bCs/>
              </w:rPr>
            </w:pPr>
            <w:r w:rsidRPr="00A62DAB">
              <w:rPr>
                <w:bCs/>
              </w:rPr>
              <w:t>Проект межевания территории</w:t>
            </w:r>
          </w:p>
          <w:p w:rsidR="001F63FE" w:rsidRPr="00A62DAB" w:rsidRDefault="001F63FE" w:rsidP="00921C45">
            <w:pPr>
              <w:spacing w:after="0"/>
              <w:ind w:firstLine="0"/>
              <w:jc w:val="left"/>
              <w:rPr>
                <w:bCs/>
              </w:rPr>
            </w:pPr>
            <w:r w:rsidRPr="00A62DAB">
              <w:rPr>
                <w:bCs/>
              </w:rPr>
              <w:t>Раздел 2 "Проект межевания территории. Текстовая часть".</w:t>
            </w:r>
          </w:p>
          <w:p w:rsidR="001F63FE" w:rsidRPr="00A62DAB" w:rsidRDefault="001F63FE" w:rsidP="00921C45">
            <w:pPr>
              <w:spacing w:after="0"/>
              <w:ind w:firstLine="0"/>
              <w:jc w:val="left"/>
              <w:rPr>
                <w:bCs/>
              </w:rPr>
            </w:pPr>
            <w:r w:rsidRPr="00A62DAB">
              <w:t>Основная часть.</w:t>
            </w:r>
          </w:p>
        </w:tc>
        <w:tc>
          <w:tcPr>
            <w:tcW w:w="1559" w:type="dxa"/>
            <w:vAlign w:val="center"/>
          </w:tcPr>
          <w:p w:rsidR="001F63FE" w:rsidRPr="00A62DAB" w:rsidRDefault="001F63FE" w:rsidP="002124B3">
            <w:pPr>
              <w:spacing w:after="0"/>
              <w:ind w:firstLine="0"/>
              <w:jc w:val="left"/>
            </w:pPr>
          </w:p>
        </w:tc>
      </w:tr>
      <w:tr w:rsidR="001F63FE" w:rsidRPr="00A62DAB" w:rsidTr="00921C45">
        <w:trPr>
          <w:trHeight w:val="454"/>
        </w:trPr>
        <w:tc>
          <w:tcPr>
            <w:tcW w:w="1071" w:type="dxa"/>
            <w:vMerge w:val="restart"/>
          </w:tcPr>
          <w:p w:rsidR="001F63FE" w:rsidRPr="00A62DAB" w:rsidRDefault="001F63FE" w:rsidP="0087395F">
            <w:pPr>
              <w:spacing w:after="0"/>
              <w:ind w:firstLine="0"/>
              <w:jc w:val="center"/>
            </w:pPr>
            <w:r w:rsidRPr="00A62DAB">
              <w:t>4</w:t>
            </w:r>
          </w:p>
        </w:tc>
        <w:tc>
          <w:tcPr>
            <w:tcW w:w="2268" w:type="dxa"/>
            <w:vMerge w:val="restart"/>
            <w:vAlign w:val="center"/>
          </w:tcPr>
          <w:p w:rsidR="001F63FE" w:rsidRPr="00A62DAB" w:rsidRDefault="001F63FE" w:rsidP="0087395F">
            <w:pPr>
              <w:autoSpaceDE w:val="0"/>
              <w:autoSpaceDN w:val="0"/>
              <w:adjustRightInd w:val="0"/>
              <w:spacing w:after="0"/>
              <w:ind w:firstLine="0"/>
              <w:jc w:val="center"/>
              <w:rPr>
                <w:color w:val="000000"/>
              </w:rPr>
            </w:pPr>
            <w:r w:rsidRPr="00A62DAB">
              <w:rPr>
                <w:color w:val="000000"/>
              </w:rPr>
              <w:t>ППТ-ПМТ</w:t>
            </w:r>
            <w:proofErr w:type="gramStart"/>
            <w:r w:rsidRPr="00A62DAB">
              <w:rPr>
                <w:color w:val="000000"/>
              </w:rPr>
              <w:t>.П</w:t>
            </w:r>
            <w:proofErr w:type="gramEnd"/>
            <w:r w:rsidRPr="00A62DAB">
              <w:rPr>
                <w:color w:val="000000"/>
              </w:rPr>
              <w:t>МТ-МО</w:t>
            </w:r>
          </w:p>
          <w:p w:rsidR="001F63FE" w:rsidRPr="00A62DAB" w:rsidRDefault="001F63FE" w:rsidP="00921C45">
            <w:pPr>
              <w:spacing w:after="0"/>
              <w:ind w:firstLine="0"/>
              <w:jc w:val="left"/>
            </w:pPr>
          </w:p>
        </w:tc>
        <w:tc>
          <w:tcPr>
            <w:tcW w:w="5245" w:type="dxa"/>
            <w:vAlign w:val="center"/>
          </w:tcPr>
          <w:p w:rsidR="001F63FE" w:rsidRPr="00A62DAB" w:rsidRDefault="001F63FE" w:rsidP="001F63FE">
            <w:pPr>
              <w:spacing w:after="0"/>
              <w:ind w:firstLine="0"/>
              <w:jc w:val="left"/>
              <w:rPr>
                <w:bCs/>
              </w:rPr>
            </w:pPr>
            <w:r w:rsidRPr="00A62DAB">
              <w:rPr>
                <w:bCs/>
              </w:rPr>
              <w:t>Проект межевания территории</w:t>
            </w:r>
          </w:p>
          <w:p w:rsidR="001F63FE" w:rsidRPr="00A62DAB" w:rsidRDefault="001F63FE" w:rsidP="00921C45">
            <w:pPr>
              <w:spacing w:after="0"/>
              <w:ind w:firstLine="0"/>
              <w:jc w:val="left"/>
            </w:pPr>
            <w:r w:rsidRPr="00A62DAB">
              <w:rPr>
                <w:bCs/>
              </w:rPr>
              <w:t>Раздел 3 "Материалы по обоснованию проекта межевания территории. Графическая часть"</w:t>
            </w:r>
          </w:p>
        </w:tc>
        <w:tc>
          <w:tcPr>
            <w:tcW w:w="1559" w:type="dxa"/>
            <w:vAlign w:val="center"/>
          </w:tcPr>
          <w:p w:rsidR="001F63FE" w:rsidRPr="00A62DAB" w:rsidRDefault="001F63FE" w:rsidP="002124B3">
            <w:pPr>
              <w:spacing w:after="0"/>
              <w:ind w:firstLine="0"/>
              <w:jc w:val="left"/>
            </w:pPr>
          </w:p>
        </w:tc>
      </w:tr>
      <w:tr w:rsidR="001F63FE" w:rsidRPr="00A62DAB" w:rsidTr="00921C45">
        <w:trPr>
          <w:trHeight w:val="454"/>
        </w:trPr>
        <w:tc>
          <w:tcPr>
            <w:tcW w:w="1071" w:type="dxa"/>
            <w:vMerge/>
          </w:tcPr>
          <w:p w:rsidR="001F63FE" w:rsidRPr="00A62DAB" w:rsidRDefault="001F63FE" w:rsidP="0087395F">
            <w:pPr>
              <w:spacing w:after="0"/>
              <w:ind w:firstLine="0"/>
              <w:jc w:val="center"/>
            </w:pPr>
          </w:p>
        </w:tc>
        <w:tc>
          <w:tcPr>
            <w:tcW w:w="2268" w:type="dxa"/>
            <w:vMerge/>
            <w:vAlign w:val="center"/>
          </w:tcPr>
          <w:p w:rsidR="001F63FE" w:rsidRPr="00A62DAB" w:rsidRDefault="001F63FE" w:rsidP="0087395F">
            <w:pPr>
              <w:autoSpaceDE w:val="0"/>
              <w:autoSpaceDN w:val="0"/>
              <w:adjustRightInd w:val="0"/>
              <w:spacing w:after="0"/>
              <w:ind w:firstLine="0"/>
              <w:jc w:val="center"/>
              <w:rPr>
                <w:color w:val="000000"/>
              </w:rPr>
            </w:pPr>
          </w:p>
        </w:tc>
        <w:tc>
          <w:tcPr>
            <w:tcW w:w="5245" w:type="dxa"/>
            <w:vAlign w:val="center"/>
          </w:tcPr>
          <w:p w:rsidR="001F63FE" w:rsidRPr="00A62DAB" w:rsidRDefault="001F63FE" w:rsidP="001F63FE">
            <w:pPr>
              <w:spacing w:after="0"/>
              <w:ind w:firstLine="0"/>
              <w:jc w:val="left"/>
              <w:rPr>
                <w:bCs/>
              </w:rPr>
            </w:pPr>
            <w:r w:rsidRPr="00A62DAB">
              <w:rPr>
                <w:bCs/>
              </w:rPr>
              <w:t>Проект межевания территории</w:t>
            </w:r>
          </w:p>
          <w:p w:rsidR="001F63FE" w:rsidRPr="00A62DAB" w:rsidRDefault="001F63FE" w:rsidP="00921C45">
            <w:pPr>
              <w:tabs>
                <w:tab w:val="left" w:pos="9639"/>
              </w:tabs>
              <w:spacing w:line="276" w:lineRule="auto"/>
              <w:ind w:right="-144" w:firstLine="0"/>
              <w:rPr>
                <w:bCs/>
              </w:rPr>
            </w:pPr>
            <w:r w:rsidRPr="00A62DAB">
              <w:rPr>
                <w:bCs/>
              </w:rPr>
              <w:t>Раздел 4 "Материалы по обоснованию проекта межевания территории. Пояснительная записка".</w:t>
            </w:r>
          </w:p>
        </w:tc>
        <w:tc>
          <w:tcPr>
            <w:tcW w:w="1559" w:type="dxa"/>
            <w:vAlign w:val="center"/>
          </w:tcPr>
          <w:p w:rsidR="001F63FE" w:rsidRPr="00A62DAB" w:rsidRDefault="001F63FE" w:rsidP="002124B3">
            <w:pPr>
              <w:spacing w:after="0"/>
              <w:ind w:firstLine="0"/>
              <w:jc w:val="left"/>
            </w:pPr>
          </w:p>
        </w:tc>
      </w:tr>
    </w:tbl>
    <w:p w:rsidR="000A57C7" w:rsidRPr="00A62DAB" w:rsidRDefault="000A57C7" w:rsidP="000A57C7">
      <w:pPr>
        <w:spacing w:after="0"/>
        <w:ind w:firstLine="0"/>
        <w:jc w:val="left"/>
        <w:rPr>
          <w:b/>
        </w:rPr>
      </w:pPr>
    </w:p>
    <w:p w:rsidR="000A57C7" w:rsidRPr="00A62DAB" w:rsidRDefault="000A57C7" w:rsidP="001C2DF6">
      <w:pPr>
        <w:spacing w:after="240"/>
        <w:ind w:firstLine="0"/>
        <w:jc w:val="center"/>
        <w:rPr>
          <w:b/>
        </w:rPr>
        <w:sectPr w:rsidR="000A57C7" w:rsidRPr="00A62DAB" w:rsidSect="00B901EA">
          <w:headerReference w:type="default" r:id="rId9"/>
          <w:footerReference w:type="default" r:id="rId10"/>
          <w:headerReference w:type="first" r:id="rId11"/>
          <w:footerReference w:type="first" r:id="rId12"/>
          <w:pgSz w:w="11907" w:h="16840" w:code="9"/>
          <w:pgMar w:top="1134" w:right="851" w:bottom="1418" w:left="1701" w:header="397" w:footer="397" w:gutter="0"/>
          <w:pgNumType w:start="1"/>
          <w:cols w:space="708"/>
          <w:titlePg/>
          <w:docGrid w:linePitch="360"/>
        </w:sectPr>
      </w:pPr>
    </w:p>
    <w:bookmarkEnd w:id="0"/>
    <w:p w:rsidR="00B245B6" w:rsidRPr="00A62DAB" w:rsidRDefault="00B245B6" w:rsidP="00B245B6">
      <w:pPr>
        <w:pStyle w:val="aff2"/>
        <w:tabs>
          <w:tab w:val="right" w:pos="10206"/>
        </w:tabs>
        <w:spacing w:line="360" w:lineRule="exact"/>
        <w:contextualSpacing/>
        <w:rPr>
          <w:szCs w:val="24"/>
        </w:rPr>
      </w:pPr>
      <w:r w:rsidRPr="00A62DAB">
        <w:rPr>
          <w:szCs w:val="24"/>
        </w:rPr>
        <w:lastRenderedPageBreak/>
        <w:t>ОГЛАВЛЕНИЕ</w:t>
      </w:r>
    </w:p>
    <w:p w:rsidR="00E22A38" w:rsidRPr="00A62DAB" w:rsidRDefault="00B245B6" w:rsidP="00E22A38">
      <w:pPr>
        <w:tabs>
          <w:tab w:val="center" w:pos="9781"/>
        </w:tabs>
        <w:spacing w:line="360" w:lineRule="exact"/>
        <w:ind w:right="306" w:firstLine="851"/>
        <w:contextualSpacing/>
        <w:jc w:val="right"/>
      </w:pPr>
      <w:r w:rsidRPr="00A62DAB">
        <w:t>Стр.</w:t>
      </w:r>
      <w:r w:rsidR="005A580E" w:rsidRPr="00A62DAB">
        <w:rPr>
          <w:rStyle w:val="af1"/>
          <w:color w:val="auto"/>
        </w:rPr>
        <w:fldChar w:fldCharType="begin"/>
      </w:r>
      <w:r w:rsidRPr="00A62DAB">
        <w:rPr>
          <w:rStyle w:val="af1"/>
          <w:color w:val="auto"/>
        </w:rPr>
        <w:instrText xml:space="preserve"> TOC \h \z \t "Заголовок 1;1;заголовок 11;2;заголовок 111;3" </w:instrText>
      </w:r>
      <w:r w:rsidR="005A580E" w:rsidRPr="00A62DAB">
        <w:rPr>
          <w:rStyle w:val="af1"/>
          <w:color w:val="auto"/>
        </w:rPr>
        <w:fldChar w:fldCharType="separate"/>
      </w:r>
    </w:p>
    <w:sdt>
      <w:sdtPr>
        <w:rPr>
          <w:rStyle w:val="af1"/>
          <w:noProof/>
        </w:rPr>
        <w:id w:val="2035378625"/>
        <w:docPartObj>
          <w:docPartGallery w:val="Table of Contents"/>
          <w:docPartUnique/>
        </w:docPartObj>
      </w:sdtPr>
      <w:sdtEndPr>
        <w:rPr>
          <w:rStyle w:val="a9"/>
          <w:b/>
          <w:bCs/>
          <w:noProof w:val="0"/>
          <w:color w:val="auto"/>
          <w:u w:val="none"/>
        </w:rPr>
      </w:sdtEndPr>
      <w:sdtContent>
        <w:p w:rsidR="00D82B74" w:rsidRDefault="00E22A38">
          <w:pPr>
            <w:pStyle w:val="33"/>
            <w:rPr>
              <w:rFonts w:asciiTheme="minorHAnsi" w:eastAsiaTheme="minorEastAsia" w:hAnsiTheme="minorHAnsi" w:cstheme="minorBidi"/>
              <w:noProof/>
              <w:sz w:val="22"/>
              <w:szCs w:val="22"/>
            </w:rPr>
          </w:pPr>
          <w:r w:rsidRPr="00A62DAB">
            <w:fldChar w:fldCharType="begin"/>
          </w:r>
          <w:r w:rsidRPr="00A62DAB">
            <w:instrText xml:space="preserve"> TOC \o "1-3" \h \z \u </w:instrText>
          </w:r>
          <w:r w:rsidRPr="00A62DAB">
            <w:fldChar w:fldCharType="separate"/>
          </w:r>
          <w:hyperlink w:anchor="_Toc118369945" w:history="1">
            <w:r w:rsidR="00D82B74" w:rsidRPr="002A1F75">
              <w:rPr>
                <w:rStyle w:val="af1"/>
                <w:noProof/>
              </w:rPr>
              <w:t>1 Раздел 1 «Проект планировки территории. Графическая часть».</w:t>
            </w:r>
            <w:r w:rsidR="00D82B74">
              <w:rPr>
                <w:noProof/>
                <w:webHidden/>
              </w:rPr>
              <w:tab/>
            </w:r>
            <w:r w:rsidR="00D82B74">
              <w:rPr>
                <w:noProof/>
                <w:webHidden/>
              </w:rPr>
              <w:fldChar w:fldCharType="begin"/>
            </w:r>
            <w:r w:rsidR="00D82B74">
              <w:rPr>
                <w:noProof/>
                <w:webHidden/>
              </w:rPr>
              <w:instrText xml:space="preserve"> PAGEREF _Toc118369945 \h </w:instrText>
            </w:r>
            <w:r w:rsidR="00D82B74">
              <w:rPr>
                <w:noProof/>
                <w:webHidden/>
              </w:rPr>
            </w:r>
            <w:r w:rsidR="00D82B74">
              <w:rPr>
                <w:noProof/>
                <w:webHidden/>
              </w:rPr>
              <w:fldChar w:fldCharType="separate"/>
            </w:r>
            <w:r w:rsidR="00914560">
              <w:rPr>
                <w:noProof/>
                <w:webHidden/>
              </w:rPr>
              <w:t>3</w:t>
            </w:r>
            <w:r w:rsidR="00D82B74">
              <w:rPr>
                <w:noProof/>
                <w:webHidden/>
              </w:rPr>
              <w:fldChar w:fldCharType="end"/>
            </w:r>
          </w:hyperlink>
        </w:p>
        <w:p w:rsidR="00D82B74" w:rsidRDefault="00D82B74">
          <w:pPr>
            <w:pStyle w:val="24"/>
            <w:rPr>
              <w:rFonts w:asciiTheme="minorHAnsi" w:eastAsiaTheme="minorEastAsia" w:hAnsiTheme="minorHAnsi" w:cstheme="minorBidi"/>
              <w:noProof/>
              <w:sz w:val="22"/>
              <w:szCs w:val="22"/>
            </w:rPr>
          </w:pPr>
          <w:hyperlink w:anchor="_Toc118369946" w:history="1">
            <w:r w:rsidRPr="002A1F75">
              <w:rPr>
                <w:rStyle w:val="af1"/>
                <w:noProof/>
              </w:rPr>
              <w:t>1.1 Чертеж границ зон планируемого размещения линейных объектов совмещенный с чертежом красных линий</w:t>
            </w:r>
            <w:r>
              <w:rPr>
                <w:noProof/>
                <w:webHidden/>
              </w:rPr>
              <w:tab/>
            </w:r>
            <w:r>
              <w:rPr>
                <w:noProof/>
                <w:webHidden/>
              </w:rPr>
              <w:fldChar w:fldCharType="begin"/>
            </w:r>
            <w:r>
              <w:rPr>
                <w:noProof/>
                <w:webHidden/>
              </w:rPr>
              <w:instrText xml:space="preserve"> PAGEREF _Toc118369946 \h </w:instrText>
            </w:r>
            <w:r>
              <w:rPr>
                <w:noProof/>
                <w:webHidden/>
              </w:rPr>
            </w:r>
            <w:r>
              <w:rPr>
                <w:noProof/>
                <w:webHidden/>
              </w:rPr>
              <w:fldChar w:fldCharType="separate"/>
            </w:r>
            <w:r w:rsidR="00914560">
              <w:rPr>
                <w:noProof/>
                <w:webHidden/>
              </w:rPr>
              <w:t>3</w:t>
            </w:r>
            <w:r>
              <w:rPr>
                <w:noProof/>
                <w:webHidden/>
              </w:rPr>
              <w:fldChar w:fldCharType="end"/>
            </w:r>
          </w:hyperlink>
        </w:p>
        <w:p w:rsidR="00D82B74" w:rsidRDefault="00D82B74">
          <w:pPr>
            <w:pStyle w:val="33"/>
            <w:rPr>
              <w:rFonts w:asciiTheme="minorHAnsi" w:eastAsiaTheme="minorEastAsia" w:hAnsiTheme="minorHAnsi" w:cstheme="minorBidi"/>
              <w:noProof/>
              <w:sz w:val="22"/>
              <w:szCs w:val="22"/>
            </w:rPr>
          </w:pPr>
          <w:hyperlink w:anchor="_Toc118369947" w:history="1">
            <w:r w:rsidRPr="002A1F75">
              <w:rPr>
                <w:rStyle w:val="af1"/>
                <w:noProof/>
              </w:rPr>
              <w:t>2 Раздел 2 «Положение о размещении линейных объектов»</w:t>
            </w:r>
            <w:r>
              <w:rPr>
                <w:noProof/>
                <w:webHidden/>
              </w:rPr>
              <w:tab/>
            </w:r>
            <w:r>
              <w:rPr>
                <w:noProof/>
                <w:webHidden/>
              </w:rPr>
              <w:fldChar w:fldCharType="begin"/>
            </w:r>
            <w:r>
              <w:rPr>
                <w:noProof/>
                <w:webHidden/>
              </w:rPr>
              <w:instrText xml:space="preserve"> PAGEREF _Toc118369947 \h </w:instrText>
            </w:r>
            <w:r>
              <w:rPr>
                <w:noProof/>
                <w:webHidden/>
              </w:rPr>
            </w:r>
            <w:r>
              <w:rPr>
                <w:noProof/>
                <w:webHidden/>
              </w:rPr>
              <w:fldChar w:fldCharType="separate"/>
            </w:r>
            <w:r w:rsidR="00914560">
              <w:rPr>
                <w:noProof/>
                <w:webHidden/>
              </w:rPr>
              <w:t>7</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48" w:history="1">
            <w:r w:rsidRPr="002A1F75">
              <w:rPr>
                <w:rStyle w:val="af1"/>
                <w:noProof/>
              </w:rPr>
              <w:t>2.1</w:t>
            </w:r>
            <w:r>
              <w:rPr>
                <w:rFonts w:asciiTheme="minorHAnsi" w:eastAsiaTheme="minorEastAsia" w:hAnsiTheme="minorHAnsi" w:cstheme="minorBidi"/>
                <w:noProof/>
                <w:sz w:val="22"/>
                <w:szCs w:val="22"/>
              </w:rPr>
              <w:tab/>
            </w:r>
            <w:r w:rsidRPr="002A1F75">
              <w:rPr>
                <w:rStyle w:val="af1"/>
                <w:noProof/>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r>
              <w:rPr>
                <w:noProof/>
                <w:webHidden/>
              </w:rPr>
              <w:tab/>
            </w:r>
            <w:r>
              <w:rPr>
                <w:noProof/>
                <w:webHidden/>
              </w:rPr>
              <w:fldChar w:fldCharType="begin"/>
            </w:r>
            <w:r>
              <w:rPr>
                <w:noProof/>
                <w:webHidden/>
              </w:rPr>
              <w:instrText xml:space="preserve"> PAGEREF _Toc118369948 \h </w:instrText>
            </w:r>
            <w:r>
              <w:rPr>
                <w:noProof/>
                <w:webHidden/>
              </w:rPr>
            </w:r>
            <w:r>
              <w:rPr>
                <w:noProof/>
                <w:webHidden/>
              </w:rPr>
              <w:fldChar w:fldCharType="separate"/>
            </w:r>
            <w:r w:rsidR="00914560">
              <w:rPr>
                <w:noProof/>
                <w:webHidden/>
              </w:rPr>
              <w:t>7</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49" w:history="1">
            <w:r w:rsidRPr="002A1F75">
              <w:rPr>
                <w:rStyle w:val="af1"/>
                <w:noProof/>
              </w:rPr>
              <w:t>2.2</w:t>
            </w:r>
            <w:r>
              <w:rPr>
                <w:rFonts w:asciiTheme="minorHAnsi" w:eastAsiaTheme="minorEastAsia" w:hAnsiTheme="minorHAnsi" w:cstheme="minorBidi"/>
                <w:noProof/>
                <w:sz w:val="22"/>
                <w:szCs w:val="22"/>
              </w:rPr>
              <w:tab/>
            </w:r>
            <w:r w:rsidRPr="002A1F75">
              <w:rPr>
                <w:rStyle w:val="af1"/>
                <w:noProof/>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территории которых устанавливаются зоны планируемого размещения линейных объектов</w:t>
            </w:r>
            <w:r>
              <w:rPr>
                <w:noProof/>
                <w:webHidden/>
              </w:rPr>
              <w:tab/>
            </w:r>
            <w:r>
              <w:rPr>
                <w:noProof/>
                <w:webHidden/>
              </w:rPr>
              <w:fldChar w:fldCharType="begin"/>
            </w:r>
            <w:r>
              <w:rPr>
                <w:noProof/>
                <w:webHidden/>
              </w:rPr>
              <w:instrText xml:space="preserve"> PAGEREF _Toc118369949 \h </w:instrText>
            </w:r>
            <w:r>
              <w:rPr>
                <w:noProof/>
                <w:webHidden/>
              </w:rPr>
            </w:r>
            <w:r>
              <w:rPr>
                <w:noProof/>
                <w:webHidden/>
              </w:rPr>
              <w:fldChar w:fldCharType="separate"/>
            </w:r>
            <w:r w:rsidR="00914560">
              <w:rPr>
                <w:noProof/>
                <w:webHidden/>
              </w:rPr>
              <w:t>10</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0" w:history="1">
            <w:r w:rsidRPr="002A1F75">
              <w:rPr>
                <w:rStyle w:val="af1"/>
                <w:noProof/>
              </w:rPr>
              <w:t>2.3</w:t>
            </w:r>
            <w:r>
              <w:rPr>
                <w:rFonts w:asciiTheme="minorHAnsi" w:eastAsiaTheme="minorEastAsia" w:hAnsiTheme="minorHAnsi" w:cstheme="minorBidi"/>
                <w:noProof/>
                <w:sz w:val="22"/>
                <w:szCs w:val="22"/>
              </w:rPr>
              <w:tab/>
            </w:r>
            <w:r w:rsidRPr="002A1F75">
              <w:rPr>
                <w:rStyle w:val="af1"/>
                <w:noProof/>
              </w:rPr>
              <w:t>Перечень координат характерных точек границ зоны планируемого размещения линейного объекта</w:t>
            </w:r>
            <w:r>
              <w:rPr>
                <w:noProof/>
                <w:webHidden/>
              </w:rPr>
              <w:tab/>
            </w:r>
            <w:r>
              <w:rPr>
                <w:noProof/>
                <w:webHidden/>
              </w:rPr>
              <w:fldChar w:fldCharType="begin"/>
            </w:r>
            <w:r>
              <w:rPr>
                <w:noProof/>
                <w:webHidden/>
              </w:rPr>
              <w:instrText xml:space="preserve"> PAGEREF _Toc118369950 \h </w:instrText>
            </w:r>
            <w:r>
              <w:rPr>
                <w:noProof/>
                <w:webHidden/>
              </w:rPr>
            </w:r>
            <w:r>
              <w:rPr>
                <w:noProof/>
                <w:webHidden/>
              </w:rPr>
              <w:fldChar w:fldCharType="separate"/>
            </w:r>
            <w:r w:rsidR="00914560">
              <w:rPr>
                <w:noProof/>
                <w:webHidden/>
              </w:rPr>
              <w:t>10</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1" w:history="1">
            <w:r w:rsidRPr="002A1F75">
              <w:rPr>
                <w:rStyle w:val="af1"/>
                <w:noProof/>
              </w:rPr>
              <w:t>2.4</w:t>
            </w:r>
            <w:r>
              <w:rPr>
                <w:rFonts w:asciiTheme="minorHAnsi" w:eastAsiaTheme="minorEastAsia" w:hAnsiTheme="minorHAnsi" w:cstheme="minorBidi"/>
                <w:noProof/>
                <w:sz w:val="22"/>
                <w:szCs w:val="22"/>
              </w:rPr>
              <w:tab/>
            </w:r>
            <w:r w:rsidRPr="002A1F75">
              <w:rPr>
                <w:rStyle w:val="af1"/>
                <w:noProof/>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r>
              <w:rPr>
                <w:noProof/>
                <w:webHidden/>
              </w:rPr>
              <w:tab/>
            </w:r>
            <w:r>
              <w:rPr>
                <w:noProof/>
                <w:webHidden/>
              </w:rPr>
              <w:fldChar w:fldCharType="begin"/>
            </w:r>
            <w:r>
              <w:rPr>
                <w:noProof/>
                <w:webHidden/>
              </w:rPr>
              <w:instrText xml:space="preserve"> PAGEREF _Toc118369951 \h </w:instrText>
            </w:r>
            <w:r>
              <w:rPr>
                <w:noProof/>
                <w:webHidden/>
              </w:rPr>
            </w:r>
            <w:r>
              <w:rPr>
                <w:noProof/>
                <w:webHidden/>
              </w:rPr>
              <w:fldChar w:fldCharType="separate"/>
            </w:r>
            <w:r w:rsidR="00914560">
              <w:rPr>
                <w:noProof/>
                <w:webHidden/>
              </w:rPr>
              <w:t>12</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2" w:history="1">
            <w:r w:rsidRPr="002A1F75">
              <w:rPr>
                <w:rStyle w:val="af1"/>
                <w:noProof/>
              </w:rPr>
              <w:t>2.5</w:t>
            </w:r>
            <w:r>
              <w:rPr>
                <w:rFonts w:asciiTheme="minorHAnsi" w:eastAsiaTheme="minorEastAsia" w:hAnsiTheme="minorHAnsi" w:cstheme="minorBidi"/>
                <w:noProof/>
                <w:sz w:val="22"/>
                <w:szCs w:val="22"/>
              </w:rPr>
              <w:tab/>
            </w:r>
            <w:r w:rsidRPr="002A1F75">
              <w:rPr>
                <w:rStyle w:val="af1"/>
                <w:noProo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Pr>
                <w:noProof/>
                <w:webHidden/>
              </w:rPr>
              <w:tab/>
            </w:r>
            <w:r>
              <w:rPr>
                <w:noProof/>
                <w:webHidden/>
              </w:rPr>
              <w:fldChar w:fldCharType="begin"/>
            </w:r>
            <w:r>
              <w:rPr>
                <w:noProof/>
                <w:webHidden/>
              </w:rPr>
              <w:instrText xml:space="preserve"> PAGEREF _Toc118369952 \h </w:instrText>
            </w:r>
            <w:r>
              <w:rPr>
                <w:noProof/>
                <w:webHidden/>
              </w:rPr>
            </w:r>
            <w:r>
              <w:rPr>
                <w:noProof/>
                <w:webHidden/>
              </w:rPr>
              <w:fldChar w:fldCharType="separate"/>
            </w:r>
            <w:r w:rsidR="00914560">
              <w:rPr>
                <w:noProof/>
                <w:webHidden/>
              </w:rPr>
              <w:t>12</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3" w:history="1">
            <w:r w:rsidRPr="002A1F75">
              <w:rPr>
                <w:rStyle w:val="af1"/>
                <w:noProof/>
              </w:rPr>
              <w:t>2.6</w:t>
            </w:r>
            <w:r>
              <w:rPr>
                <w:rFonts w:asciiTheme="minorHAnsi" w:eastAsiaTheme="minorEastAsia" w:hAnsiTheme="minorHAnsi" w:cstheme="minorBidi"/>
                <w:noProof/>
                <w:sz w:val="22"/>
                <w:szCs w:val="22"/>
              </w:rPr>
              <w:tab/>
            </w:r>
            <w:r w:rsidRPr="002A1F75">
              <w:rPr>
                <w:rStyle w:val="af1"/>
                <w:noProof/>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Pr>
                <w:noProof/>
                <w:webHidden/>
              </w:rPr>
              <w:tab/>
            </w:r>
            <w:r>
              <w:rPr>
                <w:noProof/>
                <w:webHidden/>
              </w:rPr>
              <w:fldChar w:fldCharType="begin"/>
            </w:r>
            <w:r>
              <w:rPr>
                <w:noProof/>
                <w:webHidden/>
              </w:rPr>
              <w:instrText xml:space="preserve"> PAGEREF _Toc118369953 \h </w:instrText>
            </w:r>
            <w:r>
              <w:rPr>
                <w:noProof/>
                <w:webHidden/>
              </w:rPr>
            </w:r>
            <w:r>
              <w:rPr>
                <w:noProof/>
                <w:webHidden/>
              </w:rPr>
              <w:fldChar w:fldCharType="separate"/>
            </w:r>
            <w:r w:rsidR="00914560">
              <w:rPr>
                <w:noProof/>
                <w:webHidden/>
              </w:rPr>
              <w:t>12</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4" w:history="1">
            <w:r w:rsidRPr="002A1F75">
              <w:rPr>
                <w:rStyle w:val="af1"/>
                <w:noProof/>
              </w:rPr>
              <w:t>2.7</w:t>
            </w:r>
            <w:r>
              <w:rPr>
                <w:rFonts w:asciiTheme="minorHAnsi" w:eastAsiaTheme="minorEastAsia" w:hAnsiTheme="minorHAnsi" w:cstheme="minorBidi"/>
                <w:noProof/>
                <w:sz w:val="22"/>
                <w:szCs w:val="22"/>
              </w:rPr>
              <w:tab/>
            </w:r>
            <w:r w:rsidRPr="002A1F75">
              <w:rPr>
                <w:rStyle w:val="af1"/>
                <w:noProof/>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Pr>
                <w:noProof/>
                <w:webHidden/>
              </w:rPr>
              <w:tab/>
            </w:r>
            <w:r>
              <w:rPr>
                <w:noProof/>
                <w:webHidden/>
              </w:rPr>
              <w:fldChar w:fldCharType="begin"/>
            </w:r>
            <w:r>
              <w:rPr>
                <w:noProof/>
                <w:webHidden/>
              </w:rPr>
              <w:instrText xml:space="preserve"> PAGEREF _Toc118369954 \h </w:instrText>
            </w:r>
            <w:r>
              <w:rPr>
                <w:noProof/>
                <w:webHidden/>
              </w:rPr>
            </w:r>
            <w:r>
              <w:rPr>
                <w:noProof/>
                <w:webHidden/>
              </w:rPr>
              <w:fldChar w:fldCharType="separate"/>
            </w:r>
            <w:r w:rsidR="00914560">
              <w:rPr>
                <w:noProof/>
                <w:webHidden/>
              </w:rPr>
              <w:t>13</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5" w:history="1">
            <w:r w:rsidRPr="002A1F75">
              <w:rPr>
                <w:rStyle w:val="af1"/>
                <w:noProof/>
              </w:rPr>
              <w:t>2.8</w:t>
            </w:r>
            <w:r>
              <w:rPr>
                <w:rFonts w:asciiTheme="minorHAnsi" w:eastAsiaTheme="minorEastAsia" w:hAnsiTheme="minorHAnsi" w:cstheme="minorBidi"/>
                <w:noProof/>
                <w:sz w:val="22"/>
                <w:szCs w:val="22"/>
              </w:rPr>
              <w:tab/>
            </w:r>
            <w:r w:rsidRPr="002A1F75">
              <w:rPr>
                <w:rStyle w:val="af1"/>
                <w:noProof/>
              </w:rPr>
              <w:t>Перечень мероприятий по охране окружающей среды</w:t>
            </w:r>
            <w:r>
              <w:rPr>
                <w:noProof/>
                <w:webHidden/>
              </w:rPr>
              <w:tab/>
            </w:r>
            <w:r>
              <w:rPr>
                <w:noProof/>
                <w:webHidden/>
              </w:rPr>
              <w:fldChar w:fldCharType="begin"/>
            </w:r>
            <w:r>
              <w:rPr>
                <w:noProof/>
                <w:webHidden/>
              </w:rPr>
              <w:instrText xml:space="preserve"> PAGEREF _Toc118369955 \h </w:instrText>
            </w:r>
            <w:r>
              <w:rPr>
                <w:noProof/>
                <w:webHidden/>
              </w:rPr>
            </w:r>
            <w:r>
              <w:rPr>
                <w:noProof/>
                <w:webHidden/>
              </w:rPr>
              <w:fldChar w:fldCharType="separate"/>
            </w:r>
            <w:r w:rsidR="00914560">
              <w:rPr>
                <w:noProof/>
                <w:webHidden/>
              </w:rPr>
              <w:t>13</w:t>
            </w:r>
            <w:r>
              <w:rPr>
                <w:noProof/>
                <w:webHidden/>
              </w:rPr>
              <w:fldChar w:fldCharType="end"/>
            </w:r>
          </w:hyperlink>
        </w:p>
        <w:p w:rsidR="00D82B74" w:rsidRDefault="00D82B74">
          <w:pPr>
            <w:pStyle w:val="24"/>
            <w:tabs>
              <w:tab w:val="left" w:pos="1000"/>
            </w:tabs>
            <w:rPr>
              <w:rFonts w:asciiTheme="minorHAnsi" w:eastAsiaTheme="minorEastAsia" w:hAnsiTheme="minorHAnsi" w:cstheme="minorBidi"/>
              <w:noProof/>
              <w:sz w:val="22"/>
              <w:szCs w:val="22"/>
            </w:rPr>
          </w:pPr>
          <w:hyperlink w:anchor="_Toc118369956" w:history="1">
            <w:r w:rsidRPr="002A1F75">
              <w:rPr>
                <w:rStyle w:val="af1"/>
                <w:noProof/>
              </w:rPr>
              <w:t>2.9</w:t>
            </w:r>
            <w:r>
              <w:rPr>
                <w:rFonts w:asciiTheme="minorHAnsi" w:eastAsiaTheme="minorEastAsia" w:hAnsiTheme="minorHAnsi" w:cstheme="minorBidi"/>
                <w:noProof/>
                <w:sz w:val="22"/>
                <w:szCs w:val="22"/>
              </w:rPr>
              <w:tab/>
            </w:r>
            <w:r w:rsidRPr="002A1F75">
              <w:rPr>
                <w:rStyle w:val="af1"/>
                <w:noProof/>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Pr>
                <w:noProof/>
                <w:webHidden/>
              </w:rPr>
              <w:tab/>
            </w:r>
            <w:r>
              <w:rPr>
                <w:noProof/>
                <w:webHidden/>
              </w:rPr>
              <w:fldChar w:fldCharType="begin"/>
            </w:r>
            <w:r>
              <w:rPr>
                <w:noProof/>
                <w:webHidden/>
              </w:rPr>
              <w:instrText xml:space="preserve"> PAGEREF _Toc118369956 \h </w:instrText>
            </w:r>
            <w:r>
              <w:rPr>
                <w:noProof/>
                <w:webHidden/>
              </w:rPr>
            </w:r>
            <w:r>
              <w:rPr>
                <w:noProof/>
                <w:webHidden/>
              </w:rPr>
              <w:fldChar w:fldCharType="separate"/>
            </w:r>
            <w:r w:rsidR="00914560">
              <w:rPr>
                <w:noProof/>
                <w:webHidden/>
              </w:rPr>
              <w:t>16</w:t>
            </w:r>
            <w:r>
              <w:rPr>
                <w:noProof/>
                <w:webHidden/>
              </w:rPr>
              <w:fldChar w:fldCharType="end"/>
            </w:r>
          </w:hyperlink>
        </w:p>
        <w:p w:rsidR="00E22A38" w:rsidRPr="00A62DAB" w:rsidRDefault="00E22A38">
          <w:r w:rsidRPr="00A62DAB">
            <w:rPr>
              <w:b/>
              <w:bCs/>
            </w:rPr>
            <w:fldChar w:fldCharType="end"/>
          </w:r>
        </w:p>
      </w:sdtContent>
    </w:sdt>
    <w:p w:rsidR="008F18F7" w:rsidRPr="00A62DAB" w:rsidRDefault="005A580E" w:rsidP="008F18F7">
      <w:pPr>
        <w:pStyle w:val="14"/>
        <w:ind w:right="-1"/>
        <w:rPr>
          <w:rStyle w:val="af1"/>
          <w:color w:val="auto"/>
        </w:rPr>
        <w:sectPr w:rsidR="008F18F7" w:rsidRPr="00A62DAB" w:rsidSect="00363642">
          <w:headerReference w:type="default" r:id="rId13"/>
          <w:footerReference w:type="default" r:id="rId14"/>
          <w:pgSz w:w="11906" w:h="16838" w:code="9"/>
          <w:pgMar w:top="1134" w:right="506" w:bottom="1265" w:left="1134" w:header="567" w:footer="569" w:gutter="0"/>
          <w:pgNumType w:start="2"/>
          <w:cols w:space="708"/>
          <w:docGrid w:linePitch="360"/>
        </w:sectPr>
      </w:pPr>
      <w:r w:rsidRPr="00A62DAB">
        <w:rPr>
          <w:rStyle w:val="af1"/>
          <w:color w:val="auto"/>
        </w:rPr>
        <w:fldChar w:fldCharType="end"/>
      </w:r>
      <w:bookmarkStart w:id="1" w:name="_Toc441754691"/>
      <w:bookmarkStart w:id="2" w:name="_Toc452530966"/>
      <w:bookmarkStart w:id="3" w:name="_Toc453662947"/>
    </w:p>
    <w:p w:rsidR="006875D5" w:rsidRPr="00A62DAB" w:rsidRDefault="006875D5" w:rsidP="008F18F7">
      <w:pPr>
        <w:pStyle w:val="30"/>
        <w:numPr>
          <w:ilvl w:val="0"/>
          <w:numId w:val="1"/>
        </w:numPr>
      </w:pPr>
      <w:bookmarkStart w:id="4" w:name="_Toc524427505"/>
      <w:bookmarkStart w:id="5" w:name="_Toc118369945"/>
      <w:r w:rsidRPr="00A62DAB">
        <w:lastRenderedPageBreak/>
        <w:t>Раздел 1 «Проект планировки территории. Графическая часть».</w:t>
      </w:r>
      <w:bookmarkEnd w:id="4"/>
      <w:bookmarkEnd w:id="5"/>
    </w:p>
    <w:p w:rsidR="006875D5" w:rsidRPr="00A62DAB" w:rsidRDefault="006875D5" w:rsidP="008548EC">
      <w:pPr>
        <w:pStyle w:val="21"/>
        <w:numPr>
          <w:ilvl w:val="1"/>
          <w:numId w:val="16"/>
        </w:numPr>
      </w:pPr>
      <w:bookmarkStart w:id="6" w:name="_Toc524427507"/>
      <w:bookmarkEnd w:id="1"/>
      <w:bookmarkEnd w:id="2"/>
      <w:bookmarkEnd w:id="3"/>
      <w:r w:rsidRPr="00A62DAB">
        <w:t xml:space="preserve"> </w:t>
      </w:r>
      <w:bookmarkStart w:id="7" w:name="_Toc118369946"/>
      <w:bookmarkEnd w:id="6"/>
      <w:r w:rsidR="008548EC">
        <w:t>Чертеж границ зон планируемого размещения линейных объектов совмещенный с чертежом красных линий</w:t>
      </w:r>
      <w:bookmarkEnd w:id="7"/>
    </w:p>
    <w:p w:rsidR="00363642" w:rsidRPr="00A62DAB" w:rsidRDefault="006875D5" w:rsidP="006875D5">
      <w:pPr>
        <w:sectPr w:rsidR="00363642" w:rsidRPr="00A62DAB" w:rsidSect="008414A3">
          <w:pgSz w:w="11906" w:h="16838" w:code="9"/>
          <w:pgMar w:top="1134" w:right="506" w:bottom="1265" w:left="1134" w:header="567" w:footer="569" w:gutter="0"/>
          <w:pgNumType w:start="3"/>
          <w:cols w:space="708"/>
          <w:docGrid w:linePitch="360"/>
        </w:sectPr>
      </w:pPr>
      <w:r w:rsidRPr="00A62DAB">
        <w:br w:type="page"/>
      </w:r>
    </w:p>
    <w:p w:rsidR="006875D5" w:rsidRPr="00A62DAB" w:rsidRDefault="006875D5" w:rsidP="008F18F7">
      <w:pPr>
        <w:pStyle w:val="30"/>
        <w:numPr>
          <w:ilvl w:val="0"/>
          <w:numId w:val="1"/>
        </w:numPr>
        <w:rPr>
          <w:i w:val="0"/>
        </w:rPr>
      </w:pPr>
      <w:bookmarkStart w:id="8" w:name="_Toc524427509"/>
      <w:bookmarkStart w:id="9" w:name="_Toc118369947"/>
      <w:r w:rsidRPr="00A62DAB">
        <w:rPr>
          <w:i w:val="0"/>
        </w:rPr>
        <w:lastRenderedPageBreak/>
        <w:t>Раздел 2 «</w:t>
      </w:r>
      <w:r w:rsidR="008F18F7" w:rsidRPr="00A62DAB">
        <w:rPr>
          <w:i w:val="0"/>
        </w:rPr>
        <w:t>Положение о размещении линейных объектов</w:t>
      </w:r>
      <w:r w:rsidRPr="00A62DAB">
        <w:rPr>
          <w:i w:val="0"/>
        </w:rPr>
        <w:t>»</w:t>
      </w:r>
      <w:bookmarkEnd w:id="8"/>
      <w:bookmarkEnd w:id="9"/>
    </w:p>
    <w:p w:rsidR="005E35F8" w:rsidRPr="00A62DAB" w:rsidRDefault="00D549A4" w:rsidP="00D549A4">
      <w:pPr>
        <w:pStyle w:val="21"/>
        <w:numPr>
          <w:ilvl w:val="1"/>
          <w:numId w:val="15"/>
        </w:numPr>
        <w:tabs>
          <w:tab w:val="left" w:pos="1134"/>
        </w:tabs>
        <w:suppressAutoHyphens/>
        <w:spacing w:before="120" w:after="120" w:line="360" w:lineRule="auto"/>
        <w:ind w:right="567"/>
      </w:pPr>
      <w:bookmarkStart w:id="10" w:name="_Toc118369948"/>
      <w:r w:rsidRPr="00A62DAB">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bookmarkEnd w:id="10"/>
    </w:p>
    <w:p w:rsidR="007100CF" w:rsidRPr="00A62DAB" w:rsidRDefault="007100CF" w:rsidP="008F02A9">
      <w:pPr>
        <w:ind w:firstLine="567"/>
      </w:pPr>
      <w:bookmarkStart w:id="11" w:name="_Toc294873679"/>
      <w:bookmarkStart w:id="12" w:name="_Toc353281965"/>
      <w:bookmarkStart w:id="13" w:name="_Toc356296770"/>
      <w:bookmarkStart w:id="14" w:name="_Toc356896341"/>
      <w:bookmarkStart w:id="15" w:name="_Toc367973360"/>
      <w:bookmarkStart w:id="16" w:name="_Toc372119318"/>
      <w:bookmarkStart w:id="17" w:name="_Toc375120518"/>
      <w:bookmarkStart w:id="18" w:name="_Toc391280441"/>
      <w:bookmarkStart w:id="19" w:name="_Toc404870324"/>
      <w:bookmarkStart w:id="20" w:name="_Toc405967798"/>
      <w:bookmarkStart w:id="21" w:name="_Toc406053582"/>
      <w:bookmarkStart w:id="22" w:name="_Toc441754692"/>
      <w:bookmarkStart w:id="23" w:name="_Toc452530967"/>
      <w:bookmarkStart w:id="24" w:name="_Toc453662948"/>
      <w:r w:rsidRPr="00A62DAB">
        <w:t xml:space="preserve">Наименование линейного объекта: </w:t>
      </w:r>
      <w:r w:rsidR="00AE42B9" w:rsidRPr="00AE42B9">
        <w:t>Благоустройство памятника природы регионального значения «Голубое озеро</w:t>
      </w:r>
      <w:r w:rsidR="008A6114">
        <w:t>»</w:t>
      </w:r>
      <w:r w:rsidR="00D549A4" w:rsidRPr="00A62DAB">
        <w:t>.</w:t>
      </w:r>
      <w:r w:rsidR="00A62DAB" w:rsidRPr="00A62DAB">
        <w:t xml:space="preserve"> </w:t>
      </w:r>
    </w:p>
    <w:p w:rsidR="00AE42B9" w:rsidRDefault="00AE42B9" w:rsidP="00AE42B9">
      <w:pPr>
        <w:ind w:firstLine="567"/>
      </w:pPr>
      <w:r>
        <w:t>В соответствии с техническим заданием:</w:t>
      </w:r>
    </w:p>
    <w:p w:rsidR="00AE42B9" w:rsidRDefault="00AE42B9" w:rsidP="00AE42B9">
      <w:pPr>
        <w:ind w:firstLine="567"/>
      </w:pPr>
      <w:r>
        <w:t>Назначение автомобильной дороги согласно СП 243.1326000.2015 - Подъезды к рекреационным зонам</w:t>
      </w:r>
    </w:p>
    <w:p w:rsidR="00CD13D6" w:rsidRDefault="00AE42B9" w:rsidP="00AE42B9">
      <w:pPr>
        <w:ind w:firstLine="567"/>
      </w:pPr>
      <w:r>
        <w:t xml:space="preserve">Категория автомобильной дороги согласно СП 243.1326000.2015– </w:t>
      </w:r>
      <w:proofErr w:type="gramStart"/>
      <w:r>
        <w:t>V</w:t>
      </w:r>
      <w:proofErr w:type="gramEnd"/>
      <w:r>
        <w:t>А.</w:t>
      </w:r>
    </w:p>
    <w:p w:rsidR="00AE42B9" w:rsidRDefault="00AE42B9" w:rsidP="00AE42B9">
      <w:pPr>
        <w:ind w:firstLine="567"/>
      </w:pPr>
      <w:r>
        <w:t>Расчетная скорость движения – 40 км/ч</w:t>
      </w:r>
    </w:p>
    <w:p w:rsidR="00AE42B9" w:rsidRDefault="00AE42B9" w:rsidP="00AE42B9">
      <w:pPr>
        <w:ind w:firstLine="567"/>
      </w:pPr>
      <w:r>
        <w:t xml:space="preserve">Ширина полосы движения 4,5 м </w:t>
      </w:r>
    </w:p>
    <w:p w:rsidR="00AE42B9" w:rsidRDefault="00AE42B9" w:rsidP="00AE42B9">
      <w:pPr>
        <w:ind w:firstLine="567"/>
      </w:pPr>
      <w:r>
        <w:t>Число полос движения – 1</w:t>
      </w:r>
    </w:p>
    <w:p w:rsidR="00A62DAB" w:rsidRPr="00A62DAB" w:rsidRDefault="00A62DAB" w:rsidP="00CD13D6">
      <w:pPr>
        <w:ind w:firstLine="567"/>
        <w:rPr>
          <w:u w:val="single"/>
        </w:rPr>
      </w:pPr>
      <w:r w:rsidRPr="00240184">
        <w:rPr>
          <w:u w:val="single"/>
        </w:rPr>
        <w:t>Краткая характеристика существующей улицы и её транспортно-эксплуатационное состояние</w:t>
      </w:r>
    </w:p>
    <w:p w:rsidR="00CD13D6" w:rsidRPr="00CD13D6" w:rsidRDefault="00AE42B9" w:rsidP="00CD13D6">
      <w:r w:rsidRPr="00AE42B9">
        <w:t>Существующая автодорога до ПК 1+45,24 имеет асфальтобетонное покрытие шириной 5,0-4,57 м, с ПК 0+24,32 до К</w:t>
      </w:r>
      <w:proofErr w:type="gramStart"/>
      <w:r w:rsidRPr="00AE42B9">
        <w:t>Т-</w:t>
      </w:r>
      <w:proofErr w:type="gramEnd"/>
      <w:r w:rsidRPr="00AE42B9">
        <w:t xml:space="preserve"> грунтовая дорога шириной 2,5 м. Пешеходные дорожки и тротуары отсутствуют.  Застройка в районе проектирования отсутствует.</w:t>
      </w:r>
    </w:p>
    <w:p w:rsidR="00AE42B9" w:rsidRDefault="00AE42B9" w:rsidP="00CD13D6">
      <w:pPr>
        <w:rPr>
          <w:b/>
        </w:rPr>
      </w:pPr>
      <w:r w:rsidRPr="00AE42B9">
        <w:rPr>
          <w:b/>
        </w:rPr>
        <w:t xml:space="preserve">Учёт интенсивности движения </w:t>
      </w:r>
    </w:p>
    <w:p w:rsidR="00AE42B9" w:rsidRPr="003E5C61" w:rsidRDefault="00AE42B9" w:rsidP="00AE42B9">
      <w:r w:rsidRPr="003E5C61">
        <w:t>Дата: 28 июля 2022г. день недели - четверг</w:t>
      </w:r>
    </w:p>
    <w:p w:rsidR="00AE42B9" w:rsidRPr="003E5C61" w:rsidRDefault="00AE42B9" w:rsidP="00AE42B9">
      <w:r w:rsidRPr="003E5C61">
        <w:t>Время наблюдения: 11.00 – 12.00</w:t>
      </w:r>
    </w:p>
    <w:p w:rsidR="00AE42B9" w:rsidRPr="003E5C61" w:rsidRDefault="00AE42B9" w:rsidP="00AE42B9">
      <w:r w:rsidRPr="003E5C61">
        <w:t xml:space="preserve">             </w:t>
      </w:r>
    </w:p>
    <w:p w:rsidR="00AE42B9" w:rsidRPr="003E5C61" w:rsidRDefault="00AE42B9" w:rsidP="00AE42B9">
      <w:r w:rsidRPr="003E5C61">
        <w:tab/>
        <w:t>Таблица 1 –  Фактический состав транспортного потока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67"/>
        <w:gridCol w:w="1267"/>
        <w:gridCol w:w="1267"/>
        <w:gridCol w:w="1267"/>
        <w:gridCol w:w="1340"/>
        <w:gridCol w:w="1356"/>
      </w:tblGrid>
      <w:tr w:rsidR="00AE42B9" w:rsidRPr="003E5C61" w:rsidTr="008A6114">
        <w:trPr>
          <w:jc w:val="center"/>
        </w:trPr>
        <w:tc>
          <w:tcPr>
            <w:tcW w:w="8899" w:type="dxa"/>
            <w:gridSpan w:val="7"/>
            <w:shd w:val="clear" w:color="auto" w:fill="auto"/>
            <w:vAlign w:val="center"/>
          </w:tcPr>
          <w:p w:rsidR="00AE42B9" w:rsidRPr="003E5C61" w:rsidRDefault="00AE42B9" w:rsidP="008A6114">
            <w:r w:rsidRPr="003E5C61">
              <w:t>Транспортные средства по грузоподъемности (</w:t>
            </w:r>
            <w:proofErr w:type="gramStart"/>
            <w:r w:rsidRPr="003E5C61">
              <w:t>г</w:t>
            </w:r>
            <w:proofErr w:type="gramEnd"/>
            <w:r w:rsidRPr="003E5C61">
              <w:t>/п), тонны</w:t>
            </w:r>
          </w:p>
        </w:tc>
      </w:tr>
      <w:tr w:rsidR="00AE42B9" w:rsidRPr="003E5C61" w:rsidTr="008A6114">
        <w:trPr>
          <w:jc w:val="center"/>
        </w:trPr>
        <w:tc>
          <w:tcPr>
            <w:tcW w:w="1230" w:type="dxa"/>
            <w:shd w:val="clear" w:color="auto" w:fill="auto"/>
            <w:vAlign w:val="center"/>
          </w:tcPr>
          <w:p w:rsidR="00AE42B9" w:rsidRPr="003E5C61" w:rsidRDefault="00AE42B9" w:rsidP="008A6114">
            <w:r w:rsidRPr="003E5C61">
              <w:t>легковые</w:t>
            </w:r>
          </w:p>
        </w:tc>
        <w:tc>
          <w:tcPr>
            <w:tcW w:w="1267" w:type="dxa"/>
            <w:shd w:val="clear" w:color="auto" w:fill="auto"/>
            <w:vAlign w:val="center"/>
          </w:tcPr>
          <w:p w:rsidR="00AE42B9" w:rsidRPr="003E5C61" w:rsidRDefault="00AE42B9" w:rsidP="008A6114">
            <w:r w:rsidRPr="003E5C61">
              <w:t>1…2</w:t>
            </w:r>
          </w:p>
        </w:tc>
        <w:tc>
          <w:tcPr>
            <w:tcW w:w="1267" w:type="dxa"/>
            <w:shd w:val="clear" w:color="auto" w:fill="auto"/>
            <w:vAlign w:val="center"/>
          </w:tcPr>
          <w:p w:rsidR="00AE42B9" w:rsidRPr="003E5C61" w:rsidRDefault="00AE42B9" w:rsidP="008A6114">
            <w:r w:rsidRPr="003E5C61">
              <w:t>2…5</w:t>
            </w:r>
          </w:p>
        </w:tc>
        <w:tc>
          <w:tcPr>
            <w:tcW w:w="1267" w:type="dxa"/>
            <w:shd w:val="clear" w:color="auto" w:fill="auto"/>
            <w:vAlign w:val="center"/>
          </w:tcPr>
          <w:p w:rsidR="00AE42B9" w:rsidRPr="003E5C61" w:rsidRDefault="00AE42B9" w:rsidP="008A6114">
            <w:r w:rsidRPr="003E5C61">
              <w:t>5…8</w:t>
            </w:r>
          </w:p>
        </w:tc>
        <w:tc>
          <w:tcPr>
            <w:tcW w:w="1267" w:type="dxa"/>
            <w:shd w:val="clear" w:color="auto" w:fill="auto"/>
            <w:vAlign w:val="center"/>
          </w:tcPr>
          <w:p w:rsidR="00AE42B9" w:rsidRPr="003E5C61" w:rsidRDefault="00AE42B9" w:rsidP="008A6114">
            <w:r w:rsidRPr="003E5C61">
              <w:t>&gt;8</w:t>
            </w:r>
          </w:p>
        </w:tc>
        <w:tc>
          <w:tcPr>
            <w:tcW w:w="1245" w:type="dxa"/>
            <w:shd w:val="clear" w:color="auto" w:fill="auto"/>
            <w:vAlign w:val="center"/>
          </w:tcPr>
          <w:p w:rsidR="00AE42B9" w:rsidRPr="003E5C61" w:rsidRDefault="00AE42B9" w:rsidP="008A6114">
            <w:r w:rsidRPr="003E5C61">
              <w:t>автопоезда</w:t>
            </w:r>
          </w:p>
        </w:tc>
        <w:tc>
          <w:tcPr>
            <w:tcW w:w="1356" w:type="dxa"/>
            <w:shd w:val="clear" w:color="auto" w:fill="auto"/>
            <w:vAlign w:val="center"/>
          </w:tcPr>
          <w:p w:rsidR="00AE42B9" w:rsidRPr="003E5C61" w:rsidRDefault="00AE42B9" w:rsidP="008A6114">
            <w:r w:rsidRPr="003E5C61">
              <w:t>автобусы</w:t>
            </w:r>
          </w:p>
        </w:tc>
      </w:tr>
      <w:tr w:rsidR="00AE42B9" w:rsidRPr="003E5C61" w:rsidTr="008A6114">
        <w:trPr>
          <w:trHeight w:val="276"/>
          <w:jc w:val="center"/>
        </w:trPr>
        <w:tc>
          <w:tcPr>
            <w:tcW w:w="1230" w:type="dxa"/>
            <w:shd w:val="clear" w:color="auto" w:fill="auto"/>
            <w:vAlign w:val="center"/>
          </w:tcPr>
          <w:p w:rsidR="00AE42B9" w:rsidRPr="003E5C61" w:rsidRDefault="00AE42B9" w:rsidP="008A6114">
            <w:r w:rsidRPr="003E5C61">
              <w:t>8</w:t>
            </w:r>
          </w:p>
        </w:tc>
        <w:tc>
          <w:tcPr>
            <w:tcW w:w="1267" w:type="dxa"/>
            <w:shd w:val="clear" w:color="auto" w:fill="auto"/>
            <w:vAlign w:val="center"/>
          </w:tcPr>
          <w:p w:rsidR="00AE42B9" w:rsidRPr="003E5C61" w:rsidRDefault="00AE42B9" w:rsidP="008A6114">
            <w:r w:rsidRPr="003E5C61">
              <w:t>0</w:t>
            </w:r>
          </w:p>
        </w:tc>
        <w:tc>
          <w:tcPr>
            <w:tcW w:w="1267" w:type="dxa"/>
            <w:shd w:val="clear" w:color="auto" w:fill="auto"/>
            <w:vAlign w:val="center"/>
          </w:tcPr>
          <w:p w:rsidR="00AE42B9" w:rsidRPr="003E5C61" w:rsidRDefault="00AE42B9" w:rsidP="008A6114">
            <w:r w:rsidRPr="003E5C61">
              <w:t>0</w:t>
            </w:r>
          </w:p>
        </w:tc>
        <w:tc>
          <w:tcPr>
            <w:tcW w:w="1267" w:type="dxa"/>
            <w:shd w:val="clear" w:color="auto" w:fill="auto"/>
            <w:vAlign w:val="center"/>
          </w:tcPr>
          <w:p w:rsidR="00AE42B9" w:rsidRPr="003E5C61" w:rsidRDefault="00AE42B9" w:rsidP="008A6114">
            <w:r w:rsidRPr="003E5C61">
              <w:t>0</w:t>
            </w:r>
          </w:p>
        </w:tc>
        <w:tc>
          <w:tcPr>
            <w:tcW w:w="1267" w:type="dxa"/>
            <w:shd w:val="clear" w:color="auto" w:fill="auto"/>
            <w:vAlign w:val="center"/>
          </w:tcPr>
          <w:p w:rsidR="00AE42B9" w:rsidRPr="003E5C61" w:rsidRDefault="00AE42B9" w:rsidP="008A6114">
            <w:r w:rsidRPr="003E5C61">
              <w:t>0</w:t>
            </w:r>
          </w:p>
        </w:tc>
        <w:tc>
          <w:tcPr>
            <w:tcW w:w="1245" w:type="dxa"/>
            <w:shd w:val="clear" w:color="auto" w:fill="auto"/>
            <w:vAlign w:val="center"/>
          </w:tcPr>
          <w:p w:rsidR="00AE42B9" w:rsidRPr="003E5C61" w:rsidRDefault="00AE42B9" w:rsidP="008A6114">
            <w:r w:rsidRPr="003E5C61">
              <w:t>0</w:t>
            </w:r>
          </w:p>
        </w:tc>
        <w:tc>
          <w:tcPr>
            <w:tcW w:w="1356" w:type="dxa"/>
            <w:shd w:val="clear" w:color="auto" w:fill="auto"/>
            <w:vAlign w:val="center"/>
          </w:tcPr>
          <w:p w:rsidR="00AE42B9" w:rsidRPr="003E5C61" w:rsidRDefault="00AE42B9" w:rsidP="008A6114">
            <w:r w:rsidRPr="003E5C61">
              <w:t>0</w:t>
            </w:r>
          </w:p>
        </w:tc>
      </w:tr>
    </w:tbl>
    <w:p w:rsidR="00AE42B9" w:rsidRPr="003E5C61" w:rsidRDefault="00AE42B9" w:rsidP="00AE42B9"/>
    <w:p w:rsidR="00AE42B9" w:rsidRPr="003E5C61" w:rsidRDefault="00AE42B9" w:rsidP="00AE42B9">
      <w:r w:rsidRPr="003E5C61">
        <w:t>Наблюденная интенсивность движения N</w:t>
      </w:r>
      <w:r>
        <w:t xml:space="preserve"> </w:t>
      </w:r>
      <w:proofErr w:type="spellStart"/>
      <w:r w:rsidRPr="003E5C61">
        <w:t>наб</w:t>
      </w:r>
      <w:proofErr w:type="spellEnd"/>
      <w:r w:rsidRPr="003E5C61">
        <w:t>:</w:t>
      </w:r>
    </w:p>
    <w:p w:rsidR="00AE42B9" w:rsidRPr="003E5C61" w:rsidRDefault="00AE42B9" w:rsidP="00AE42B9">
      <w:r w:rsidRPr="003E5C61">
        <w:fldChar w:fldCharType="begin"/>
      </w:r>
      <w:r w:rsidRPr="003E5C61">
        <w:instrText xml:space="preserve"> EQ </w:instrText>
      </w:r>
      <w:r w:rsidRPr="003E5C61">
        <w:fldChar w:fldCharType="end"/>
      </w:r>
      <w:r w:rsidRPr="003E5C61">
        <w:rPr>
          <w:lang w:val="en-US"/>
        </w:rPr>
        <w:t>N</w:t>
      </w:r>
      <w:r w:rsidRPr="003E5C61">
        <w:rPr>
          <w:vertAlign w:val="subscript"/>
        </w:rPr>
        <w:t>набл</w:t>
      </w:r>
      <w:proofErr w:type="gramStart"/>
      <w:r w:rsidRPr="003E5C61">
        <w:rPr>
          <w:vertAlign w:val="subscript"/>
        </w:rPr>
        <w:t>.</w:t>
      </w:r>
      <w:r w:rsidRPr="003E5C61">
        <w:t>=</w:t>
      </w:r>
      <w:proofErr w:type="gramEnd"/>
      <w:r w:rsidRPr="003E5C61">
        <w:t>8 авт./час</w:t>
      </w:r>
    </w:p>
    <w:p w:rsidR="00AE42B9" w:rsidRPr="003E5C61" w:rsidRDefault="00AE42B9" w:rsidP="00AE42B9">
      <w:r w:rsidRPr="003E5C61">
        <w:t>Состав движения:</w:t>
      </w:r>
    </w:p>
    <w:p w:rsidR="00AE42B9" w:rsidRPr="003E5C61" w:rsidRDefault="00AE42B9" w:rsidP="00AE42B9">
      <w:r w:rsidRPr="003E5C61">
        <w:t>Легковые  –  100 %;</w:t>
      </w:r>
    </w:p>
    <w:p w:rsidR="00AE42B9" w:rsidRPr="003E5C61" w:rsidRDefault="00AE42B9" w:rsidP="00AE42B9">
      <w:r w:rsidRPr="003E5C61">
        <w:t>г/</w:t>
      </w:r>
      <w:proofErr w:type="gramStart"/>
      <w:r w:rsidRPr="003E5C61">
        <w:t>п</w:t>
      </w:r>
      <w:proofErr w:type="gramEnd"/>
      <w:r w:rsidRPr="003E5C61">
        <w:t xml:space="preserve"> 1-2 т – 0 %;</w:t>
      </w:r>
    </w:p>
    <w:p w:rsidR="00AE42B9" w:rsidRPr="003E5C61" w:rsidRDefault="00AE42B9" w:rsidP="00AE42B9">
      <w:r w:rsidRPr="003E5C61">
        <w:t>г/</w:t>
      </w:r>
      <w:proofErr w:type="gramStart"/>
      <w:r w:rsidRPr="003E5C61">
        <w:t>п</w:t>
      </w:r>
      <w:proofErr w:type="gramEnd"/>
      <w:r w:rsidRPr="003E5C61">
        <w:t xml:space="preserve"> 2-5 т – 0 %;</w:t>
      </w:r>
    </w:p>
    <w:p w:rsidR="00AE42B9" w:rsidRPr="003E5C61" w:rsidRDefault="00AE42B9" w:rsidP="00AE42B9">
      <w:r w:rsidRPr="003E5C61">
        <w:t>г/</w:t>
      </w:r>
      <w:proofErr w:type="gramStart"/>
      <w:r w:rsidRPr="003E5C61">
        <w:t>п</w:t>
      </w:r>
      <w:proofErr w:type="gramEnd"/>
      <w:r w:rsidRPr="003E5C61">
        <w:t xml:space="preserve"> 5-8 т – 0 %;</w:t>
      </w:r>
    </w:p>
    <w:p w:rsidR="00AE42B9" w:rsidRPr="003E5C61" w:rsidRDefault="00AE42B9" w:rsidP="00AE42B9">
      <w:r w:rsidRPr="003E5C61">
        <w:lastRenderedPageBreak/>
        <w:t>г/</w:t>
      </w:r>
      <w:proofErr w:type="gramStart"/>
      <w:r w:rsidRPr="003E5C61">
        <w:t>п</w:t>
      </w:r>
      <w:proofErr w:type="gramEnd"/>
      <w:r w:rsidRPr="003E5C61">
        <w:t xml:space="preserve"> &gt; 8 т –  0 %;</w:t>
      </w:r>
    </w:p>
    <w:p w:rsidR="00AE42B9" w:rsidRPr="003E5C61" w:rsidRDefault="00AE42B9" w:rsidP="00AE42B9">
      <w:r w:rsidRPr="003E5C61">
        <w:t>автопоезда  –  0 %;</w:t>
      </w:r>
    </w:p>
    <w:p w:rsidR="00AE42B9" w:rsidRPr="003E5C61" w:rsidRDefault="00AE42B9" w:rsidP="00AE42B9">
      <w:r w:rsidRPr="003E5C61">
        <w:t>автобусы  – 0 %.</w:t>
      </w:r>
    </w:p>
    <w:p w:rsidR="00AE42B9" w:rsidRPr="003E5C61" w:rsidRDefault="00AE42B9" w:rsidP="00AE42B9"/>
    <w:p w:rsidR="00AE42B9" w:rsidRPr="003E5C61" w:rsidRDefault="00AE42B9" w:rsidP="00AE42B9">
      <w:r w:rsidRPr="003E5C61">
        <w:t xml:space="preserve">Для получения среднегодовой суточной интенсивности движения N0 необходимо </w:t>
      </w:r>
      <w:proofErr w:type="spellStart"/>
      <w:r w:rsidRPr="003E5C61">
        <w:t>Nнабл</w:t>
      </w:r>
      <w:proofErr w:type="spellEnd"/>
      <w:r w:rsidRPr="003E5C61">
        <w:t>. умножить на коэффициенты перехода: к суточной Кс, к среднесуточной</w:t>
      </w:r>
      <w:proofErr w:type="gramStart"/>
      <w:r w:rsidRPr="003E5C61">
        <w:t xml:space="preserve"> </w:t>
      </w:r>
      <w:proofErr w:type="spellStart"/>
      <w:r w:rsidRPr="003E5C61">
        <w:t>К</w:t>
      </w:r>
      <w:proofErr w:type="gramEnd"/>
      <w:r w:rsidRPr="003E5C61">
        <w:t>н</w:t>
      </w:r>
      <w:proofErr w:type="spellEnd"/>
      <w:r w:rsidRPr="003E5C61">
        <w:t xml:space="preserve"> и к среднегодовой интенсивностям движения Кг (согласно ВСН 42-87):</w:t>
      </w:r>
    </w:p>
    <w:p w:rsidR="00AE42B9" w:rsidRPr="003E5C61" w:rsidRDefault="00AE42B9" w:rsidP="00AE42B9">
      <w:r w:rsidRPr="003E5C61">
        <w:t xml:space="preserve">    </w:t>
      </w:r>
      <w:r>
        <w:rPr>
          <w:noProof/>
        </w:rPr>
        <w:drawing>
          <wp:inline distT="0" distB="0" distL="0" distR="0" wp14:anchorId="4E11E27D" wp14:editId="1F2AA403">
            <wp:extent cx="1453515" cy="234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3515" cy="234315"/>
                    </a:xfrm>
                    <a:prstGeom prst="rect">
                      <a:avLst/>
                    </a:prstGeom>
                    <a:noFill/>
                    <a:ln>
                      <a:noFill/>
                    </a:ln>
                  </pic:spPr>
                </pic:pic>
              </a:graphicData>
            </a:graphic>
          </wp:inline>
        </w:drawing>
      </w:r>
      <w:r w:rsidRPr="003E5C61">
        <w:t xml:space="preserve">                                                        </w:t>
      </w:r>
    </w:p>
    <w:p w:rsidR="00AE42B9" w:rsidRPr="003E5C61" w:rsidRDefault="00AE42B9" w:rsidP="00AE42B9">
      <w:r w:rsidRPr="003E5C61">
        <w:t xml:space="preserve">Величины коэффициентов приняты соответственно по таблицам 1, 2 и 3 приложения 4 ВСН 42-87 для дорог местного значения Кс = 7,81; </w:t>
      </w:r>
      <w:proofErr w:type="spellStart"/>
      <w:r w:rsidRPr="003E5C61">
        <w:t>Кн</w:t>
      </w:r>
      <w:proofErr w:type="spellEnd"/>
      <w:r w:rsidRPr="003E5C61">
        <w:t xml:space="preserve"> = 0,8; Кг = 1,64.</w:t>
      </w:r>
    </w:p>
    <w:p w:rsidR="00AE42B9" w:rsidRPr="003E5C61" w:rsidRDefault="00AE42B9" w:rsidP="00AE42B9">
      <w:r w:rsidRPr="003E5C61">
        <w:rPr>
          <w:lang w:val="en-US"/>
        </w:rPr>
        <w:t>N</w:t>
      </w:r>
      <w:r w:rsidRPr="003E5C61">
        <w:rPr>
          <w:vertAlign w:val="subscript"/>
        </w:rPr>
        <w:t>0</w:t>
      </w:r>
      <w:r w:rsidRPr="003E5C61">
        <w:t>=8*7.81*0.8*0.91=45 авт</w:t>
      </w:r>
      <w:proofErr w:type="gramStart"/>
      <w:r w:rsidRPr="003E5C61">
        <w:t>./</w:t>
      </w:r>
      <w:proofErr w:type="spellStart"/>
      <w:proofErr w:type="gramEnd"/>
      <w:r w:rsidRPr="003E5C61">
        <w:t>сут</w:t>
      </w:r>
      <w:proofErr w:type="spellEnd"/>
      <w:r w:rsidRPr="003E5C61">
        <w:t xml:space="preserve">.                     </w:t>
      </w:r>
    </w:p>
    <w:p w:rsidR="00AE42B9" w:rsidRPr="003E5C61" w:rsidRDefault="00AE42B9" w:rsidP="00AE42B9">
      <w:r w:rsidRPr="003E5C61">
        <w:t>Перспективную интенсивность движения находим по формуле</w:t>
      </w:r>
      <w:proofErr w:type="gramStart"/>
      <w:r w:rsidRPr="003E5C61">
        <w:t xml:space="preserve"> :</w:t>
      </w:r>
      <w:proofErr w:type="gramEnd"/>
    </w:p>
    <w:p w:rsidR="00AE42B9" w:rsidRPr="003E5C61" w:rsidRDefault="007B59E8" w:rsidP="00AE42B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68.3pt;margin-top:9.05pt;width:96.75pt;height:30.75pt;z-index:251659264">
            <v:imagedata r:id="rId16" o:title=""/>
            <w10:wrap type="square" side="right"/>
          </v:shape>
          <o:OLEObject Type="Embed" ProgID="Equation.3" ShapeID="_x0000_s1030" DrawAspect="Content" ObjectID="_1728986382" r:id="rId17"/>
        </w:pict>
      </w:r>
    </w:p>
    <w:p w:rsidR="00AE42B9" w:rsidRPr="003E5C61" w:rsidRDefault="00AE42B9" w:rsidP="00AE42B9">
      <w:r w:rsidRPr="003E5C61">
        <w:t>, где</w:t>
      </w:r>
    </w:p>
    <w:p w:rsidR="00AE42B9" w:rsidRDefault="00AE42B9" w:rsidP="00AE42B9"/>
    <w:p w:rsidR="00AE42B9" w:rsidRPr="003E5C61" w:rsidRDefault="00AE42B9" w:rsidP="00AE42B9">
      <w:proofErr w:type="spellStart"/>
      <w:r w:rsidRPr="003E5C61">
        <w:t>Nt</w:t>
      </w:r>
      <w:proofErr w:type="spellEnd"/>
      <w:r w:rsidRPr="003E5C61">
        <w:t xml:space="preserve"> – перспективная интенсивность движения автомобилей различной грузоподъемности; </w:t>
      </w:r>
    </w:p>
    <w:p w:rsidR="00AE42B9" w:rsidRPr="003E5C61" w:rsidRDefault="00AE42B9" w:rsidP="00AE42B9">
      <w:proofErr w:type="spellStart"/>
      <w:r w:rsidRPr="003E5C61">
        <w:t>No</w:t>
      </w:r>
      <w:proofErr w:type="spellEnd"/>
      <w:r w:rsidRPr="003E5C61">
        <w:t xml:space="preserve"> – начальная интенсивность движения; </w:t>
      </w:r>
    </w:p>
    <w:p w:rsidR="00AE42B9" w:rsidRPr="003E5C61" w:rsidRDefault="00AE42B9" w:rsidP="00AE42B9">
      <w:r w:rsidRPr="003E5C61">
        <w:t>t – число лет до срока перспективы;</w:t>
      </w:r>
    </w:p>
    <w:p w:rsidR="00AE42B9" w:rsidRPr="003E5C61" w:rsidRDefault="00AE42B9" w:rsidP="00AE42B9">
      <w:r w:rsidRPr="003E5C61">
        <w:t xml:space="preserve"> </w:t>
      </w:r>
      <w:proofErr w:type="gramStart"/>
      <w:r w:rsidRPr="003E5C61">
        <w:t>Р</w:t>
      </w:r>
      <w:proofErr w:type="gramEnd"/>
      <w:r w:rsidRPr="003E5C61">
        <w:t xml:space="preserve"> – принятый средний ежегодный процент интенсивности движения 4% (q=1,04 , T=12лет) </w:t>
      </w:r>
    </w:p>
    <w:p w:rsidR="00AE42B9" w:rsidRPr="003E5C61" w:rsidRDefault="00AE42B9" w:rsidP="00AE42B9">
      <w:proofErr w:type="spellStart"/>
      <w:r w:rsidRPr="003E5C61">
        <w:rPr>
          <w:lang w:val="en-US"/>
        </w:rPr>
        <w:t>N</w:t>
      </w:r>
      <w:r w:rsidRPr="003E5C61">
        <w:rPr>
          <w:vertAlign w:val="subscript"/>
          <w:lang w:val="en-US"/>
        </w:rPr>
        <w:t>t</w:t>
      </w:r>
      <w:proofErr w:type="spellEnd"/>
      <w:r w:rsidRPr="003E5C61">
        <w:t>=45∙1.54=69 авт</w:t>
      </w:r>
      <w:proofErr w:type="gramStart"/>
      <w:r w:rsidRPr="003E5C61">
        <w:t>./</w:t>
      </w:r>
      <w:proofErr w:type="spellStart"/>
      <w:proofErr w:type="gramEnd"/>
      <w:r w:rsidRPr="003E5C61">
        <w:t>сут</w:t>
      </w:r>
      <w:proofErr w:type="spellEnd"/>
    </w:p>
    <w:p w:rsidR="00AE42B9" w:rsidRDefault="00AE42B9" w:rsidP="00CD13D6"/>
    <w:p w:rsidR="00A62DAB" w:rsidRPr="00580DF0" w:rsidRDefault="00A62DAB" w:rsidP="00A62DAB">
      <w:pPr>
        <w:jc w:val="center"/>
        <w:rPr>
          <w:b/>
        </w:rPr>
      </w:pPr>
      <w:bookmarkStart w:id="25" w:name="_Hlk79520510"/>
      <w:bookmarkStart w:id="26" w:name="_Hlk57384503"/>
      <w:r w:rsidRPr="00580DF0">
        <w:rPr>
          <w:b/>
        </w:rPr>
        <w:t>ТАБЛИЦА ОСНОВНЫХ ТЕХНИКО-ЭКОНОМИЧЕСКИХ ПОКАЗАТЕЛЕЙ, РЕКОМЕНДУЕМЫХ К УТВЕРЖДЕНИЮ</w:t>
      </w:r>
      <w:bookmarkEnd w:id="2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04"/>
        <w:gridCol w:w="5507"/>
        <w:gridCol w:w="777"/>
        <w:gridCol w:w="2274"/>
        <w:gridCol w:w="1022"/>
      </w:tblGrid>
      <w:tr w:rsidR="00AE42B9" w:rsidRPr="00801364" w:rsidTr="00AE42B9">
        <w:trPr>
          <w:jc w:val="center"/>
        </w:trPr>
        <w:tc>
          <w:tcPr>
            <w:tcW w:w="0" w:type="auto"/>
            <w:vMerge w:val="restart"/>
          </w:tcPr>
          <w:p w:rsidR="00AE42B9" w:rsidRPr="00801364" w:rsidRDefault="00AE42B9" w:rsidP="00AE42B9">
            <w:pPr>
              <w:shd w:val="clear" w:color="auto" w:fill="FFFFFF"/>
              <w:spacing w:line="264" w:lineRule="auto"/>
              <w:ind w:firstLine="0"/>
            </w:pPr>
            <w:bookmarkStart w:id="27" w:name="_Hlk8157619"/>
            <w:bookmarkEnd w:id="26"/>
            <w:proofErr w:type="gramStart"/>
            <w:r w:rsidRPr="00801364">
              <w:t>п</w:t>
            </w:r>
            <w:proofErr w:type="gramEnd"/>
            <w:r w:rsidRPr="00801364">
              <w:t>/п</w:t>
            </w:r>
          </w:p>
        </w:tc>
        <w:tc>
          <w:tcPr>
            <w:tcW w:w="0" w:type="auto"/>
            <w:vMerge w:val="restart"/>
          </w:tcPr>
          <w:p w:rsidR="00AE42B9" w:rsidRPr="00801364" w:rsidRDefault="00AE42B9" w:rsidP="00AE42B9">
            <w:pPr>
              <w:shd w:val="clear" w:color="auto" w:fill="FFFFFF"/>
              <w:spacing w:line="264" w:lineRule="auto"/>
              <w:ind w:firstLine="7"/>
              <w:jc w:val="center"/>
            </w:pPr>
          </w:p>
          <w:p w:rsidR="00AE42B9" w:rsidRPr="00801364" w:rsidRDefault="00AE42B9" w:rsidP="00AE42B9">
            <w:pPr>
              <w:shd w:val="clear" w:color="auto" w:fill="FFFFFF"/>
              <w:spacing w:line="264" w:lineRule="auto"/>
              <w:ind w:firstLine="7"/>
              <w:jc w:val="center"/>
            </w:pPr>
          </w:p>
          <w:p w:rsidR="00AE42B9" w:rsidRPr="00801364" w:rsidRDefault="00AE42B9" w:rsidP="00AE42B9">
            <w:pPr>
              <w:shd w:val="clear" w:color="auto" w:fill="FFFFFF"/>
              <w:spacing w:line="264" w:lineRule="auto"/>
              <w:ind w:firstLine="7"/>
              <w:jc w:val="center"/>
            </w:pPr>
            <w:r w:rsidRPr="00801364">
              <w:t>Наименование</w:t>
            </w:r>
          </w:p>
        </w:tc>
        <w:tc>
          <w:tcPr>
            <w:tcW w:w="0" w:type="auto"/>
            <w:vMerge w:val="restart"/>
          </w:tcPr>
          <w:p w:rsidR="00AE42B9" w:rsidRPr="00801364" w:rsidRDefault="00AE42B9" w:rsidP="00AE42B9">
            <w:pPr>
              <w:shd w:val="clear" w:color="auto" w:fill="FFFFFF"/>
              <w:spacing w:line="264" w:lineRule="auto"/>
              <w:ind w:firstLine="7"/>
              <w:jc w:val="center"/>
            </w:pPr>
          </w:p>
          <w:p w:rsidR="00AE42B9" w:rsidRPr="00801364" w:rsidRDefault="00AE42B9" w:rsidP="00AE42B9">
            <w:pPr>
              <w:shd w:val="clear" w:color="auto" w:fill="FFFFFF"/>
              <w:spacing w:line="264" w:lineRule="auto"/>
              <w:ind w:firstLine="7"/>
              <w:jc w:val="center"/>
            </w:pPr>
            <w:r w:rsidRPr="00801364">
              <w:t>Ед.</w:t>
            </w:r>
          </w:p>
          <w:p w:rsidR="00AE42B9" w:rsidRPr="00801364" w:rsidRDefault="00AE42B9" w:rsidP="00AE42B9">
            <w:pPr>
              <w:shd w:val="clear" w:color="auto" w:fill="FFFFFF"/>
              <w:spacing w:line="264" w:lineRule="auto"/>
              <w:ind w:firstLine="7"/>
              <w:jc w:val="center"/>
            </w:pPr>
            <w:proofErr w:type="spellStart"/>
            <w:r w:rsidRPr="00801364">
              <w:t>изм</w:t>
            </w:r>
            <w:proofErr w:type="spellEnd"/>
            <w:r w:rsidRPr="00801364">
              <w:t>-я</w:t>
            </w:r>
          </w:p>
        </w:tc>
        <w:tc>
          <w:tcPr>
            <w:tcW w:w="3296" w:type="dxa"/>
            <w:gridSpan w:val="2"/>
            <w:tcBorders>
              <w:right w:val="single" w:sz="4" w:space="0" w:color="auto"/>
            </w:tcBorders>
          </w:tcPr>
          <w:p w:rsidR="00AE42B9" w:rsidRPr="00801364" w:rsidRDefault="00AE42B9" w:rsidP="00AE42B9">
            <w:pPr>
              <w:shd w:val="clear" w:color="auto" w:fill="FFFFFF"/>
              <w:spacing w:line="264" w:lineRule="auto"/>
              <w:ind w:firstLine="7"/>
              <w:jc w:val="center"/>
            </w:pPr>
            <w:r w:rsidRPr="00801364">
              <w:t>Показатели</w:t>
            </w:r>
          </w:p>
        </w:tc>
      </w:tr>
      <w:tr w:rsidR="00AE42B9" w:rsidRPr="00801364" w:rsidTr="00AE42B9">
        <w:trPr>
          <w:cantSplit/>
          <w:trHeight w:val="765"/>
          <w:jc w:val="center"/>
        </w:trPr>
        <w:tc>
          <w:tcPr>
            <w:tcW w:w="0" w:type="auto"/>
            <w:vMerge/>
          </w:tcPr>
          <w:p w:rsidR="00AE42B9" w:rsidRPr="00801364" w:rsidRDefault="00AE42B9" w:rsidP="00AE42B9">
            <w:pPr>
              <w:shd w:val="clear" w:color="auto" w:fill="FFFFFF"/>
              <w:spacing w:line="264" w:lineRule="auto"/>
              <w:ind w:firstLine="0"/>
              <w:jc w:val="center"/>
            </w:pPr>
          </w:p>
        </w:tc>
        <w:tc>
          <w:tcPr>
            <w:tcW w:w="0" w:type="auto"/>
            <w:vMerge/>
          </w:tcPr>
          <w:p w:rsidR="00AE42B9" w:rsidRPr="00801364" w:rsidRDefault="00AE42B9" w:rsidP="00AE42B9">
            <w:pPr>
              <w:shd w:val="clear" w:color="auto" w:fill="FFFFFF"/>
              <w:spacing w:line="264" w:lineRule="auto"/>
              <w:ind w:firstLine="7"/>
              <w:jc w:val="center"/>
            </w:pPr>
          </w:p>
        </w:tc>
        <w:tc>
          <w:tcPr>
            <w:tcW w:w="0" w:type="auto"/>
            <w:vMerge/>
          </w:tcPr>
          <w:p w:rsidR="00AE42B9" w:rsidRPr="00801364" w:rsidRDefault="00AE42B9" w:rsidP="00AE42B9">
            <w:pPr>
              <w:shd w:val="clear" w:color="auto" w:fill="FFFFFF"/>
              <w:spacing w:line="264" w:lineRule="auto"/>
              <w:ind w:firstLine="7"/>
              <w:jc w:val="center"/>
            </w:pPr>
          </w:p>
        </w:tc>
        <w:tc>
          <w:tcPr>
            <w:tcW w:w="0" w:type="auto"/>
            <w:vAlign w:val="center"/>
          </w:tcPr>
          <w:p w:rsidR="00AE42B9" w:rsidRPr="00801364" w:rsidRDefault="00AE42B9" w:rsidP="00AE42B9">
            <w:pPr>
              <w:shd w:val="clear" w:color="auto" w:fill="FFFFFF"/>
              <w:spacing w:line="264" w:lineRule="auto"/>
              <w:ind w:firstLine="7"/>
              <w:jc w:val="center"/>
            </w:pPr>
            <w:r w:rsidRPr="00801364">
              <w:t xml:space="preserve">Нормативные      </w:t>
            </w:r>
          </w:p>
          <w:p w:rsidR="00AE42B9" w:rsidRPr="00801364" w:rsidRDefault="00AE42B9" w:rsidP="00AE42B9">
            <w:pPr>
              <w:shd w:val="clear" w:color="auto" w:fill="FFFFFF"/>
              <w:spacing w:line="264" w:lineRule="auto"/>
              <w:ind w:firstLine="7"/>
              <w:jc w:val="center"/>
            </w:pPr>
            <w:r w:rsidRPr="00436285">
              <w:t>СП 243.1326000.2015</w:t>
            </w:r>
          </w:p>
        </w:tc>
        <w:tc>
          <w:tcPr>
            <w:tcW w:w="1022" w:type="dxa"/>
            <w:tcBorders>
              <w:right w:val="single" w:sz="4" w:space="0" w:color="auto"/>
            </w:tcBorders>
            <w:vAlign w:val="center"/>
          </w:tcPr>
          <w:p w:rsidR="00AE42B9" w:rsidRPr="00801364" w:rsidRDefault="00AE42B9" w:rsidP="00AE42B9">
            <w:pPr>
              <w:shd w:val="clear" w:color="auto" w:fill="FFFFFF"/>
              <w:spacing w:line="264" w:lineRule="auto"/>
              <w:ind w:firstLine="7"/>
              <w:jc w:val="center"/>
            </w:pPr>
            <w:r w:rsidRPr="00801364">
              <w:t>Ось-1</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w:t>
            </w:r>
          </w:p>
        </w:tc>
        <w:tc>
          <w:tcPr>
            <w:tcW w:w="0" w:type="auto"/>
          </w:tcPr>
          <w:p w:rsidR="00AE42B9" w:rsidRPr="00801364" w:rsidRDefault="00AE42B9" w:rsidP="00AE42B9">
            <w:pPr>
              <w:shd w:val="clear" w:color="auto" w:fill="FFFFFF"/>
              <w:spacing w:line="264" w:lineRule="auto"/>
              <w:ind w:firstLine="7"/>
              <w:jc w:val="center"/>
            </w:pPr>
            <w:r w:rsidRPr="00801364">
              <w:t>2</w:t>
            </w:r>
          </w:p>
        </w:tc>
        <w:tc>
          <w:tcPr>
            <w:tcW w:w="0" w:type="auto"/>
          </w:tcPr>
          <w:p w:rsidR="00AE42B9" w:rsidRPr="00801364" w:rsidRDefault="00AE42B9" w:rsidP="00AE42B9">
            <w:pPr>
              <w:shd w:val="clear" w:color="auto" w:fill="FFFFFF"/>
              <w:spacing w:line="264" w:lineRule="auto"/>
              <w:ind w:firstLine="7"/>
              <w:jc w:val="center"/>
            </w:pPr>
            <w:r w:rsidRPr="00801364">
              <w:t>3</w:t>
            </w:r>
          </w:p>
        </w:tc>
        <w:tc>
          <w:tcPr>
            <w:tcW w:w="0" w:type="auto"/>
          </w:tcPr>
          <w:p w:rsidR="00AE42B9" w:rsidRPr="00801364" w:rsidRDefault="00AE42B9" w:rsidP="00AE42B9">
            <w:pPr>
              <w:shd w:val="clear" w:color="auto" w:fill="FFFFFF"/>
              <w:spacing w:line="264" w:lineRule="auto"/>
              <w:ind w:firstLine="7"/>
              <w:jc w:val="center"/>
            </w:pPr>
            <w:r w:rsidRPr="00801364">
              <w:t>4</w:t>
            </w:r>
          </w:p>
        </w:tc>
        <w:tc>
          <w:tcPr>
            <w:tcW w:w="1022" w:type="dxa"/>
            <w:tcBorders>
              <w:right w:val="single" w:sz="4" w:space="0" w:color="auto"/>
            </w:tcBorders>
          </w:tcPr>
          <w:p w:rsidR="00AE42B9" w:rsidRPr="00801364" w:rsidRDefault="00AE42B9" w:rsidP="00AE42B9">
            <w:pPr>
              <w:shd w:val="clear" w:color="auto" w:fill="FFFFFF"/>
              <w:spacing w:line="264" w:lineRule="auto"/>
              <w:ind w:firstLine="7"/>
              <w:jc w:val="center"/>
            </w:pPr>
            <w:r w:rsidRPr="00801364">
              <w:t>5</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w:t>
            </w:r>
          </w:p>
        </w:tc>
        <w:tc>
          <w:tcPr>
            <w:tcW w:w="0" w:type="auto"/>
          </w:tcPr>
          <w:p w:rsidR="00AE42B9" w:rsidRPr="00801364" w:rsidRDefault="00AE42B9" w:rsidP="00AE42B9">
            <w:pPr>
              <w:shd w:val="clear" w:color="auto" w:fill="FFFFFF"/>
              <w:spacing w:line="264" w:lineRule="auto"/>
              <w:ind w:firstLine="7"/>
            </w:pPr>
            <w:r w:rsidRPr="00801364">
              <w:t>Вид намечаемых строительно-монтажных работ</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3296" w:type="dxa"/>
            <w:gridSpan w:val="2"/>
            <w:tcBorders>
              <w:right w:val="single" w:sz="4" w:space="0" w:color="auto"/>
            </w:tcBorders>
          </w:tcPr>
          <w:p w:rsidR="00AE42B9" w:rsidRPr="00801364" w:rsidRDefault="00AE42B9" w:rsidP="00AE42B9">
            <w:pPr>
              <w:shd w:val="clear" w:color="auto" w:fill="FFFFFF"/>
              <w:spacing w:line="264" w:lineRule="auto"/>
              <w:ind w:firstLine="7"/>
              <w:jc w:val="center"/>
            </w:pPr>
          </w:p>
          <w:p w:rsidR="00AE42B9" w:rsidRPr="00801364" w:rsidRDefault="00AE42B9" w:rsidP="00AE42B9">
            <w:pPr>
              <w:shd w:val="clear" w:color="auto" w:fill="FFFFFF"/>
              <w:spacing w:line="264" w:lineRule="auto"/>
              <w:ind w:firstLine="7"/>
              <w:jc w:val="center"/>
            </w:pPr>
            <w:r w:rsidRPr="00801364">
              <w:t>Строительство</w:t>
            </w:r>
          </w:p>
          <w:p w:rsidR="00AE42B9" w:rsidRPr="00801364" w:rsidRDefault="00AE42B9" w:rsidP="00AE42B9">
            <w:pPr>
              <w:shd w:val="clear" w:color="auto" w:fill="FFFFFF"/>
              <w:spacing w:line="264" w:lineRule="auto"/>
              <w:ind w:firstLine="7"/>
              <w:jc w:val="center"/>
            </w:pP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2</w:t>
            </w:r>
          </w:p>
        </w:tc>
        <w:tc>
          <w:tcPr>
            <w:tcW w:w="0" w:type="auto"/>
          </w:tcPr>
          <w:p w:rsidR="00AE42B9" w:rsidRPr="00801364" w:rsidRDefault="00AE42B9" w:rsidP="00AE42B9">
            <w:pPr>
              <w:shd w:val="clear" w:color="auto" w:fill="FFFFFF"/>
              <w:spacing w:line="264" w:lineRule="auto"/>
              <w:ind w:firstLine="7"/>
            </w:pPr>
            <w:r w:rsidRPr="00801364">
              <w:t xml:space="preserve">Категория дороги (участка) по </w:t>
            </w:r>
            <w:r w:rsidRPr="00436285">
              <w:rPr>
                <w:sz w:val="22"/>
                <w:szCs w:val="22"/>
              </w:rPr>
              <w:t>СП 243.1326000.2015</w:t>
            </w:r>
          </w:p>
        </w:tc>
        <w:tc>
          <w:tcPr>
            <w:tcW w:w="0" w:type="auto"/>
          </w:tcPr>
          <w:p w:rsidR="00AE42B9" w:rsidRPr="00801364" w:rsidRDefault="00AE42B9" w:rsidP="00AE42B9">
            <w:pPr>
              <w:shd w:val="clear" w:color="auto" w:fill="FFFFFF"/>
              <w:spacing w:line="264" w:lineRule="auto"/>
              <w:ind w:firstLine="7"/>
              <w:jc w:val="center"/>
            </w:pPr>
            <w:r w:rsidRPr="00801364">
              <w:t xml:space="preserve">- </w:t>
            </w:r>
          </w:p>
        </w:tc>
        <w:tc>
          <w:tcPr>
            <w:tcW w:w="3296" w:type="dxa"/>
            <w:gridSpan w:val="2"/>
            <w:tcBorders>
              <w:right w:val="single" w:sz="4" w:space="0" w:color="auto"/>
            </w:tcBorders>
          </w:tcPr>
          <w:p w:rsidR="00AE42B9" w:rsidRPr="00801364" w:rsidRDefault="00AE42B9" w:rsidP="00AE42B9">
            <w:pPr>
              <w:shd w:val="clear" w:color="auto" w:fill="FFFFFF"/>
              <w:spacing w:line="264" w:lineRule="auto"/>
              <w:ind w:firstLine="7"/>
              <w:jc w:val="center"/>
              <w:rPr>
                <w:sz w:val="22"/>
                <w:szCs w:val="22"/>
              </w:rPr>
            </w:pPr>
          </w:p>
          <w:p w:rsidR="00AE42B9" w:rsidRPr="00801364" w:rsidRDefault="00AE42B9" w:rsidP="00AE42B9">
            <w:pPr>
              <w:shd w:val="clear" w:color="auto" w:fill="FFFFFF"/>
              <w:spacing w:line="264" w:lineRule="auto"/>
              <w:ind w:firstLine="7"/>
              <w:jc w:val="center"/>
              <w:rPr>
                <w:sz w:val="22"/>
                <w:szCs w:val="22"/>
              </w:rPr>
            </w:pPr>
            <w:proofErr w:type="gramStart"/>
            <w:r w:rsidRPr="00436285">
              <w:rPr>
                <w:sz w:val="22"/>
                <w:szCs w:val="22"/>
              </w:rPr>
              <w:t>V</w:t>
            </w:r>
            <w:proofErr w:type="gramEnd"/>
            <w:r w:rsidRPr="00436285">
              <w:rPr>
                <w:sz w:val="22"/>
                <w:szCs w:val="22"/>
              </w:rPr>
              <w:t>А</w:t>
            </w:r>
          </w:p>
        </w:tc>
      </w:tr>
      <w:tr w:rsidR="0075492A" w:rsidRPr="00801364" w:rsidTr="007D16EC">
        <w:trPr>
          <w:jc w:val="center"/>
        </w:trPr>
        <w:tc>
          <w:tcPr>
            <w:tcW w:w="0" w:type="auto"/>
          </w:tcPr>
          <w:p w:rsidR="0075492A" w:rsidRPr="00801364" w:rsidRDefault="0075492A" w:rsidP="00AE42B9">
            <w:pPr>
              <w:shd w:val="clear" w:color="auto" w:fill="FFFFFF"/>
              <w:spacing w:line="264" w:lineRule="auto"/>
              <w:ind w:firstLine="0"/>
              <w:jc w:val="center"/>
            </w:pPr>
            <w:r w:rsidRPr="00801364">
              <w:t>3</w:t>
            </w:r>
          </w:p>
        </w:tc>
        <w:tc>
          <w:tcPr>
            <w:tcW w:w="0" w:type="auto"/>
          </w:tcPr>
          <w:p w:rsidR="0075492A" w:rsidRPr="00801364" w:rsidRDefault="0075492A" w:rsidP="00AE42B9">
            <w:pPr>
              <w:shd w:val="clear" w:color="auto" w:fill="FFFFFF"/>
              <w:spacing w:line="264" w:lineRule="auto"/>
              <w:ind w:firstLine="7"/>
            </w:pPr>
            <w:r w:rsidRPr="00801364">
              <w:t>Строительная длина</w:t>
            </w:r>
          </w:p>
        </w:tc>
        <w:tc>
          <w:tcPr>
            <w:tcW w:w="0" w:type="auto"/>
          </w:tcPr>
          <w:p w:rsidR="0075492A" w:rsidRPr="00801364" w:rsidRDefault="0075492A" w:rsidP="00AE42B9">
            <w:pPr>
              <w:shd w:val="clear" w:color="auto" w:fill="FFFFFF"/>
              <w:spacing w:line="264" w:lineRule="auto"/>
              <w:ind w:firstLine="7"/>
              <w:jc w:val="center"/>
            </w:pPr>
            <w:r w:rsidRPr="00801364">
              <w:t>км</w:t>
            </w:r>
          </w:p>
        </w:tc>
        <w:tc>
          <w:tcPr>
            <w:tcW w:w="3296" w:type="dxa"/>
            <w:gridSpan w:val="2"/>
            <w:tcBorders>
              <w:right w:val="single" w:sz="4" w:space="0" w:color="auto"/>
            </w:tcBorders>
          </w:tcPr>
          <w:p w:rsidR="0075492A" w:rsidRPr="00801364" w:rsidRDefault="0075492A" w:rsidP="00AE42B9">
            <w:pPr>
              <w:shd w:val="clear" w:color="auto" w:fill="FFFFFF"/>
              <w:spacing w:line="264" w:lineRule="auto"/>
              <w:ind w:firstLine="7"/>
              <w:jc w:val="center"/>
            </w:pPr>
            <w:r>
              <w:t>2,</w:t>
            </w:r>
            <w:bookmarkStart w:id="28" w:name="_GoBack"/>
            <w:bookmarkEnd w:id="28"/>
            <w:r>
              <w:t>179</w:t>
            </w:r>
          </w:p>
        </w:tc>
      </w:tr>
      <w:tr w:rsidR="00AE42B9" w:rsidRPr="00801364" w:rsidTr="00AE42B9">
        <w:trPr>
          <w:trHeight w:val="483"/>
          <w:jc w:val="center"/>
        </w:trPr>
        <w:tc>
          <w:tcPr>
            <w:tcW w:w="0" w:type="auto"/>
          </w:tcPr>
          <w:p w:rsidR="00AE42B9" w:rsidRPr="00801364" w:rsidRDefault="00AE42B9" w:rsidP="00AE42B9">
            <w:pPr>
              <w:shd w:val="clear" w:color="auto" w:fill="FFFFFF"/>
              <w:spacing w:line="264" w:lineRule="auto"/>
              <w:ind w:firstLine="0"/>
              <w:jc w:val="center"/>
            </w:pPr>
            <w:r w:rsidRPr="00801364">
              <w:t>4</w:t>
            </w:r>
          </w:p>
        </w:tc>
        <w:tc>
          <w:tcPr>
            <w:tcW w:w="0" w:type="auto"/>
          </w:tcPr>
          <w:p w:rsidR="00AE42B9" w:rsidRPr="00801364" w:rsidRDefault="00AE42B9" w:rsidP="00AE42B9">
            <w:pPr>
              <w:shd w:val="clear" w:color="auto" w:fill="FFFFFF"/>
              <w:spacing w:line="264" w:lineRule="auto"/>
              <w:ind w:firstLine="7"/>
            </w:pPr>
            <w:r w:rsidRPr="00801364">
              <w:t>Расчетная скорость</w:t>
            </w:r>
          </w:p>
        </w:tc>
        <w:tc>
          <w:tcPr>
            <w:tcW w:w="0" w:type="auto"/>
          </w:tcPr>
          <w:p w:rsidR="00AE42B9" w:rsidRPr="00801364" w:rsidRDefault="00AE42B9" w:rsidP="00AE42B9">
            <w:pPr>
              <w:shd w:val="clear" w:color="auto" w:fill="FFFFFF"/>
              <w:spacing w:line="264" w:lineRule="auto"/>
              <w:ind w:firstLine="7"/>
              <w:jc w:val="center"/>
            </w:pPr>
            <w:proofErr w:type="gramStart"/>
            <w:r w:rsidRPr="00801364">
              <w:t>км</w:t>
            </w:r>
            <w:proofErr w:type="gramEnd"/>
            <w:r w:rsidRPr="00801364">
              <w:t>/ч</w:t>
            </w:r>
          </w:p>
        </w:tc>
        <w:tc>
          <w:tcPr>
            <w:tcW w:w="0" w:type="auto"/>
            <w:tcBorders>
              <w:right w:val="single" w:sz="4" w:space="0" w:color="auto"/>
            </w:tcBorders>
          </w:tcPr>
          <w:p w:rsidR="00AE42B9" w:rsidRPr="00801364" w:rsidRDefault="00AE42B9" w:rsidP="00AE42B9">
            <w:pPr>
              <w:shd w:val="clear" w:color="auto" w:fill="FFFFFF"/>
              <w:spacing w:line="264" w:lineRule="auto"/>
              <w:ind w:firstLine="7"/>
              <w:jc w:val="center"/>
            </w:pPr>
            <w:r>
              <w:t>40</w:t>
            </w:r>
          </w:p>
        </w:tc>
        <w:tc>
          <w:tcPr>
            <w:tcW w:w="1022" w:type="dxa"/>
            <w:tcBorders>
              <w:left w:val="single" w:sz="4" w:space="0" w:color="auto"/>
              <w:right w:val="single" w:sz="4" w:space="0" w:color="auto"/>
            </w:tcBorders>
          </w:tcPr>
          <w:p w:rsidR="00AE42B9" w:rsidRPr="00801364" w:rsidRDefault="00AE42B9" w:rsidP="00AE42B9">
            <w:pPr>
              <w:shd w:val="clear" w:color="auto" w:fill="FFFFFF"/>
              <w:spacing w:line="264" w:lineRule="auto"/>
              <w:ind w:firstLine="7"/>
              <w:jc w:val="center"/>
            </w:pPr>
            <w:r>
              <w:t>40</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5</w:t>
            </w:r>
          </w:p>
        </w:tc>
        <w:tc>
          <w:tcPr>
            <w:tcW w:w="0" w:type="auto"/>
          </w:tcPr>
          <w:p w:rsidR="00AE42B9" w:rsidRPr="00801364" w:rsidRDefault="00AE42B9" w:rsidP="00AE42B9">
            <w:pPr>
              <w:shd w:val="clear" w:color="auto" w:fill="FFFFFF"/>
              <w:spacing w:line="264" w:lineRule="auto"/>
              <w:ind w:firstLine="7"/>
            </w:pPr>
            <w:r w:rsidRPr="00801364">
              <w:t>Среднегодовая суточная интенсивность движения</w:t>
            </w:r>
          </w:p>
        </w:tc>
        <w:tc>
          <w:tcPr>
            <w:tcW w:w="0" w:type="auto"/>
          </w:tcPr>
          <w:p w:rsidR="00AE42B9" w:rsidRPr="00801364" w:rsidRDefault="00AE42B9" w:rsidP="00AE42B9">
            <w:pPr>
              <w:shd w:val="clear" w:color="auto" w:fill="FFFFFF"/>
              <w:spacing w:line="264" w:lineRule="auto"/>
              <w:ind w:firstLine="7"/>
              <w:jc w:val="center"/>
            </w:pPr>
            <w:r w:rsidRPr="00801364">
              <w:t>авт./</w:t>
            </w:r>
          </w:p>
          <w:p w:rsidR="00AE42B9" w:rsidRPr="00801364" w:rsidRDefault="00AE42B9" w:rsidP="00AE42B9">
            <w:pPr>
              <w:shd w:val="clear" w:color="auto" w:fill="FFFFFF"/>
              <w:spacing w:line="264" w:lineRule="auto"/>
              <w:ind w:firstLine="7"/>
              <w:jc w:val="center"/>
            </w:pPr>
            <w:proofErr w:type="spellStart"/>
            <w:r w:rsidRPr="00801364">
              <w:lastRenderedPageBreak/>
              <w:t>сут</w:t>
            </w:r>
            <w:proofErr w:type="spellEnd"/>
          </w:p>
        </w:tc>
        <w:tc>
          <w:tcPr>
            <w:tcW w:w="0" w:type="auto"/>
            <w:tcBorders>
              <w:right w:val="single" w:sz="4" w:space="0" w:color="auto"/>
            </w:tcBorders>
            <w:vAlign w:val="center"/>
          </w:tcPr>
          <w:p w:rsidR="00AE42B9" w:rsidRPr="00801364" w:rsidRDefault="00AE42B9" w:rsidP="00AE42B9">
            <w:pPr>
              <w:shd w:val="clear" w:color="auto" w:fill="FFFFFF"/>
              <w:spacing w:line="264" w:lineRule="auto"/>
              <w:ind w:firstLine="7"/>
              <w:jc w:val="center"/>
            </w:pPr>
            <w:r w:rsidRPr="00801364">
              <w:lastRenderedPageBreak/>
              <w:t>50-99</w:t>
            </w:r>
          </w:p>
        </w:tc>
        <w:tc>
          <w:tcPr>
            <w:tcW w:w="1022" w:type="dxa"/>
            <w:tcBorders>
              <w:left w:val="single" w:sz="4" w:space="0" w:color="auto"/>
              <w:right w:val="single" w:sz="4" w:space="0" w:color="auto"/>
            </w:tcBorders>
            <w:vAlign w:val="center"/>
          </w:tcPr>
          <w:p w:rsidR="00AE42B9" w:rsidRPr="00801364" w:rsidRDefault="00AE42B9" w:rsidP="00AE42B9">
            <w:pPr>
              <w:shd w:val="clear" w:color="auto" w:fill="FFFFFF"/>
              <w:spacing w:line="264" w:lineRule="auto"/>
              <w:ind w:firstLine="7"/>
              <w:jc w:val="center"/>
            </w:pPr>
            <w:r>
              <w:t>45</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lastRenderedPageBreak/>
              <w:t>6</w:t>
            </w:r>
          </w:p>
        </w:tc>
        <w:tc>
          <w:tcPr>
            <w:tcW w:w="0" w:type="auto"/>
          </w:tcPr>
          <w:p w:rsidR="00AE42B9" w:rsidRPr="00801364" w:rsidRDefault="00AE42B9" w:rsidP="00AE42B9">
            <w:pPr>
              <w:shd w:val="clear" w:color="auto" w:fill="FFFFFF"/>
              <w:spacing w:line="264" w:lineRule="auto"/>
              <w:ind w:firstLine="7"/>
            </w:pPr>
            <w:r w:rsidRPr="00801364">
              <w:t>Ширина проезжей части</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rsidRPr="00801364">
              <w:t>4,5</w:t>
            </w:r>
          </w:p>
        </w:tc>
        <w:tc>
          <w:tcPr>
            <w:tcW w:w="1022" w:type="dxa"/>
          </w:tcPr>
          <w:p w:rsidR="00AE42B9" w:rsidRPr="00801364" w:rsidRDefault="00AE42B9" w:rsidP="00AE42B9">
            <w:pPr>
              <w:shd w:val="clear" w:color="auto" w:fill="FFFFFF"/>
              <w:spacing w:line="264" w:lineRule="auto"/>
              <w:ind w:firstLine="7"/>
              <w:jc w:val="center"/>
            </w:pPr>
            <w:r w:rsidRPr="00801364">
              <w:t>4,5</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7</w:t>
            </w:r>
          </w:p>
        </w:tc>
        <w:tc>
          <w:tcPr>
            <w:tcW w:w="0" w:type="auto"/>
          </w:tcPr>
          <w:p w:rsidR="00AE42B9" w:rsidRPr="00801364" w:rsidRDefault="00AE42B9" w:rsidP="00AE42B9">
            <w:pPr>
              <w:shd w:val="clear" w:color="auto" w:fill="FFFFFF"/>
              <w:spacing w:line="264" w:lineRule="auto"/>
              <w:ind w:firstLine="7"/>
            </w:pPr>
            <w:r w:rsidRPr="00801364">
              <w:t>Ширина полосы движения</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rsidRPr="00801364">
              <w:t>4,5</w:t>
            </w:r>
          </w:p>
        </w:tc>
        <w:tc>
          <w:tcPr>
            <w:tcW w:w="1022" w:type="dxa"/>
          </w:tcPr>
          <w:p w:rsidR="00AE42B9" w:rsidRPr="00801364" w:rsidRDefault="00AE42B9" w:rsidP="00AE42B9">
            <w:pPr>
              <w:shd w:val="clear" w:color="auto" w:fill="FFFFFF"/>
              <w:spacing w:line="264" w:lineRule="auto"/>
              <w:ind w:firstLine="7"/>
              <w:jc w:val="center"/>
            </w:pPr>
            <w:r w:rsidRPr="00801364">
              <w:t>4,5</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p>
        </w:tc>
        <w:tc>
          <w:tcPr>
            <w:tcW w:w="0" w:type="auto"/>
          </w:tcPr>
          <w:p w:rsidR="00AE42B9" w:rsidRPr="00801364" w:rsidRDefault="00AE42B9" w:rsidP="00AE42B9">
            <w:pPr>
              <w:shd w:val="clear" w:color="auto" w:fill="FFFFFF"/>
              <w:spacing w:line="264" w:lineRule="auto"/>
              <w:ind w:firstLine="7"/>
            </w:pPr>
            <w:r w:rsidRPr="00801364">
              <w:t>Ширина разделительной полосы</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1022" w:type="dxa"/>
          </w:tcPr>
          <w:p w:rsidR="00AE42B9" w:rsidRPr="00801364" w:rsidRDefault="00AE42B9" w:rsidP="00AE42B9">
            <w:pPr>
              <w:shd w:val="clear" w:color="auto" w:fill="FFFFFF"/>
              <w:spacing w:line="264" w:lineRule="auto"/>
              <w:ind w:firstLine="7"/>
              <w:jc w:val="center"/>
            </w:pPr>
            <w:r w:rsidRPr="00801364">
              <w:t>-</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t>8</w:t>
            </w:r>
          </w:p>
        </w:tc>
        <w:tc>
          <w:tcPr>
            <w:tcW w:w="0" w:type="auto"/>
          </w:tcPr>
          <w:p w:rsidR="00AE42B9" w:rsidRPr="00801364" w:rsidRDefault="00AE42B9" w:rsidP="00AE42B9">
            <w:pPr>
              <w:shd w:val="clear" w:color="auto" w:fill="FFFFFF"/>
              <w:spacing w:line="264" w:lineRule="auto"/>
              <w:ind w:firstLine="7"/>
            </w:pPr>
            <w:r w:rsidRPr="00801364">
              <w:t>Ширина тротуара</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1022" w:type="dxa"/>
          </w:tcPr>
          <w:p w:rsidR="00AE42B9" w:rsidRPr="00801364" w:rsidRDefault="00AE42B9" w:rsidP="00AE42B9">
            <w:pPr>
              <w:shd w:val="clear" w:color="auto" w:fill="FFFFFF"/>
              <w:spacing w:line="264" w:lineRule="auto"/>
              <w:ind w:firstLine="7"/>
              <w:jc w:val="center"/>
            </w:pPr>
            <w:r>
              <w:t>0/2,0</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t>9</w:t>
            </w:r>
          </w:p>
        </w:tc>
        <w:tc>
          <w:tcPr>
            <w:tcW w:w="0" w:type="auto"/>
          </w:tcPr>
          <w:p w:rsidR="00AE42B9" w:rsidRPr="00801364" w:rsidRDefault="00AE42B9" w:rsidP="00AE42B9">
            <w:pPr>
              <w:shd w:val="clear" w:color="auto" w:fill="FFFFFF"/>
              <w:spacing w:line="264" w:lineRule="auto"/>
              <w:ind w:firstLine="7"/>
            </w:pPr>
            <w:r w:rsidRPr="00801364">
              <w:t xml:space="preserve">Ширина </w:t>
            </w:r>
            <w:r>
              <w:t>велодорожки</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1022" w:type="dxa"/>
          </w:tcPr>
          <w:p w:rsidR="00AE42B9" w:rsidRPr="00801364" w:rsidRDefault="00AE42B9" w:rsidP="00AE42B9">
            <w:pPr>
              <w:shd w:val="clear" w:color="auto" w:fill="FFFFFF"/>
              <w:spacing w:line="264" w:lineRule="auto"/>
              <w:ind w:firstLine="7"/>
              <w:jc w:val="center"/>
            </w:pPr>
            <w:r>
              <w:t>2,5/0</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t>10</w:t>
            </w:r>
          </w:p>
        </w:tc>
        <w:tc>
          <w:tcPr>
            <w:tcW w:w="0" w:type="auto"/>
          </w:tcPr>
          <w:p w:rsidR="00AE42B9" w:rsidRPr="00801364" w:rsidRDefault="00AE42B9" w:rsidP="00AE42B9">
            <w:pPr>
              <w:shd w:val="clear" w:color="auto" w:fill="FFFFFF"/>
              <w:spacing w:line="264" w:lineRule="auto"/>
              <w:ind w:firstLine="7"/>
            </w:pPr>
            <w:r w:rsidRPr="00801364">
              <w:t>Ширина обочины</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t>1,5</w:t>
            </w:r>
          </w:p>
        </w:tc>
        <w:tc>
          <w:tcPr>
            <w:tcW w:w="1022" w:type="dxa"/>
          </w:tcPr>
          <w:p w:rsidR="00AE42B9" w:rsidRPr="00801364" w:rsidRDefault="00AE42B9" w:rsidP="00AE42B9">
            <w:pPr>
              <w:shd w:val="clear" w:color="auto" w:fill="FFFFFF"/>
              <w:spacing w:line="264" w:lineRule="auto"/>
              <w:ind w:firstLine="7"/>
              <w:jc w:val="center"/>
            </w:pPr>
            <w:r>
              <w:t>0,5/0,5</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11</w:t>
            </w:r>
          </w:p>
        </w:tc>
        <w:tc>
          <w:tcPr>
            <w:tcW w:w="0" w:type="auto"/>
          </w:tcPr>
          <w:p w:rsidR="00AE42B9" w:rsidRPr="00801364" w:rsidRDefault="00AE42B9" w:rsidP="00AE42B9">
            <w:pPr>
              <w:shd w:val="clear" w:color="auto" w:fill="FFFFFF"/>
              <w:spacing w:line="264" w:lineRule="auto"/>
              <w:ind w:firstLine="7"/>
            </w:pPr>
            <w:r w:rsidRPr="00801364">
              <w:t>Количество полос движения</w:t>
            </w:r>
          </w:p>
        </w:tc>
        <w:tc>
          <w:tcPr>
            <w:tcW w:w="0" w:type="auto"/>
          </w:tcPr>
          <w:p w:rsidR="00AE42B9" w:rsidRPr="00801364" w:rsidRDefault="00AE42B9" w:rsidP="00AE42B9">
            <w:pPr>
              <w:shd w:val="clear" w:color="auto" w:fill="FFFFFF"/>
              <w:spacing w:line="264" w:lineRule="auto"/>
              <w:ind w:firstLine="7"/>
              <w:jc w:val="center"/>
            </w:pPr>
            <w:proofErr w:type="spellStart"/>
            <w:proofErr w:type="gramStart"/>
            <w:r w:rsidRPr="00801364">
              <w:t>шт</w:t>
            </w:r>
            <w:proofErr w:type="spellEnd"/>
            <w:proofErr w:type="gramEnd"/>
          </w:p>
        </w:tc>
        <w:tc>
          <w:tcPr>
            <w:tcW w:w="0" w:type="auto"/>
          </w:tcPr>
          <w:p w:rsidR="00AE42B9" w:rsidRPr="00801364" w:rsidRDefault="00AE42B9" w:rsidP="00AE42B9">
            <w:pPr>
              <w:shd w:val="clear" w:color="auto" w:fill="FFFFFF"/>
              <w:spacing w:line="264" w:lineRule="auto"/>
              <w:ind w:firstLine="7"/>
              <w:jc w:val="center"/>
            </w:pPr>
            <w:r>
              <w:t>1</w:t>
            </w:r>
          </w:p>
        </w:tc>
        <w:tc>
          <w:tcPr>
            <w:tcW w:w="1022" w:type="dxa"/>
          </w:tcPr>
          <w:p w:rsidR="00AE42B9" w:rsidRPr="00801364" w:rsidRDefault="00AE42B9" w:rsidP="00AE42B9">
            <w:pPr>
              <w:shd w:val="clear" w:color="auto" w:fill="FFFFFF"/>
              <w:spacing w:line="264" w:lineRule="auto"/>
              <w:ind w:firstLine="7"/>
              <w:jc w:val="center"/>
            </w:pPr>
            <w:r w:rsidRPr="00801364">
              <w:t>1</w:t>
            </w:r>
          </w:p>
        </w:tc>
      </w:tr>
      <w:tr w:rsidR="00AE42B9" w:rsidRPr="00801364" w:rsidTr="00AE42B9">
        <w:trPr>
          <w:trHeight w:val="219"/>
          <w:jc w:val="center"/>
        </w:trPr>
        <w:tc>
          <w:tcPr>
            <w:tcW w:w="0" w:type="auto"/>
          </w:tcPr>
          <w:p w:rsidR="00AE42B9" w:rsidRPr="00801364" w:rsidRDefault="00AE42B9" w:rsidP="00AE42B9">
            <w:pPr>
              <w:shd w:val="clear" w:color="auto" w:fill="FFFFFF"/>
              <w:spacing w:line="264" w:lineRule="auto"/>
              <w:ind w:firstLine="0"/>
              <w:jc w:val="center"/>
            </w:pPr>
            <w:r w:rsidRPr="00801364">
              <w:t>12</w:t>
            </w:r>
          </w:p>
        </w:tc>
        <w:tc>
          <w:tcPr>
            <w:tcW w:w="0" w:type="auto"/>
          </w:tcPr>
          <w:p w:rsidR="00AE42B9" w:rsidRPr="00801364" w:rsidRDefault="00AE42B9" w:rsidP="00AE42B9">
            <w:pPr>
              <w:shd w:val="clear" w:color="auto" w:fill="FFFFFF"/>
              <w:spacing w:line="264" w:lineRule="auto"/>
              <w:ind w:firstLine="7"/>
            </w:pPr>
            <w:r w:rsidRPr="00801364">
              <w:t>Наименьший радиус кривых в плане</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t>50</w:t>
            </w:r>
          </w:p>
        </w:tc>
        <w:tc>
          <w:tcPr>
            <w:tcW w:w="1022" w:type="dxa"/>
          </w:tcPr>
          <w:p w:rsidR="00AE42B9" w:rsidRPr="00801364" w:rsidRDefault="00AE42B9" w:rsidP="00AE42B9">
            <w:pPr>
              <w:shd w:val="clear" w:color="auto" w:fill="FFFFFF"/>
              <w:spacing w:line="264" w:lineRule="auto"/>
              <w:ind w:firstLine="7"/>
              <w:jc w:val="center"/>
            </w:pPr>
            <w:r>
              <w:t>70,79</w:t>
            </w:r>
          </w:p>
        </w:tc>
      </w:tr>
      <w:tr w:rsidR="00AE42B9" w:rsidRPr="00801364" w:rsidTr="00AE42B9">
        <w:trPr>
          <w:trHeight w:val="481"/>
          <w:jc w:val="center"/>
        </w:trPr>
        <w:tc>
          <w:tcPr>
            <w:tcW w:w="0" w:type="auto"/>
          </w:tcPr>
          <w:p w:rsidR="00AE42B9" w:rsidRPr="00801364" w:rsidRDefault="00AE42B9" w:rsidP="00AE42B9">
            <w:pPr>
              <w:shd w:val="clear" w:color="auto" w:fill="FFFFFF"/>
              <w:spacing w:line="264" w:lineRule="auto"/>
              <w:ind w:firstLine="0"/>
              <w:jc w:val="center"/>
            </w:pPr>
            <w:r w:rsidRPr="00801364">
              <w:t>13</w:t>
            </w:r>
          </w:p>
        </w:tc>
        <w:tc>
          <w:tcPr>
            <w:tcW w:w="0" w:type="auto"/>
          </w:tcPr>
          <w:p w:rsidR="00AE42B9" w:rsidRPr="00801364" w:rsidRDefault="00AE42B9" w:rsidP="00AE42B9">
            <w:pPr>
              <w:ind w:firstLine="7"/>
            </w:pPr>
            <w:r w:rsidRPr="00801364">
              <w:t>Наименьший радиус вертикальной выпуклой кривой</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t>750</w:t>
            </w:r>
          </w:p>
        </w:tc>
        <w:tc>
          <w:tcPr>
            <w:tcW w:w="1022" w:type="dxa"/>
          </w:tcPr>
          <w:p w:rsidR="00AE42B9" w:rsidRPr="00801364" w:rsidRDefault="00AE42B9" w:rsidP="00AE42B9">
            <w:pPr>
              <w:shd w:val="clear" w:color="auto" w:fill="FFFFFF"/>
              <w:spacing w:line="264" w:lineRule="auto"/>
              <w:ind w:firstLine="7"/>
              <w:jc w:val="center"/>
            </w:pPr>
            <w:r>
              <w:t>2608,79</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14</w:t>
            </w:r>
          </w:p>
        </w:tc>
        <w:tc>
          <w:tcPr>
            <w:tcW w:w="0" w:type="auto"/>
          </w:tcPr>
          <w:p w:rsidR="00AE42B9" w:rsidRPr="00801364" w:rsidRDefault="00AE42B9" w:rsidP="00AE42B9">
            <w:pPr>
              <w:ind w:firstLine="7"/>
            </w:pPr>
            <w:r w:rsidRPr="00801364">
              <w:t>Наименьший радиус вертикальной вогнутой кривой</w:t>
            </w:r>
          </w:p>
        </w:tc>
        <w:tc>
          <w:tcPr>
            <w:tcW w:w="0" w:type="auto"/>
          </w:tcPr>
          <w:p w:rsidR="00AE42B9" w:rsidRPr="00801364" w:rsidRDefault="00AE42B9" w:rsidP="00AE42B9">
            <w:pPr>
              <w:shd w:val="clear" w:color="auto" w:fill="FFFFFF"/>
              <w:spacing w:line="264" w:lineRule="auto"/>
              <w:ind w:firstLine="7"/>
              <w:jc w:val="center"/>
            </w:pPr>
            <w:r w:rsidRPr="00801364">
              <w:t>м</w:t>
            </w:r>
          </w:p>
        </w:tc>
        <w:tc>
          <w:tcPr>
            <w:tcW w:w="0" w:type="auto"/>
          </w:tcPr>
          <w:p w:rsidR="00AE42B9" w:rsidRPr="00801364" w:rsidRDefault="00AE42B9" w:rsidP="00AE42B9">
            <w:pPr>
              <w:shd w:val="clear" w:color="auto" w:fill="FFFFFF"/>
              <w:spacing w:line="264" w:lineRule="auto"/>
              <w:ind w:firstLine="7"/>
              <w:jc w:val="center"/>
            </w:pPr>
            <w:r w:rsidRPr="00801364">
              <w:t>200</w:t>
            </w:r>
          </w:p>
        </w:tc>
        <w:tc>
          <w:tcPr>
            <w:tcW w:w="1022" w:type="dxa"/>
          </w:tcPr>
          <w:p w:rsidR="00AE42B9" w:rsidRPr="00801364" w:rsidRDefault="00AE42B9" w:rsidP="00AE42B9">
            <w:pPr>
              <w:shd w:val="clear" w:color="auto" w:fill="FFFFFF"/>
              <w:spacing w:line="264" w:lineRule="auto"/>
              <w:ind w:firstLine="7"/>
              <w:jc w:val="center"/>
            </w:pPr>
            <w:r>
              <w:t>2735,16</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14</w:t>
            </w:r>
          </w:p>
        </w:tc>
        <w:tc>
          <w:tcPr>
            <w:tcW w:w="0" w:type="auto"/>
          </w:tcPr>
          <w:p w:rsidR="00AE42B9" w:rsidRPr="00801364" w:rsidRDefault="00AE42B9" w:rsidP="00AE42B9">
            <w:pPr>
              <w:shd w:val="clear" w:color="auto" w:fill="FFFFFF"/>
              <w:spacing w:line="264" w:lineRule="auto"/>
              <w:ind w:firstLine="7"/>
            </w:pPr>
            <w:r w:rsidRPr="00801364">
              <w:t>Наибольший продольный уклон</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0" w:type="auto"/>
          </w:tcPr>
          <w:p w:rsidR="00AE42B9" w:rsidRPr="00801364" w:rsidRDefault="00AE42B9" w:rsidP="00AE42B9">
            <w:pPr>
              <w:shd w:val="clear" w:color="auto" w:fill="FFFFFF"/>
              <w:spacing w:line="264" w:lineRule="auto"/>
              <w:ind w:firstLine="7"/>
              <w:jc w:val="center"/>
            </w:pPr>
            <w:r>
              <w:t>110</w:t>
            </w:r>
          </w:p>
        </w:tc>
        <w:tc>
          <w:tcPr>
            <w:tcW w:w="1022" w:type="dxa"/>
            <w:tcBorders>
              <w:right w:val="single" w:sz="4" w:space="0" w:color="auto"/>
            </w:tcBorders>
          </w:tcPr>
          <w:p w:rsidR="00AE42B9" w:rsidRPr="00801364" w:rsidRDefault="00AE42B9" w:rsidP="00AE42B9">
            <w:pPr>
              <w:shd w:val="clear" w:color="auto" w:fill="FFFFFF"/>
              <w:spacing w:line="264" w:lineRule="auto"/>
              <w:ind w:firstLine="7"/>
              <w:jc w:val="center"/>
            </w:pPr>
            <w:r>
              <w:t>26,55</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17</w:t>
            </w:r>
          </w:p>
        </w:tc>
        <w:tc>
          <w:tcPr>
            <w:tcW w:w="0" w:type="auto"/>
          </w:tcPr>
          <w:p w:rsidR="00AE42B9" w:rsidRPr="00801364" w:rsidRDefault="00AE42B9" w:rsidP="00AE42B9">
            <w:pPr>
              <w:shd w:val="clear" w:color="auto" w:fill="FFFFFF"/>
              <w:spacing w:line="264" w:lineRule="auto"/>
              <w:ind w:firstLine="7"/>
            </w:pPr>
            <w:r w:rsidRPr="00801364">
              <w:t>Нормативные нагрузки</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3296" w:type="dxa"/>
            <w:gridSpan w:val="2"/>
            <w:tcBorders>
              <w:right w:val="single" w:sz="4" w:space="0" w:color="auto"/>
            </w:tcBorders>
            <w:shd w:val="clear" w:color="auto" w:fill="auto"/>
          </w:tcPr>
          <w:p w:rsidR="00AE42B9" w:rsidRPr="00801364" w:rsidRDefault="00AE42B9" w:rsidP="00AE42B9">
            <w:pPr>
              <w:shd w:val="clear" w:color="auto" w:fill="FFFFFF"/>
              <w:spacing w:line="264" w:lineRule="auto"/>
              <w:ind w:firstLine="7"/>
              <w:jc w:val="center"/>
            </w:pPr>
            <w:r w:rsidRPr="00801364">
              <w:t>А-10; НК-14</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18</w:t>
            </w:r>
          </w:p>
        </w:tc>
        <w:tc>
          <w:tcPr>
            <w:tcW w:w="0" w:type="auto"/>
          </w:tcPr>
          <w:p w:rsidR="00AE42B9" w:rsidRPr="00801364" w:rsidRDefault="00AE42B9" w:rsidP="00AE42B9">
            <w:pPr>
              <w:shd w:val="clear" w:color="auto" w:fill="FFFFFF"/>
              <w:spacing w:line="264" w:lineRule="auto"/>
              <w:ind w:firstLine="7"/>
            </w:pPr>
            <w:r w:rsidRPr="00801364">
              <w:t>Тип дорожной одежды и вид покрытия</w:t>
            </w:r>
          </w:p>
        </w:tc>
        <w:tc>
          <w:tcPr>
            <w:tcW w:w="0" w:type="auto"/>
          </w:tcPr>
          <w:p w:rsidR="00AE42B9" w:rsidRPr="00801364" w:rsidRDefault="00AE42B9" w:rsidP="00AE42B9">
            <w:pPr>
              <w:shd w:val="clear" w:color="auto" w:fill="FFFFFF"/>
              <w:spacing w:line="264" w:lineRule="auto"/>
              <w:ind w:firstLine="7"/>
              <w:jc w:val="center"/>
            </w:pPr>
            <w:r w:rsidRPr="00801364">
              <w:t>-</w:t>
            </w:r>
          </w:p>
        </w:tc>
        <w:tc>
          <w:tcPr>
            <w:tcW w:w="3296" w:type="dxa"/>
            <w:gridSpan w:val="2"/>
            <w:tcBorders>
              <w:right w:val="single" w:sz="4" w:space="0" w:color="auto"/>
            </w:tcBorders>
          </w:tcPr>
          <w:p w:rsidR="00AE42B9" w:rsidRPr="00801364" w:rsidRDefault="00AE42B9" w:rsidP="00AE42B9">
            <w:pPr>
              <w:shd w:val="clear" w:color="auto" w:fill="FFFFFF"/>
              <w:spacing w:line="264" w:lineRule="auto"/>
              <w:ind w:firstLine="7"/>
              <w:jc w:val="center"/>
            </w:pPr>
            <w:r w:rsidRPr="00801364">
              <w:t>Облегченный</w:t>
            </w:r>
          </w:p>
        </w:tc>
      </w:tr>
      <w:tr w:rsidR="00AE42B9" w:rsidRPr="00801364" w:rsidTr="00AE42B9">
        <w:trPr>
          <w:jc w:val="center"/>
        </w:trPr>
        <w:tc>
          <w:tcPr>
            <w:tcW w:w="0" w:type="auto"/>
          </w:tcPr>
          <w:p w:rsidR="00AE42B9" w:rsidRPr="00801364" w:rsidRDefault="00AE42B9" w:rsidP="00AE42B9">
            <w:pPr>
              <w:shd w:val="clear" w:color="auto" w:fill="FFFFFF"/>
              <w:spacing w:line="264" w:lineRule="auto"/>
              <w:ind w:firstLine="0"/>
              <w:jc w:val="center"/>
            </w:pPr>
            <w:r w:rsidRPr="00801364">
              <w:t>19</w:t>
            </w:r>
          </w:p>
        </w:tc>
        <w:tc>
          <w:tcPr>
            <w:tcW w:w="0" w:type="auto"/>
            <w:vAlign w:val="center"/>
          </w:tcPr>
          <w:p w:rsidR="00AE42B9" w:rsidRPr="00801364" w:rsidRDefault="00AE42B9" w:rsidP="00AE42B9">
            <w:pPr>
              <w:ind w:firstLine="7"/>
              <w:jc w:val="center"/>
            </w:pPr>
            <w:r w:rsidRPr="00801364">
              <w:t>Искусств</w:t>
            </w:r>
            <w:r>
              <w:t>енные сооружения (трубы и лотки</w:t>
            </w:r>
            <w:r w:rsidRPr="00801364">
              <w:t>)</w:t>
            </w:r>
          </w:p>
        </w:tc>
        <w:tc>
          <w:tcPr>
            <w:tcW w:w="0" w:type="auto"/>
            <w:vAlign w:val="center"/>
          </w:tcPr>
          <w:p w:rsidR="00AE42B9" w:rsidRPr="00801364" w:rsidRDefault="00AE42B9" w:rsidP="00AE42B9">
            <w:pPr>
              <w:ind w:firstLine="7"/>
            </w:pPr>
            <w:r w:rsidRPr="00801364">
              <w:t>шт./пм</w:t>
            </w:r>
          </w:p>
        </w:tc>
        <w:tc>
          <w:tcPr>
            <w:tcW w:w="3296" w:type="dxa"/>
            <w:gridSpan w:val="2"/>
            <w:tcBorders>
              <w:right w:val="single" w:sz="4" w:space="0" w:color="auto"/>
            </w:tcBorders>
          </w:tcPr>
          <w:p w:rsidR="00AE42B9" w:rsidRPr="00245EEC" w:rsidRDefault="00AE42B9" w:rsidP="00AE42B9">
            <w:pPr>
              <w:shd w:val="clear" w:color="auto" w:fill="FFFFFF"/>
              <w:spacing w:line="264" w:lineRule="auto"/>
              <w:ind w:firstLine="7"/>
              <w:jc w:val="center"/>
            </w:pPr>
            <w:r w:rsidRPr="00245EEC">
              <w:t>трубы водопропускные 8 шт.</w:t>
            </w:r>
          </w:p>
          <w:p w:rsidR="00AE42B9" w:rsidRPr="00801364" w:rsidRDefault="00AE42B9" w:rsidP="00AE42B9">
            <w:pPr>
              <w:shd w:val="clear" w:color="auto" w:fill="FFFFFF"/>
              <w:spacing w:line="264" w:lineRule="auto"/>
              <w:ind w:firstLine="7"/>
              <w:jc w:val="center"/>
            </w:pPr>
            <w:r w:rsidRPr="00245EEC">
              <w:t xml:space="preserve">водоотводные лотки </w:t>
            </w:r>
            <w:r>
              <w:t xml:space="preserve">1397 </w:t>
            </w:r>
            <w:proofErr w:type="spellStart"/>
            <w:r>
              <w:t>п</w:t>
            </w:r>
            <w:proofErr w:type="gramStart"/>
            <w:r>
              <w:t>.м</w:t>
            </w:r>
            <w:proofErr w:type="spellEnd"/>
            <w:proofErr w:type="gramEnd"/>
          </w:p>
        </w:tc>
      </w:tr>
      <w:bookmarkEnd w:id="27"/>
    </w:tbl>
    <w:p w:rsidR="00D85DBE" w:rsidRDefault="00D85DBE" w:rsidP="00D85DBE">
      <w:pPr>
        <w:autoSpaceDE w:val="0"/>
        <w:autoSpaceDN w:val="0"/>
        <w:adjustRightInd w:val="0"/>
        <w:ind w:firstLine="567"/>
        <w:rPr>
          <w:u w:val="single"/>
        </w:rPr>
      </w:pPr>
    </w:p>
    <w:p w:rsidR="00A62DAB" w:rsidRPr="00D85DBE" w:rsidRDefault="00A62DAB" w:rsidP="00D85DBE">
      <w:pPr>
        <w:autoSpaceDE w:val="0"/>
        <w:autoSpaceDN w:val="0"/>
        <w:adjustRightInd w:val="0"/>
        <w:ind w:firstLine="567"/>
        <w:rPr>
          <w:u w:val="single"/>
        </w:rPr>
      </w:pPr>
      <w:r w:rsidRPr="00580DF0">
        <w:rPr>
          <w:u w:val="single"/>
        </w:rPr>
        <w:t>ПЛАН АВТОДОРОГИ</w:t>
      </w:r>
    </w:p>
    <w:p w:rsidR="008A6114" w:rsidRPr="00801364" w:rsidRDefault="008A6114" w:rsidP="008A6114">
      <w:pPr>
        <w:autoSpaceDE w:val="0"/>
        <w:autoSpaceDN w:val="0"/>
        <w:adjustRightInd w:val="0"/>
        <w:ind w:firstLine="567"/>
        <w:rPr>
          <w:u w:val="single"/>
        </w:rPr>
      </w:pPr>
      <w:r w:rsidRPr="00801364">
        <w:rPr>
          <w:u w:val="single"/>
        </w:rPr>
        <w:t>Ось 1:</w:t>
      </w:r>
    </w:p>
    <w:p w:rsidR="008A6114" w:rsidRPr="00801364" w:rsidRDefault="008A6114" w:rsidP="008A6114">
      <w:pPr>
        <w:autoSpaceDE w:val="0"/>
        <w:autoSpaceDN w:val="0"/>
        <w:adjustRightInd w:val="0"/>
        <w:ind w:firstLine="567"/>
      </w:pPr>
      <w:r w:rsidRPr="00801364">
        <w:t xml:space="preserve">Трасса автомобильной дороги запроектирована в северо-восточном направлении, в начале примыкает к </w:t>
      </w:r>
      <w:r w:rsidRPr="00BA70AD">
        <w:t>автомобильной дороги общего пользования регионального значения в Самарской области «Урал</w:t>
      </w:r>
      <w:proofErr w:type="gramStart"/>
      <w:r w:rsidRPr="00BA70AD">
        <w:t>»-</w:t>
      </w:r>
      <w:proofErr w:type="gramEnd"/>
      <w:r w:rsidRPr="00BA70AD">
        <w:t xml:space="preserve">Старое </w:t>
      </w:r>
      <w:proofErr w:type="spellStart"/>
      <w:r w:rsidRPr="00BA70AD">
        <w:t>Якушкино</w:t>
      </w:r>
      <w:proofErr w:type="spellEnd"/>
      <w:r w:rsidRPr="00BA70AD">
        <w:t xml:space="preserve"> на км 7+276 (слева) </w:t>
      </w:r>
      <w:r w:rsidRPr="00801364">
        <w:t>с радиусами примыкания R=</w:t>
      </w:r>
      <w:r>
        <w:t>2</w:t>
      </w:r>
      <w:r w:rsidRPr="00801364">
        <w:t xml:space="preserve">0,0м, заканчивается </w:t>
      </w:r>
      <w:r>
        <w:t xml:space="preserve">смотровой </w:t>
      </w:r>
      <w:r w:rsidRPr="00801364">
        <w:t xml:space="preserve">площадкой </w:t>
      </w:r>
      <w:r>
        <w:t xml:space="preserve">с парковкой на 30 </w:t>
      </w:r>
      <w:proofErr w:type="spellStart"/>
      <w:r w:rsidRPr="009D3856">
        <w:t>машино</w:t>
      </w:r>
      <w:proofErr w:type="spellEnd"/>
      <w:r w:rsidRPr="009D3856">
        <w:t>-мест</w:t>
      </w:r>
      <w:r w:rsidRPr="00801364">
        <w:t xml:space="preserve"> с радиусами примыкания R=</w:t>
      </w:r>
      <w:r>
        <w:t>6</w:t>
      </w:r>
      <w:r w:rsidRPr="00801364">
        <w:t>/0,0м.</w:t>
      </w:r>
    </w:p>
    <w:p w:rsidR="008A6114" w:rsidRDefault="008A6114" w:rsidP="008A6114">
      <w:pPr>
        <w:ind w:firstLine="567"/>
      </w:pPr>
      <w:r w:rsidRPr="00801364">
        <w:t xml:space="preserve">На всем протяжении трасса автодороги имеет </w:t>
      </w:r>
      <w:r>
        <w:t>десять</w:t>
      </w:r>
      <w:r w:rsidRPr="00801364">
        <w:t xml:space="preserve"> углов поворота с вписанными кривыми в соответствии с СП 34.13330.2021:</w:t>
      </w:r>
    </w:p>
    <w:p w:rsidR="008A6114" w:rsidRPr="00801364" w:rsidRDefault="008A6114" w:rsidP="008A6114">
      <w:pPr>
        <w:ind w:firstLine="567"/>
      </w:pPr>
      <w:r w:rsidRPr="005E10D0">
        <w:t>- право 17°34'18"</w:t>
      </w:r>
      <w:r>
        <w:t>, ВУ№1</w:t>
      </w:r>
      <w:r w:rsidRPr="005E10D0">
        <w:t xml:space="preserve"> вписана круговая кривая R= 581,98 м</w:t>
      </w:r>
      <w:r>
        <w:t>;</w:t>
      </w:r>
    </w:p>
    <w:p w:rsidR="008A6114" w:rsidRDefault="008A6114" w:rsidP="008A6114">
      <w:pPr>
        <w:ind w:firstLine="567"/>
      </w:pPr>
      <w:r w:rsidRPr="00801364">
        <w:t xml:space="preserve">- лево </w:t>
      </w:r>
      <w:r w:rsidRPr="005E10D0">
        <w:t>10°2'59"</w:t>
      </w:r>
      <w:r w:rsidRPr="00801364">
        <w:t>, ВУ№</w:t>
      </w:r>
      <w:r>
        <w:t>2</w:t>
      </w:r>
      <w:r w:rsidRPr="00801364">
        <w:t xml:space="preserve"> </w:t>
      </w:r>
      <w:r w:rsidRPr="005E10D0">
        <w:t>вписана круговая кривая R= 622,90</w:t>
      </w:r>
      <w:r>
        <w:t xml:space="preserve"> </w:t>
      </w:r>
      <w:r w:rsidRPr="005E10D0">
        <w:t>м</w:t>
      </w:r>
      <w:r>
        <w:t>;</w:t>
      </w:r>
    </w:p>
    <w:p w:rsidR="008A6114" w:rsidRPr="00801364" w:rsidRDefault="008A6114" w:rsidP="008A6114">
      <w:pPr>
        <w:ind w:firstLine="567"/>
      </w:pPr>
      <w:r w:rsidRPr="005E10D0">
        <w:t>- право 15°17'36"</w:t>
      </w:r>
      <w:r>
        <w:t>, ВУ№3</w:t>
      </w:r>
      <w:r w:rsidRPr="005E10D0">
        <w:t xml:space="preserve"> вписана круговая кривая R= 433,46</w:t>
      </w:r>
      <w:r>
        <w:t xml:space="preserve"> </w:t>
      </w:r>
      <w:r w:rsidRPr="005E10D0">
        <w:t>м</w:t>
      </w:r>
      <w:r>
        <w:t>;</w:t>
      </w:r>
    </w:p>
    <w:p w:rsidR="008A6114" w:rsidRDefault="008A6114" w:rsidP="008A6114">
      <w:pPr>
        <w:ind w:firstLine="567"/>
      </w:pPr>
      <w:r w:rsidRPr="00801364">
        <w:t xml:space="preserve">- лево </w:t>
      </w:r>
      <w:r w:rsidRPr="005E10D0">
        <w:t>12°31'28"</w:t>
      </w:r>
      <w:r w:rsidRPr="00801364">
        <w:t>, ВУ№</w:t>
      </w:r>
      <w:r>
        <w:t>4</w:t>
      </w:r>
      <w:r w:rsidRPr="00801364">
        <w:t xml:space="preserve"> </w:t>
      </w:r>
      <w:r w:rsidRPr="005E10D0">
        <w:t>вписана круговая кривая R= 869,57</w:t>
      </w:r>
      <w:r>
        <w:t xml:space="preserve"> </w:t>
      </w:r>
      <w:r w:rsidRPr="005E10D0">
        <w:t>м</w:t>
      </w:r>
      <w:r>
        <w:t>;</w:t>
      </w:r>
    </w:p>
    <w:p w:rsidR="008A6114" w:rsidRPr="00801364" w:rsidRDefault="008A6114" w:rsidP="008A6114">
      <w:pPr>
        <w:ind w:firstLine="567"/>
      </w:pPr>
      <w:r w:rsidRPr="005E10D0">
        <w:t>- право 16°29'46"</w:t>
      </w:r>
      <w:r>
        <w:t>, ВУ№5</w:t>
      </w:r>
      <w:r w:rsidRPr="005E10D0">
        <w:t xml:space="preserve"> вписана круговая кривая R= 848,34</w:t>
      </w:r>
      <w:r>
        <w:t xml:space="preserve"> </w:t>
      </w:r>
      <w:r w:rsidRPr="005E10D0">
        <w:t>м</w:t>
      </w:r>
      <w:r>
        <w:t>;</w:t>
      </w:r>
    </w:p>
    <w:p w:rsidR="008A6114" w:rsidRDefault="008A6114" w:rsidP="008A6114">
      <w:pPr>
        <w:ind w:firstLine="567"/>
      </w:pPr>
      <w:r w:rsidRPr="00801364">
        <w:t xml:space="preserve">- лево </w:t>
      </w:r>
      <w:r w:rsidRPr="005E10D0">
        <w:t>17°49'1"</w:t>
      </w:r>
      <w:r w:rsidRPr="00801364">
        <w:t>, ВУ№</w:t>
      </w:r>
      <w:r>
        <w:t>6</w:t>
      </w:r>
      <w:r w:rsidRPr="00801364">
        <w:t xml:space="preserve"> </w:t>
      </w:r>
      <w:r w:rsidRPr="005E10D0">
        <w:t>вписана круговая кривая R= 487,85</w:t>
      </w:r>
      <w:r>
        <w:t xml:space="preserve"> </w:t>
      </w:r>
      <w:r w:rsidRPr="005E10D0">
        <w:t>м</w:t>
      </w:r>
      <w:r>
        <w:t>;</w:t>
      </w:r>
    </w:p>
    <w:p w:rsidR="008A6114" w:rsidRDefault="008A6114" w:rsidP="008A6114">
      <w:pPr>
        <w:ind w:firstLine="567"/>
      </w:pPr>
      <w:r w:rsidRPr="00801364">
        <w:t xml:space="preserve">- право </w:t>
      </w:r>
      <w:r w:rsidRPr="005E10D0">
        <w:t>44°47'45"</w:t>
      </w:r>
      <w:r w:rsidRPr="00801364">
        <w:t>, ВУ№</w:t>
      </w:r>
      <w:r>
        <w:t>7</w:t>
      </w:r>
      <w:r w:rsidRPr="00801364">
        <w:t xml:space="preserve"> вписана круговая кривая R=</w:t>
      </w:r>
      <w:r w:rsidRPr="005E10D0">
        <w:t>100,38</w:t>
      </w:r>
      <w:r w:rsidRPr="00801364">
        <w:t xml:space="preserve"> м, L1=L2=</w:t>
      </w:r>
      <w:r>
        <w:t>39,84</w:t>
      </w:r>
      <w:r w:rsidRPr="00801364">
        <w:t>м. Предусмотрено уширение проезжей части на кривой малого радиуса =0,</w:t>
      </w:r>
      <w:r>
        <w:t>90</w:t>
      </w:r>
      <w:r w:rsidRPr="00801364">
        <w:t>м;</w:t>
      </w:r>
    </w:p>
    <w:p w:rsidR="008A6114" w:rsidRDefault="008A6114" w:rsidP="008A6114">
      <w:pPr>
        <w:ind w:firstLine="567"/>
      </w:pPr>
      <w:r w:rsidRPr="00801364">
        <w:t xml:space="preserve">- право </w:t>
      </w:r>
      <w:r w:rsidRPr="00C42E12">
        <w:t>32°33'32"</w:t>
      </w:r>
      <w:r w:rsidRPr="00801364">
        <w:t>, ВУ№</w:t>
      </w:r>
      <w:r>
        <w:t>8</w:t>
      </w:r>
      <w:r w:rsidRPr="00801364">
        <w:t xml:space="preserve"> вписана круговая кривая R=</w:t>
      </w:r>
      <w:r w:rsidRPr="005E10D0">
        <w:t>1</w:t>
      </w:r>
      <w:r>
        <w:t>25</w:t>
      </w:r>
      <w:r w:rsidRPr="005E10D0">
        <w:t>,</w:t>
      </w:r>
      <w:r>
        <w:t>79</w:t>
      </w:r>
      <w:r w:rsidRPr="00801364">
        <w:t xml:space="preserve"> м, L1=L2=</w:t>
      </w:r>
      <w:r>
        <w:t>30,00</w:t>
      </w:r>
      <w:r w:rsidRPr="00801364">
        <w:t>м. Предусмотрено уширение проезжей части на кривой малого радиуса =0,</w:t>
      </w:r>
      <w:r>
        <w:t>90</w:t>
      </w:r>
      <w:r w:rsidRPr="00801364">
        <w:t>м;</w:t>
      </w:r>
    </w:p>
    <w:p w:rsidR="008A6114" w:rsidRPr="00801364" w:rsidRDefault="008A6114" w:rsidP="008A6114">
      <w:pPr>
        <w:ind w:firstLine="567"/>
      </w:pPr>
      <w:r w:rsidRPr="00801364">
        <w:lastRenderedPageBreak/>
        <w:t xml:space="preserve">- лево </w:t>
      </w:r>
      <w:r w:rsidRPr="00C42E12">
        <w:t>70°33'10"</w:t>
      </w:r>
      <w:r w:rsidRPr="00801364">
        <w:t>, ВУ№</w:t>
      </w:r>
      <w:r>
        <w:t>9</w:t>
      </w:r>
      <w:r w:rsidRPr="00801364">
        <w:t xml:space="preserve"> вписана круговая кривая R=</w:t>
      </w:r>
      <w:r w:rsidRPr="00C42E12">
        <w:t>70,79</w:t>
      </w:r>
      <w:r>
        <w:t xml:space="preserve"> </w:t>
      </w:r>
      <w:r w:rsidRPr="00801364">
        <w:t>м, L1=L2=</w:t>
      </w:r>
      <w:r w:rsidRPr="00C42E12">
        <w:t>59,37м</w:t>
      </w:r>
      <w:r w:rsidRPr="00801364">
        <w:t>. Предусмотрено уширение проезжей части на кривой малого радиуса =</w:t>
      </w:r>
      <w:r>
        <w:t>1,20</w:t>
      </w:r>
      <w:r w:rsidRPr="00801364">
        <w:t>м;</w:t>
      </w:r>
    </w:p>
    <w:p w:rsidR="008A6114" w:rsidRDefault="008A6114" w:rsidP="008A6114">
      <w:pPr>
        <w:ind w:firstLine="567"/>
      </w:pPr>
      <w:r w:rsidRPr="00801364">
        <w:t xml:space="preserve">- право </w:t>
      </w:r>
      <w:r w:rsidRPr="00C42E12">
        <w:t>35°14'27"</w:t>
      </w:r>
      <w:r w:rsidRPr="00801364">
        <w:t>, ВУ№</w:t>
      </w:r>
      <w:r>
        <w:t>10</w:t>
      </w:r>
      <w:r w:rsidRPr="00801364">
        <w:t xml:space="preserve"> вписана круговая кривая R=</w:t>
      </w:r>
      <w:r w:rsidRPr="00C42E12">
        <w:t xml:space="preserve"> 226,33</w:t>
      </w:r>
      <w:r w:rsidRPr="00801364">
        <w:t>м, L1=L2=</w:t>
      </w:r>
      <w:r>
        <w:t>30,00</w:t>
      </w:r>
      <w:r w:rsidRPr="00801364">
        <w:t>м. Предусмотрено уширение проезжей части на кривой малого радиуса =0,</w:t>
      </w:r>
      <w:r>
        <w:t>80</w:t>
      </w:r>
      <w:r w:rsidRPr="00801364">
        <w:t>м;</w:t>
      </w:r>
    </w:p>
    <w:p w:rsidR="008A6114" w:rsidRDefault="008A6114" w:rsidP="008A6114">
      <w:pPr>
        <w:ind w:firstLine="567"/>
      </w:pPr>
      <w:r w:rsidRPr="00801364">
        <w:t xml:space="preserve">Движение автотранспорта осуществляется по 1 полосе движения проезжей части, шириной 4,5м. </w:t>
      </w:r>
    </w:p>
    <w:p w:rsidR="008A6114" w:rsidRDefault="008A6114" w:rsidP="008A6114">
      <w:pPr>
        <w:ind w:firstLine="567"/>
      </w:pPr>
      <w:r>
        <w:t>На участке проектирования предусмотрены разъездные карманы:</w:t>
      </w:r>
    </w:p>
    <w:p w:rsidR="008A6114" w:rsidRDefault="008A6114" w:rsidP="008A6114">
      <w:pPr>
        <w:numPr>
          <w:ilvl w:val="0"/>
          <w:numId w:val="29"/>
        </w:numPr>
        <w:spacing w:after="0"/>
        <w:ind w:left="0" w:firstLine="567"/>
      </w:pPr>
      <w:r>
        <w:t>ПК</w:t>
      </w:r>
      <w:proofErr w:type="gramStart"/>
      <w:r>
        <w:t>2</w:t>
      </w:r>
      <w:proofErr w:type="gramEnd"/>
      <w:r>
        <w:t>+60-ПК2+90;</w:t>
      </w:r>
    </w:p>
    <w:p w:rsidR="008A6114" w:rsidRDefault="008A6114" w:rsidP="008A6114">
      <w:pPr>
        <w:numPr>
          <w:ilvl w:val="0"/>
          <w:numId w:val="29"/>
        </w:numPr>
        <w:spacing w:after="0"/>
        <w:ind w:left="0" w:firstLine="567"/>
      </w:pPr>
      <w:r>
        <w:t>ПК5+00-ПК5+30;</w:t>
      </w:r>
    </w:p>
    <w:p w:rsidR="008A6114" w:rsidRDefault="008A6114" w:rsidP="008A6114">
      <w:pPr>
        <w:numPr>
          <w:ilvl w:val="0"/>
          <w:numId w:val="29"/>
        </w:numPr>
        <w:spacing w:after="0"/>
        <w:ind w:left="0" w:firstLine="567"/>
      </w:pPr>
      <w:r>
        <w:t>ПК8+00-ПК8+30;</w:t>
      </w:r>
    </w:p>
    <w:p w:rsidR="008A6114" w:rsidRDefault="008A6114" w:rsidP="008A6114">
      <w:pPr>
        <w:numPr>
          <w:ilvl w:val="0"/>
          <w:numId w:val="29"/>
        </w:numPr>
        <w:spacing w:after="0"/>
        <w:ind w:left="0" w:firstLine="567"/>
      </w:pPr>
      <w:r>
        <w:t>ПК10+50-ПК10+80;</w:t>
      </w:r>
    </w:p>
    <w:p w:rsidR="008A6114" w:rsidRDefault="008A6114" w:rsidP="008A6114">
      <w:pPr>
        <w:numPr>
          <w:ilvl w:val="0"/>
          <w:numId w:val="29"/>
        </w:numPr>
        <w:spacing w:after="0"/>
        <w:ind w:left="0" w:firstLine="567"/>
      </w:pPr>
      <w:r>
        <w:t>ПК13+70-ПК14+90;</w:t>
      </w:r>
    </w:p>
    <w:p w:rsidR="008A6114" w:rsidRDefault="008A6114" w:rsidP="008A6114">
      <w:pPr>
        <w:numPr>
          <w:ilvl w:val="0"/>
          <w:numId w:val="29"/>
        </w:numPr>
        <w:spacing w:after="0"/>
        <w:ind w:left="0" w:firstLine="567"/>
      </w:pPr>
      <w:r>
        <w:t>ПК16+00-ПК18+50;</w:t>
      </w:r>
    </w:p>
    <w:p w:rsidR="008A6114" w:rsidRDefault="008A6114" w:rsidP="008A6114">
      <w:pPr>
        <w:numPr>
          <w:ilvl w:val="0"/>
          <w:numId w:val="29"/>
        </w:numPr>
        <w:spacing w:after="0"/>
        <w:ind w:left="0" w:firstLine="567"/>
      </w:pPr>
      <w:r>
        <w:t>ПК19+50-ПК21+53.</w:t>
      </w:r>
    </w:p>
    <w:p w:rsidR="008A6114" w:rsidRDefault="008A6114" w:rsidP="008A6114">
      <w:r>
        <w:t>Также проектом предусмотрено устройство парковок:</w:t>
      </w:r>
    </w:p>
    <w:p w:rsidR="008A6114" w:rsidRDefault="008A6114" w:rsidP="008A6114">
      <w:pPr>
        <w:numPr>
          <w:ilvl w:val="0"/>
          <w:numId w:val="30"/>
        </w:numPr>
        <w:spacing w:after="0"/>
        <w:jc w:val="left"/>
      </w:pPr>
      <w:r>
        <w:t>ПК 0+52,56- ПК</w:t>
      </w:r>
      <w:proofErr w:type="gramStart"/>
      <w:r>
        <w:t>1</w:t>
      </w:r>
      <w:proofErr w:type="gramEnd"/>
      <w:r>
        <w:t xml:space="preserve">+24,65 с лева- 30 </w:t>
      </w:r>
      <w:proofErr w:type="spellStart"/>
      <w:r w:rsidRPr="009D3856">
        <w:t>машино</w:t>
      </w:r>
      <w:proofErr w:type="spellEnd"/>
      <w:r w:rsidRPr="009D3856">
        <w:t>-мест</w:t>
      </w:r>
      <w:r>
        <w:t>;</w:t>
      </w:r>
    </w:p>
    <w:p w:rsidR="008A6114" w:rsidRDefault="008A6114" w:rsidP="008A6114">
      <w:pPr>
        <w:numPr>
          <w:ilvl w:val="0"/>
          <w:numId w:val="30"/>
        </w:numPr>
        <w:spacing w:after="0"/>
        <w:jc w:val="left"/>
      </w:pPr>
      <w:r>
        <w:t>ПК 0+51,64- ПК</w:t>
      </w:r>
      <w:proofErr w:type="gramStart"/>
      <w:r>
        <w:t>1</w:t>
      </w:r>
      <w:proofErr w:type="gramEnd"/>
      <w:r>
        <w:t xml:space="preserve">+25,43 с права- 30 </w:t>
      </w:r>
      <w:proofErr w:type="spellStart"/>
      <w:r w:rsidRPr="009D3856">
        <w:t>машино</w:t>
      </w:r>
      <w:proofErr w:type="spellEnd"/>
      <w:r w:rsidRPr="009D3856">
        <w:t>-мест</w:t>
      </w:r>
      <w:r>
        <w:t>;</w:t>
      </w:r>
    </w:p>
    <w:p w:rsidR="008A6114" w:rsidRDefault="008A6114" w:rsidP="008A6114">
      <w:pPr>
        <w:numPr>
          <w:ilvl w:val="0"/>
          <w:numId w:val="30"/>
        </w:numPr>
        <w:spacing w:after="0"/>
        <w:jc w:val="left"/>
      </w:pPr>
      <w:r>
        <w:t xml:space="preserve">ПК </w:t>
      </w:r>
      <w:r w:rsidRPr="000C7D8C">
        <w:t>21+79</w:t>
      </w:r>
      <w:r>
        <w:t>,</w:t>
      </w:r>
      <w:r w:rsidRPr="000C7D8C">
        <w:t>06</w:t>
      </w:r>
      <w:r>
        <w:t xml:space="preserve"> в КТ парковка на 30 </w:t>
      </w:r>
      <w:proofErr w:type="spellStart"/>
      <w:r>
        <w:t>машино</w:t>
      </w:r>
      <w:proofErr w:type="spellEnd"/>
      <w:r>
        <w:t>-мест и смотровая площадка;</w:t>
      </w:r>
    </w:p>
    <w:p w:rsidR="008A6114" w:rsidRDefault="008A6114" w:rsidP="008A6114">
      <w:pPr>
        <w:numPr>
          <w:ilvl w:val="0"/>
          <w:numId w:val="30"/>
        </w:numPr>
        <w:spacing w:after="0"/>
        <w:jc w:val="left"/>
      </w:pPr>
      <w:r>
        <w:t>Парковка для квадратиков слева от смотровой площадки.</w:t>
      </w:r>
    </w:p>
    <w:p w:rsidR="008A6114" w:rsidRDefault="008A6114" w:rsidP="008A6114">
      <w:pPr>
        <w:ind w:left="142" w:firstLine="567"/>
      </w:pPr>
      <w:r>
        <w:t xml:space="preserve">Места отдыха, доступные для инвалидов и МГН устраиваются вдоль </w:t>
      </w:r>
      <w:proofErr w:type="gramStart"/>
      <w:r>
        <w:t>тротуара</w:t>
      </w:r>
      <w:proofErr w:type="gramEnd"/>
      <w:r>
        <w:t xml:space="preserve"> чем через 150 м. На ПК 6+12,15; ПК11+04,51; ПК15+92,63 размещены м</w:t>
      </w:r>
      <w:r w:rsidRPr="00807071">
        <w:t>еста отдыха с автоматами для продажи прохладительных напитков</w:t>
      </w:r>
      <w:r>
        <w:t>.</w:t>
      </w:r>
    </w:p>
    <w:p w:rsidR="008A6114" w:rsidRDefault="008A6114" w:rsidP="008A6114">
      <w:pPr>
        <w:ind w:left="142" w:firstLine="567"/>
      </w:pPr>
    </w:p>
    <w:p w:rsidR="008A6114" w:rsidRPr="00801364" w:rsidRDefault="008A6114" w:rsidP="008A6114">
      <w:pPr>
        <w:ind w:left="720"/>
      </w:pPr>
      <w:r w:rsidRPr="00801364">
        <w:t>Пересечения с коммуникациями:</w:t>
      </w:r>
    </w:p>
    <w:tbl>
      <w:tblPr>
        <w:tblW w:w="5000" w:type="pct"/>
        <w:tblLook w:val="04A0" w:firstRow="1" w:lastRow="0" w:firstColumn="1" w:lastColumn="0" w:noHBand="0" w:noVBand="1"/>
      </w:tblPr>
      <w:tblGrid>
        <w:gridCol w:w="1692"/>
        <w:gridCol w:w="8790"/>
      </w:tblGrid>
      <w:tr w:rsidR="008A6114" w:rsidRPr="00801364" w:rsidTr="008A6114">
        <w:trPr>
          <w:trHeight w:val="417"/>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6114" w:rsidRPr="00801364" w:rsidRDefault="008A6114" w:rsidP="008A6114">
            <w:pPr>
              <w:jc w:val="center"/>
              <w:rPr>
                <w:color w:val="000000"/>
                <w:sz w:val="22"/>
                <w:szCs w:val="22"/>
              </w:rPr>
            </w:pPr>
            <w:r w:rsidRPr="00801364">
              <w:rPr>
                <w:color w:val="000000"/>
                <w:sz w:val="22"/>
                <w:szCs w:val="22"/>
              </w:rPr>
              <w:t>ПК</w:t>
            </w:r>
          </w:p>
        </w:tc>
        <w:tc>
          <w:tcPr>
            <w:tcW w:w="4193" w:type="pct"/>
            <w:tcBorders>
              <w:top w:val="single" w:sz="4" w:space="0" w:color="auto"/>
              <w:left w:val="nil"/>
              <w:bottom w:val="single" w:sz="4" w:space="0" w:color="auto"/>
              <w:right w:val="single" w:sz="4" w:space="0" w:color="auto"/>
            </w:tcBorders>
            <w:shd w:val="clear" w:color="auto" w:fill="auto"/>
            <w:vAlign w:val="center"/>
            <w:hideMark/>
          </w:tcPr>
          <w:p w:rsidR="008A6114" w:rsidRPr="00801364" w:rsidRDefault="008A6114" w:rsidP="008A6114">
            <w:pPr>
              <w:jc w:val="center"/>
              <w:rPr>
                <w:color w:val="000000"/>
                <w:sz w:val="22"/>
                <w:szCs w:val="22"/>
              </w:rPr>
            </w:pPr>
            <w:r w:rsidRPr="00801364">
              <w:rPr>
                <w:color w:val="000000"/>
                <w:sz w:val="22"/>
                <w:szCs w:val="22"/>
              </w:rPr>
              <w:t>Наименование</w:t>
            </w:r>
          </w:p>
        </w:tc>
      </w:tr>
      <w:tr w:rsidR="008A6114" w:rsidRPr="00801364" w:rsidTr="008A6114">
        <w:trPr>
          <w:trHeight w:val="300"/>
        </w:trPr>
        <w:tc>
          <w:tcPr>
            <w:tcW w:w="807" w:type="pct"/>
            <w:tcBorders>
              <w:top w:val="nil"/>
              <w:left w:val="single" w:sz="4" w:space="0" w:color="auto"/>
              <w:bottom w:val="single" w:sz="4" w:space="0" w:color="auto"/>
              <w:right w:val="single" w:sz="4" w:space="0" w:color="auto"/>
            </w:tcBorders>
            <w:shd w:val="clear" w:color="auto" w:fill="auto"/>
            <w:vAlign w:val="center"/>
            <w:hideMark/>
          </w:tcPr>
          <w:p w:rsidR="008A6114" w:rsidRPr="00801364" w:rsidRDefault="008A6114" w:rsidP="008A6114">
            <w:pPr>
              <w:jc w:val="center"/>
              <w:rPr>
                <w:color w:val="000000"/>
                <w:sz w:val="22"/>
                <w:szCs w:val="22"/>
              </w:rPr>
            </w:pPr>
            <w:r>
              <w:rPr>
                <w:color w:val="000000"/>
                <w:sz w:val="22"/>
                <w:szCs w:val="22"/>
              </w:rPr>
              <w:t>8+47,73</w:t>
            </w:r>
          </w:p>
        </w:tc>
        <w:tc>
          <w:tcPr>
            <w:tcW w:w="4193" w:type="pct"/>
            <w:tcBorders>
              <w:top w:val="nil"/>
              <w:left w:val="nil"/>
              <w:bottom w:val="single" w:sz="4" w:space="0" w:color="auto"/>
              <w:right w:val="single" w:sz="4" w:space="0" w:color="auto"/>
            </w:tcBorders>
            <w:shd w:val="clear" w:color="auto" w:fill="auto"/>
            <w:vAlign w:val="center"/>
            <w:hideMark/>
          </w:tcPr>
          <w:p w:rsidR="008A6114" w:rsidRPr="00801364" w:rsidRDefault="008A6114" w:rsidP="008A6114">
            <w:pPr>
              <w:jc w:val="center"/>
              <w:rPr>
                <w:color w:val="000000"/>
                <w:sz w:val="22"/>
                <w:szCs w:val="22"/>
              </w:rPr>
            </w:pPr>
            <w:r w:rsidRPr="00801364">
              <w:rPr>
                <w:color w:val="000000"/>
                <w:sz w:val="22"/>
                <w:szCs w:val="22"/>
              </w:rPr>
              <w:t>Газопровод 50мм, габарит 4,20м</w:t>
            </w:r>
          </w:p>
        </w:tc>
      </w:tr>
    </w:tbl>
    <w:p w:rsidR="008A6114" w:rsidRPr="00801364" w:rsidRDefault="008A6114" w:rsidP="008A6114">
      <w:pPr>
        <w:ind w:firstLine="851"/>
        <w:rPr>
          <w:highlight w:val="yellow"/>
        </w:rPr>
      </w:pPr>
    </w:p>
    <w:p w:rsidR="000B00B2" w:rsidRPr="00A62DAB" w:rsidRDefault="000B00B2" w:rsidP="00D549A4">
      <w:pPr>
        <w:pStyle w:val="21"/>
        <w:numPr>
          <w:ilvl w:val="1"/>
          <w:numId w:val="15"/>
        </w:numPr>
        <w:tabs>
          <w:tab w:val="left" w:pos="1134"/>
        </w:tabs>
        <w:suppressAutoHyphens/>
        <w:spacing w:before="120" w:after="120" w:line="360" w:lineRule="auto"/>
        <w:ind w:right="567"/>
      </w:pPr>
      <w:bookmarkStart w:id="29" w:name="_Toc524427515"/>
      <w:bookmarkStart w:id="30" w:name="_Toc118369949"/>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A62DAB">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территории которых устанавливаются зоны планируемого размещения линейных объектов</w:t>
      </w:r>
      <w:bookmarkEnd w:id="29"/>
      <w:bookmarkEnd w:id="30"/>
    </w:p>
    <w:p w:rsidR="00D941E2" w:rsidRPr="00A62DAB" w:rsidRDefault="00D941E2" w:rsidP="00D941E2">
      <w:pPr>
        <w:rPr>
          <w:color w:val="FF0000"/>
        </w:rPr>
      </w:pPr>
    </w:p>
    <w:p w:rsidR="000B00B2" w:rsidRDefault="000B00B2" w:rsidP="00FA43ED">
      <w:pPr>
        <w:ind w:firstLine="567"/>
      </w:pPr>
      <w:r w:rsidRPr="00A62DAB">
        <w:t xml:space="preserve">Подготовка </w:t>
      </w:r>
      <w:r w:rsidR="00782D3B" w:rsidRPr="00A62DAB">
        <w:t xml:space="preserve">документации по планировке территории в границах </w:t>
      </w:r>
      <w:r w:rsidR="008A6114" w:rsidRPr="008A6114">
        <w:t>Самарск</w:t>
      </w:r>
      <w:r w:rsidR="008A6114">
        <w:t>ой</w:t>
      </w:r>
      <w:r w:rsidR="008A6114" w:rsidRPr="008A6114">
        <w:t xml:space="preserve"> обл</w:t>
      </w:r>
      <w:r w:rsidR="008A6114">
        <w:t>асти</w:t>
      </w:r>
      <w:r w:rsidR="008A6114" w:rsidRPr="008A6114">
        <w:t>, муниципальный район Сергиевский, сельско</w:t>
      </w:r>
      <w:r w:rsidR="008A6114">
        <w:t>го</w:t>
      </w:r>
      <w:r w:rsidR="008A6114" w:rsidRPr="008A6114">
        <w:t xml:space="preserve"> поселение </w:t>
      </w:r>
      <w:proofErr w:type="spellStart"/>
      <w:r w:rsidR="008A6114" w:rsidRPr="008A6114">
        <w:t>Кармало-Аделяково</w:t>
      </w:r>
      <w:proofErr w:type="spellEnd"/>
      <w:r w:rsidR="008A6114" w:rsidRPr="008A6114">
        <w:t>,</w:t>
      </w:r>
      <w:r w:rsidR="008A6114">
        <w:t xml:space="preserve"> </w:t>
      </w:r>
      <w:proofErr w:type="gramStart"/>
      <w:r w:rsidR="008A6114" w:rsidRPr="008A6114">
        <w:t>с</w:t>
      </w:r>
      <w:proofErr w:type="gramEnd"/>
      <w:r w:rsidR="008A6114" w:rsidRPr="008A6114">
        <w:t>.</w:t>
      </w:r>
      <w:r w:rsidR="008A6114">
        <w:t xml:space="preserve"> </w:t>
      </w:r>
      <w:r w:rsidR="008A6114" w:rsidRPr="008A6114">
        <w:t xml:space="preserve">Старое </w:t>
      </w:r>
      <w:proofErr w:type="spellStart"/>
      <w:r w:rsidR="008A6114" w:rsidRPr="008A6114">
        <w:t>Якушкино</w:t>
      </w:r>
      <w:proofErr w:type="spellEnd"/>
      <w:r w:rsidRPr="00A62DAB">
        <w:t>.</w:t>
      </w:r>
    </w:p>
    <w:p w:rsidR="00FA43ED" w:rsidRPr="00A62DAB" w:rsidRDefault="00FA43ED" w:rsidP="00D941E2"/>
    <w:p w:rsidR="00FA43ED" w:rsidRPr="00A62DAB" w:rsidRDefault="00FA43ED" w:rsidP="00D549A4">
      <w:pPr>
        <w:pStyle w:val="21"/>
        <w:numPr>
          <w:ilvl w:val="1"/>
          <w:numId w:val="15"/>
        </w:numPr>
        <w:tabs>
          <w:tab w:val="left" w:pos="1134"/>
        </w:tabs>
        <w:suppressAutoHyphens/>
        <w:spacing w:before="120" w:after="120" w:line="360" w:lineRule="auto"/>
        <w:ind w:right="567"/>
      </w:pPr>
      <w:bookmarkStart w:id="31" w:name="_Toc524427516"/>
      <w:bookmarkStart w:id="32" w:name="_Toc118369950"/>
      <w:r w:rsidRPr="00A62DAB">
        <w:t xml:space="preserve">Перечень </w:t>
      </w:r>
      <w:proofErr w:type="gramStart"/>
      <w:r w:rsidRPr="00A62DAB">
        <w:t>координат характерных точек границ зоны планируемого размещения линейного объекта</w:t>
      </w:r>
      <w:bookmarkEnd w:id="31"/>
      <w:bookmarkEnd w:id="32"/>
      <w:proofErr w:type="gramEnd"/>
      <w:r w:rsidRPr="00A62DAB">
        <w:t xml:space="preserve"> </w:t>
      </w:r>
    </w:p>
    <w:p w:rsidR="00A858FF" w:rsidRPr="00A62DAB" w:rsidRDefault="00A858FF" w:rsidP="00A858FF">
      <w:pPr>
        <w:spacing w:after="0"/>
        <w:ind w:firstLine="0"/>
        <w:jc w:val="center"/>
        <w:rPr>
          <w:color w:val="000000"/>
        </w:rPr>
        <w:sectPr w:rsidR="00A858FF" w:rsidRPr="00A62DAB" w:rsidSect="00463EE1">
          <w:pgSz w:w="11906" w:h="16838" w:code="9"/>
          <w:pgMar w:top="1134" w:right="506" w:bottom="1265" w:left="1134" w:header="567" w:footer="569" w:gutter="0"/>
          <w:pgNumType w:start="7"/>
          <w:cols w:space="708"/>
          <w:docGrid w:linePitch="360"/>
        </w:sectPr>
      </w:pPr>
    </w:p>
    <w:tbl>
      <w:tblPr>
        <w:tblW w:w="3800" w:type="dxa"/>
        <w:tblInd w:w="93" w:type="dxa"/>
        <w:tblLook w:val="04A0" w:firstRow="1" w:lastRow="0" w:firstColumn="1" w:lastColumn="0" w:noHBand="0" w:noVBand="1"/>
      </w:tblPr>
      <w:tblGrid>
        <w:gridCol w:w="832"/>
        <w:gridCol w:w="1404"/>
        <w:gridCol w:w="1564"/>
      </w:tblGrid>
      <w:tr w:rsidR="008A6114" w:rsidRPr="008A6114" w:rsidTr="008A6114">
        <w:trPr>
          <w:trHeight w:val="1200"/>
        </w:trPr>
        <w:tc>
          <w:tcPr>
            <w:tcW w:w="3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lastRenderedPageBreak/>
              <w:t xml:space="preserve">Каталог </w:t>
            </w:r>
            <w:proofErr w:type="gramStart"/>
            <w:r w:rsidRPr="008A6114">
              <w:rPr>
                <w:color w:val="000000"/>
                <w:sz w:val="22"/>
                <w:szCs w:val="22"/>
              </w:rPr>
              <w:t>координат поворотных точек границ зоны планируемого размещения линейного объекта</w:t>
            </w:r>
            <w:proofErr w:type="gramEnd"/>
            <w:r w:rsidRPr="008A6114">
              <w:rPr>
                <w:color w:val="000000"/>
                <w:sz w:val="22"/>
                <w:szCs w:val="22"/>
              </w:rPr>
              <w:br/>
              <w:t>МСК-63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S =</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96 446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proofErr w:type="spellStart"/>
            <w:r w:rsidRPr="008A6114">
              <w:rPr>
                <w:color w:val="000000"/>
                <w:sz w:val="22"/>
                <w:szCs w:val="22"/>
              </w:rPr>
              <w:t>кв.м</w:t>
            </w:r>
            <w:proofErr w:type="spellEnd"/>
            <w:r w:rsidRPr="008A6114">
              <w:rPr>
                <w:color w:val="000000"/>
                <w:sz w:val="22"/>
                <w:szCs w:val="22"/>
              </w:rPr>
              <w:t>.</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Назв.</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proofErr w:type="spellStart"/>
            <w:r w:rsidRPr="008A6114">
              <w:rPr>
                <w:color w:val="000000"/>
                <w:sz w:val="22"/>
                <w:szCs w:val="22"/>
              </w:rPr>
              <w:t>Коорд</w:t>
            </w:r>
            <w:proofErr w:type="spellEnd"/>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proofErr w:type="spellStart"/>
            <w:r w:rsidRPr="008A6114">
              <w:rPr>
                <w:color w:val="000000"/>
                <w:sz w:val="22"/>
                <w:szCs w:val="22"/>
              </w:rPr>
              <w:t>инаты</w:t>
            </w:r>
            <w:proofErr w:type="spellEnd"/>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точки</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X</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Y</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466564,05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2262762,01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91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466563,7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2262802,69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90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466619,26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2262915,62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466685,38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2263011,85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466764,77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2263126,08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466790,21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2263170,42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466800,62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2263175,9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466808,18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2263190,53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466805,09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2263199,75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466833,85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2263265,34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466842,3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2263275,45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466856,9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2263313,24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466860,78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2263331,12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466889,78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2263413,67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466901,38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2263440,31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466930,72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2263491,38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467022,19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2263612,42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467060,46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2263643,3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467073,48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2263656,71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467080,19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2263666,94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467087,96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2263683,63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467091,92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2263756,76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70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467084,29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2263788,19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467078,96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2263803,41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467062,14</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2263829,99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467024,31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2263879,58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467013,4</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2263897,77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467009,65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2263933,66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467019,65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2263958,07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467054,12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2264014,61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467062,05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2264035,37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467067,74</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2264060,59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467073,37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2264104,6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467071,78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2264154,38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467137,56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2264169,49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467143,39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2264193,82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467134,26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2264231,67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467101,35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2264228,77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467100,52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2264236,04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lastRenderedPageBreak/>
              <w:t>53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467025,77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2264233,18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467030,62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2264161,93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467034,38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2264155,8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467037,36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2264106,2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467031,83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2264067,2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467019,08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2264030,03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467000,76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2264004,84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466979,19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2263956,79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466972,13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2263925,58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466975,56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2263896,16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466987,03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2263870,63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466995,12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2263858,46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467028,89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2263812,26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467035,11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2263786,84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467031,11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2263686,16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467019,56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2263667,18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466997,9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2263650,17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466982,41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2263626,99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466985,78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2263624,45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466898,5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2263509,72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466868,81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2263455,69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466856,41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2263427,21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466759,77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2263185,46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30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466704,06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2263099,43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466617,53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2262981,38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466588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2262933,47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466506,42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2262764,87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466510,55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2262757,66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466509,2</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2262754,03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466505,75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2262753,5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466501,51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2262754,95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466479,49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2262717,71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466401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2262610,53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466314,58</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2262460,61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466255,9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2262375,67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466232,25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2262396,66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466184,71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2262343,25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466205,41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2262322,37</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466163,59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2262283,75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466161,7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2262276,53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466220,57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2262261,34</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466222,07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2262267,15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466213,21</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2262280,49</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10</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466222,74</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2262289,36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9</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466251,66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2262281,98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8</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466297,16</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2262329,66</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lastRenderedPageBreak/>
              <w:t>7</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466280,83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2262349,33</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6</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466331,33</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2262418,31</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5</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466431,47</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2262591,35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466472,29</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2262648,92</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lastRenderedPageBreak/>
              <w:t>3</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466506,94</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2262688,95</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466529,5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2262730,98</w:t>
            </w:r>
          </w:p>
        </w:tc>
      </w:tr>
      <w:tr w:rsidR="008A6114" w:rsidRPr="008A6114" w:rsidTr="008A6114">
        <w:trPr>
          <w:trHeight w:val="30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1</w:t>
            </w:r>
          </w:p>
        </w:tc>
        <w:tc>
          <w:tcPr>
            <w:tcW w:w="140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466564,05</w:t>
            </w:r>
          </w:p>
        </w:tc>
        <w:tc>
          <w:tcPr>
            <w:tcW w:w="1564" w:type="dxa"/>
            <w:tcBorders>
              <w:top w:val="nil"/>
              <w:left w:val="nil"/>
              <w:bottom w:val="single" w:sz="4" w:space="0" w:color="auto"/>
              <w:right w:val="single" w:sz="4" w:space="0" w:color="auto"/>
            </w:tcBorders>
            <w:shd w:val="clear" w:color="auto" w:fill="auto"/>
            <w:noWrap/>
            <w:vAlign w:val="center"/>
            <w:hideMark/>
          </w:tcPr>
          <w:p w:rsidR="008A6114" w:rsidRPr="008A6114" w:rsidRDefault="008A6114" w:rsidP="008A6114">
            <w:pPr>
              <w:spacing w:after="0"/>
              <w:ind w:firstLine="0"/>
              <w:jc w:val="center"/>
              <w:rPr>
                <w:color w:val="000000"/>
                <w:sz w:val="22"/>
                <w:szCs w:val="22"/>
              </w:rPr>
            </w:pPr>
            <w:r w:rsidRPr="008A6114">
              <w:rPr>
                <w:color w:val="000000"/>
                <w:sz w:val="22"/>
                <w:szCs w:val="22"/>
              </w:rPr>
              <w:t>2262762,01</w:t>
            </w:r>
          </w:p>
        </w:tc>
      </w:tr>
    </w:tbl>
    <w:p w:rsidR="00A858FF" w:rsidRPr="00A62DAB" w:rsidRDefault="00A858FF" w:rsidP="00D941E2">
      <w:pPr>
        <w:rPr>
          <w:color w:val="FF0000"/>
        </w:rPr>
        <w:sectPr w:rsidR="00A858FF" w:rsidRPr="00A62DAB" w:rsidSect="008A6114">
          <w:footerReference w:type="default" r:id="rId18"/>
          <w:type w:val="continuous"/>
          <w:pgSz w:w="11906" w:h="16838" w:code="9"/>
          <w:pgMar w:top="1134" w:right="506" w:bottom="1265" w:left="1134" w:header="567" w:footer="569" w:gutter="0"/>
          <w:pgNumType w:start="11"/>
          <w:cols w:num="2" w:space="708"/>
          <w:docGrid w:linePitch="360"/>
        </w:sectPr>
      </w:pPr>
    </w:p>
    <w:p w:rsidR="00F76A7F" w:rsidRPr="00A62DAB" w:rsidRDefault="00F76A7F" w:rsidP="00F76A7F">
      <w:pPr>
        <w:jc w:val="center"/>
        <w:rPr>
          <w:color w:val="FF0000"/>
        </w:rPr>
      </w:pPr>
    </w:p>
    <w:p w:rsidR="00D00CB1" w:rsidRPr="00A62DAB" w:rsidRDefault="00D00CB1" w:rsidP="00A858FF">
      <w:pPr>
        <w:pStyle w:val="21"/>
        <w:numPr>
          <w:ilvl w:val="1"/>
          <w:numId w:val="15"/>
        </w:numPr>
        <w:tabs>
          <w:tab w:val="left" w:pos="1134"/>
        </w:tabs>
        <w:suppressAutoHyphens/>
        <w:spacing w:before="120" w:after="120" w:line="360" w:lineRule="auto"/>
        <w:ind w:right="567"/>
      </w:pPr>
      <w:bookmarkStart w:id="33" w:name="_Toc496094786"/>
      <w:bookmarkStart w:id="34" w:name="_Toc524427517"/>
      <w:bookmarkStart w:id="35" w:name="_Toc118369951"/>
      <w:r w:rsidRPr="00A62DAB">
        <w:t xml:space="preserve">Перечень </w:t>
      </w:r>
      <w:bookmarkEnd w:id="33"/>
      <w:bookmarkEnd w:id="34"/>
      <w:proofErr w:type="gramStart"/>
      <w:r w:rsidR="00A858FF" w:rsidRPr="00A62DAB">
        <w:t>координат характерных точек границ зон планируемого размещения линейных</w:t>
      </w:r>
      <w:proofErr w:type="gramEnd"/>
      <w:r w:rsidR="00A858FF" w:rsidRPr="00A62DAB">
        <w:t xml:space="preserve"> объектов, подлежащих реконструкции в связи с изменением их местоположения</w:t>
      </w:r>
      <w:bookmarkEnd w:id="35"/>
    </w:p>
    <w:p w:rsidR="00D00CB1" w:rsidRPr="00A62DAB" w:rsidRDefault="00A858FF" w:rsidP="00D941E2">
      <w:r w:rsidRPr="00A62DAB">
        <w:t>Линейные объекты, подлежащие реконструкции в связи с изменением их местоположения отсутствуют.</w:t>
      </w:r>
    </w:p>
    <w:p w:rsidR="00FC1635" w:rsidRPr="00A62DAB" w:rsidRDefault="00FC1635" w:rsidP="002202FA">
      <w:pPr>
        <w:jc w:val="center"/>
        <w:rPr>
          <w:color w:val="FF0000"/>
        </w:rPr>
      </w:pPr>
    </w:p>
    <w:p w:rsidR="00713A08" w:rsidRPr="00A62DAB" w:rsidRDefault="00713A08" w:rsidP="00A858FF">
      <w:pPr>
        <w:pStyle w:val="21"/>
        <w:numPr>
          <w:ilvl w:val="1"/>
          <w:numId w:val="15"/>
        </w:numPr>
        <w:tabs>
          <w:tab w:val="left" w:pos="1134"/>
        </w:tabs>
        <w:suppressAutoHyphens/>
        <w:spacing w:before="120" w:after="120" w:line="360" w:lineRule="auto"/>
        <w:ind w:right="567"/>
      </w:pPr>
      <w:bookmarkStart w:id="36" w:name="_Toc496094787"/>
      <w:bookmarkStart w:id="37" w:name="_Toc524427518"/>
      <w:bookmarkStart w:id="38" w:name="_Toc118369952"/>
      <w:r w:rsidRPr="00A62DAB">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36"/>
      <w:bookmarkEnd w:id="37"/>
      <w:bookmarkEnd w:id="38"/>
    </w:p>
    <w:p w:rsidR="00713A08" w:rsidRPr="00A62DAB" w:rsidRDefault="00713A08" w:rsidP="00713A08">
      <w:pPr>
        <w:ind w:firstLine="567"/>
      </w:pPr>
      <w:r w:rsidRPr="00A62DAB">
        <w:t>Предельные параметры разрешенного строительства, реконструкции объектов капитального строительства определяются градостроительными регламентами, установленные в пределах границ соответствующей территориальной зоны муниципального образования.</w:t>
      </w:r>
    </w:p>
    <w:p w:rsidR="00713A08" w:rsidRPr="00A62DAB" w:rsidRDefault="00713A08" w:rsidP="00713A08">
      <w:pPr>
        <w:ind w:firstLine="567"/>
      </w:pPr>
      <w:r w:rsidRPr="00A62DAB">
        <w:t xml:space="preserve">В соответствии со статьей 36 Градостроительного кодекса РФ действие градостроительного регламента не распространяется на земельные </w:t>
      </w:r>
      <w:proofErr w:type="gramStart"/>
      <w:r w:rsidRPr="00A62DAB">
        <w:t>участки</w:t>
      </w:r>
      <w:proofErr w:type="gramEnd"/>
      <w:r w:rsidRPr="00A62DAB">
        <w:t xml:space="preserve"> предназначенные для размещения линейных объектов и (или) занятые линейными объектами.</w:t>
      </w:r>
    </w:p>
    <w:p w:rsidR="00D00CB1" w:rsidRPr="00A62DAB" w:rsidRDefault="00713A08" w:rsidP="00713A08">
      <w:r w:rsidRPr="00A62DAB">
        <w:t xml:space="preserve">В состав линейного объекта </w:t>
      </w:r>
      <w:r w:rsidR="008A6114" w:rsidRPr="008A6114">
        <w:t>Благоустройство памятника природы регионального значения «Голубое озеро»</w:t>
      </w:r>
      <w:r w:rsidRPr="00A62DAB">
        <w:t>, не входят объекты капитального строительства, для которых устанавливаются предельные параметры разрешенного строительства, реконструкции.</w:t>
      </w:r>
    </w:p>
    <w:p w:rsidR="00713A08" w:rsidRPr="00A62DAB" w:rsidRDefault="00713A08" w:rsidP="00713A08"/>
    <w:p w:rsidR="00F814F3" w:rsidRPr="00A62DAB" w:rsidRDefault="00F814F3" w:rsidP="00A858FF">
      <w:pPr>
        <w:pStyle w:val="21"/>
        <w:numPr>
          <w:ilvl w:val="1"/>
          <w:numId w:val="15"/>
        </w:numPr>
        <w:tabs>
          <w:tab w:val="left" w:pos="1134"/>
        </w:tabs>
        <w:suppressAutoHyphens/>
        <w:spacing w:before="120" w:after="120" w:line="360" w:lineRule="auto"/>
        <w:ind w:right="567"/>
      </w:pPr>
      <w:bookmarkStart w:id="39" w:name="_Toc524427519"/>
      <w:bookmarkStart w:id="40" w:name="_Toc118369953"/>
      <w:proofErr w:type="gramStart"/>
      <w:r w:rsidRPr="00A62DAB">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39"/>
      <w:bookmarkEnd w:id="40"/>
      <w:proofErr w:type="gramEnd"/>
    </w:p>
    <w:p w:rsidR="00713A08" w:rsidRPr="00A62DAB" w:rsidRDefault="00713A08" w:rsidP="00713A08">
      <w:pPr>
        <w:rPr>
          <w:color w:val="FF0000"/>
        </w:rPr>
      </w:pPr>
    </w:p>
    <w:p w:rsidR="00B10233" w:rsidRPr="00A62DAB" w:rsidRDefault="00B10233" w:rsidP="00B10233">
      <w:pPr>
        <w:ind w:firstLine="567"/>
      </w:pPr>
      <w:r w:rsidRPr="00A62DAB">
        <w:t xml:space="preserve">Проектируемый линейный объект </w:t>
      </w:r>
      <w:r w:rsidR="008A6114" w:rsidRPr="008A6114">
        <w:t>Благоустройство памятника природы регионального значения «Голубое озеро»</w:t>
      </w:r>
      <w:r w:rsidRPr="00A62DAB">
        <w:t xml:space="preserve">, не пересекает здания, строения, сооружения, объекты, строительство которых не завершено, </w:t>
      </w:r>
      <w:r w:rsidR="00C01B71" w:rsidRPr="00A62DAB">
        <w:t xml:space="preserve">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w:t>
      </w:r>
      <w:r w:rsidRPr="00A62DAB">
        <w:t>на момент подготовки проекта планировки территории.</w:t>
      </w:r>
    </w:p>
    <w:p w:rsidR="00717B2B" w:rsidRPr="001C4B40" w:rsidRDefault="00717B2B" w:rsidP="00717B2B">
      <w:pPr>
        <w:ind w:firstLine="567"/>
      </w:pPr>
      <w:r w:rsidRPr="001C4B40">
        <w:lastRenderedPageBreak/>
        <w:t xml:space="preserve">Планируемый к размещению линейный объект пересекает </w:t>
      </w:r>
      <w:r>
        <w:t xml:space="preserve">инженерные коммуникации и автомобильную дорогу общего пользования регионального значения </w:t>
      </w:r>
      <w:r w:rsidRPr="00F61DF7">
        <w:t xml:space="preserve">Самарской области "Урал" - Старое </w:t>
      </w:r>
      <w:proofErr w:type="spellStart"/>
      <w:r w:rsidRPr="00F61DF7">
        <w:t>Якушкино</w:t>
      </w:r>
      <w:proofErr w:type="spellEnd"/>
      <w:r w:rsidRPr="001C4B40">
        <w:t>.</w:t>
      </w:r>
    </w:p>
    <w:p w:rsidR="00991D7F" w:rsidRDefault="00717B2B" w:rsidP="00717B2B">
      <w:r w:rsidRPr="001C4B40">
        <w:t xml:space="preserve">Сохранность пересекаемых инженерных коммуникаций </w:t>
      </w:r>
      <w:r>
        <w:t xml:space="preserve">и автомобильной дороги </w:t>
      </w:r>
      <w:r w:rsidRPr="001C4B40">
        <w:t>необходимо обеспечить строгим соблюдением технических условий на пересечения от эксплуатирующих организаций</w:t>
      </w:r>
      <w:r>
        <w:t>.</w:t>
      </w:r>
    </w:p>
    <w:p w:rsidR="00717B2B" w:rsidRPr="00A62DAB" w:rsidRDefault="00717B2B" w:rsidP="00717B2B"/>
    <w:p w:rsidR="00730C8D" w:rsidRPr="00A62DAB" w:rsidRDefault="00730C8D" w:rsidP="00C01B71">
      <w:pPr>
        <w:pStyle w:val="21"/>
        <w:numPr>
          <w:ilvl w:val="1"/>
          <w:numId w:val="15"/>
        </w:numPr>
        <w:tabs>
          <w:tab w:val="left" w:pos="1134"/>
        </w:tabs>
        <w:suppressAutoHyphens/>
        <w:spacing w:before="120" w:after="120" w:line="360" w:lineRule="auto"/>
        <w:ind w:right="567"/>
      </w:pPr>
      <w:bookmarkStart w:id="41" w:name="_Toc524427520"/>
      <w:bookmarkStart w:id="42" w:name="_Toc118369954"/>
      <w:r w:rsidRPr="00A62DAB">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41"/>
      <w:bookmarkEnd w:id="42"/>
    </w:p>
    <w:p w:rsidR="00730C8D" w:rsidRPr="00A62DAB" w:rsidRDefault="00730C8D" w:rsidP="00730C8D">
      <w:pPr>
        <w:shd w:val="clear" w:color="auto" w:fill="FFFFFF"/>
        <w:tabs>
          <w:tab w:val="left" w:pos="187"/>
        </w:tabs>
        <w:ind w:firstLine="567"/>
      </w:pPr>
    </w:p>
    <w:p w:rsidR="00730C8D" w:rsidRPr="00A62DAB" w:rsidRDefault="00730C8D" w:rsidP="00730C8D">
      <w:pPr>
        <w:shd w:val="clear" w:color="auto" w:fill="FFFFFF"/>
        <w:tabs>
          <w:tab w:val="left" w:pos="187"/>
        </w:tabs>
        <w:ind w:firstLine="567"/>
      </w:pPr>
      <w:r w:rsidRPr="00A62DAB">
        <w:t xml:space="preserve">Согласно данным территориального планирования сельского поселения </w:t>
      </w:r>
      <w:proofErr w:type="spellStart"/>
      <w:r w:rsidR="008A6114" w:rsidRPr="008A6114">
        <w:t>Кармало-Аделяково</w:t>
      </w:r>
      <w:proofErr w:type="spellEnd"/>
      <w:r w:rsidR="005844F7" w:rsidRPr="005844F7">
        <w:t xml:space="preserve">, муниципального района </w:t>
      </w:r>
      <w:r w:rsidR="008A6114">
        <w:t>Сергиевский</w:t>
      </w:r>
      <w:r w:rsidR="005844F7" w:rsidRPr="005844F7">
        <w:t xml:space="preserve"> Самарской области</w:t>
      </w:r>
      <w:r w:rsidRPr="00A62DAB">
        <w:t xml:space="preserve">, а также письму УГООКН Самарской области, на  испрашиваемых  земельных  участках,  под  проектируемый  объект  памятники археологии не были обнаружены. </w:t>
      </w:r>
    </w:p>
    <w:p w:rsidR="00991D7F" w:rsidRPr="00A62DAB" w:rsidRDefault="00991D7F" w:rsidP="00B10233">
      <w:pPr>
        <w:rPr>
          <w:color w:val="FF0000"/>
        </w:rPr>
      </w:pPr>
    </w:p>
    <w:p w:rsidR="002F6E19" w:rsidRPr="00A62DAB" w:rsidRDefault="002F6E19" w:rsidP="00C01B71">
      <w:pPr>
        <w:pStyle w:val="21"/>
        <w:numPr>
          <w:ilvl w:val="1"/>
          <w:numId w:val="15"/>
        </w:numPr>
        <w:tabs>
          <w:tab w:val="left" w:pos="1134"/>
        </w:tabs>
        <w:suppressAutoHyphens/>
        <w:spacing w:before="120" w:after="120" w:line="360" w:lineRule="auto"/>
        <w:ind w:right="567"/>
      </w:pPr>
      <w:bookmarkStart w:id="43" w:name="_Toc524427521"/>
      <w:bookmarkStart w:id="44" w:name="_Toc118369955"/>
      <w:r w:rsidRPr="00A62DAB">
        <w:t>Перечень мероприятий по охране окружающей среды</w:t>
      </w:r>
      <w:bookmarkEnd w:id="43"/>
      <w:bookmarkEnd w:id="44"/>
    </w:p>
    <w:p w:rsidR="00E47562" w:rsidRPr="00A62DAB" w:rsidRDefault="00E47562" w:rsidP="00E47562">
      <w:pPr>
        <w:ind w:firstLine="720"/>
        <w:rPr>
          <w:i/>
        </w:rPr>
      </w:pPr>
      <w:r w:rsidRPr="00A62DAB">
        <w:rPr>
          <w:i/>
        </w:rPr>
        <w:t>Воздействие на атмосферный воздух</w:t>
      </w:r>
    </w:p>
    <w:p w:rsidR="00E47562" w:rsidRPr="00A62DAB" w:rsidRDefault="00E47562" w:rsidP="00E47562">
      <w:pPr>
        <w:suppressAutoHyphens/>
        <w:ind w:firstLine="720"/>
      </w:pPr>
      <w:r w:rsidRPr="00A62DAB">
        <w:t>В период строительства объектами, воздействующими на атмосферный воздух, являются передвижные источники: выхлопные трубы двигателей внутреннего сгорания, работающая землеройная, дорожная и автотранспортная техника, дизельные электроустановки.</w:t>
      </w:r>
    </w:p>
    <w:p w:rsidR="00E47562" w:rsidRPr="00A62DAB" w:rsidRDefault="00E47562" w:rsidP="00E47562">
      <w:pPr>
        <w:suppressAutoHyphens/>
        <w:ind w:firstLine="720"/>
      </w:pPr>
      <w:r w:rsidRPr="00A62DAB">
        <w:t>Предполагаются также выбросы неорганической пыли (пыление) при монтаже, разработках и временном складировании грунтов, а также испарения при покраске сооружения.</w:t>
      </w:r>
    </w:p>
    <w:p w:rsidR="00E47562" w:rsidRPr="00A62DAB" w:rsidRDefault="00E47562" w:rsidP="00E47562">
      <w:pPr>
        <w:suppressAutoHyphens/>
        <w:ind w:firstLine="720"/>
      </w:pPr>
      <w:r w:rsidRPr="00A62DAB">
        <w:t xml:space="preserve">В целом загрязнение воздушного бассейна следует признать незначительным по причине небольшого числа техногенных источников и временным. </w:t>
      </w:r>
    </w:p>
    <w:p w:rsidR="00E47562" w:rsidRPr="00A62DAB" w:rsidRDefault="00E47562" w:rsidP="00E47562">
      <w:pPr>
        <w:ind w:firstLine="720"/>
        <w:rPr>
          <w:i/>
        </w:rPr>
      </w:pPr>
      <w:r w:rsidRPr="00A62DAB">
        <w:rPr>
          <w:i/>
        </w:rPr>
        <w:t>Воздействий на почвенный покров, растительность</w:t>
      </w:r>
    </w:p>
    <w:p w:rsidR="00E47562" w:rsidRPr="00A62DAB" w:rsidRDefault="00E47562" w:rsidP="00E47562">
      <w:pPr>
        <w:suppressAutoHyphens/>
        <w:ind w:firstLine="720"/>
      </w:pPr>
      <w:r w:rsidRPr="00A62DAB">
        <w:t>Основные виды воздействия на растительный покров территории в процессе строительства объекта:</w:t>
      </w:r>
    </w:p>
    <w:p w:rsidR="00E47562" w:rsidRPr="00A62DAB" w:rsidRDefault="00E47562" w:rsidP="00E47562">
      <w:pPr>
        <w:suppressAutoHyphens/>
        <w:ind w:firstLine="720"/>
      </w:pPr>
      <w:r w:rsidRPr="00A62DAB">
        <w:t>- полное уничтожение растительных сообществ в полосе землеотвода;</w:t>
      </w:r>
    </w:p>
    <w:p w:rsidR="00E47562" w:rsidRPr="00A62DAB" w:rsidRDefault="00E47562" w:rsidP="00E47562">
      <w:pPr>
        <w:suppressAutoHyphens/>
        <w:ind w:firstLine="720"/>
      </w:pPr>
      <w:r w:rsidRPr="00A62DAB">
        <w:t>- повреждение растительности на границе со строительными площадками и подъездными дорогами;</w:t>
      </w:r>
    </w:p>
    <w:p w:rsidR="00E47562" w:rsidRPr="00A62DAB" w:rsidRDefault="00E47562" w:rsidP="00E47562">
      <w:pPr>
        <w:suppressAutoHyphens/>
        <w:ind w:firstLine="720"/>
      </w:pPr>
      <w:r w:rsidRPr="00A62DAB">
        <w:t>- угнетение растений выбросами в атмосферу строительной пыли и вредных загрязняющих веществ;</w:t>
      </w:r>
    </w:p>
    <w:p w:rsidR="00E47562" w:rsidRPr="00A62DAB" w:rsidRDefault="00E47562" w:rsidP="00E47562">
      <w:pPr>
        <w:suppressAutoHyphens/>
        <w:ind w:firstLine="720"/>
      </w:pPr>
      <w:r w:rsidRPr="00A62DAB">
        <w:t>- нарушения растительного покрова как следствие активизации деструктивных процессов в зоне строительства;</w:t>
      </w:r>
    </w:p>
    <w:p w:rsidR="00E47562" w:rsidRPr="00A62DAB" w:rsidRDefault="00E47562" w:rsidP="00E47562">
      <w:pPr>
        <w:suppressAutoHyphens/>
        <w:ind w:firstLine="720"/>
      </w:pPr>
      <w:r w:rsidRPr="00A62DAB">
        <w:t xml:space="preserve">При строительстве объекта будут сильно уплотнены все почвенные горизонты, сильно угнетена почвенная фауна. В результате работ (рытье траншей и котлованов) и прохождения большегрузной техники увеличивается эрозионная опасность на прилегающей территории. </w:t>
      </w:r>
    </w:p>
    <w:p w:rsidR="00E47562" w:rsidRPr="00A62DAB" w:rsidRDefault="00E47562" w:rsidP="00E47562">
      <w:pPr>
        <w:ind w:firstLine="720"/>
        <w:rPr>
          <w:i/>
        </w:rPr>
      </w:pPr>
      <w:r w:rsidRPr="00A62DAB">
        <w:rPr>
          <w:i/>
        </w:rPr>
        <w:t>Воздействие на животный мир</w:t>
      </w:r>
    </w:p>
    <w:p w:rsidR="00E47562" w:rsidRPr="00A62DAB" w:rsidRDefault="00E47562" w:rsidP="00E47562">
      <w:pPr>
        <w:suppressAutoHyphens/>
        <w:ind w:firstLine="720"/>
      </w:pPr>
      <w:r w:rsidRPr="00A62DAB">
        <w:t xml:space="preserve">Воздействие на животный мир также будет незначительным, так как территория изысканий является хозяйственно освоенной, животный и растительный мир данной территории </w:t>
      </w:r>
      <w:r w:rsidRPr="00A62DAB">
        <w:lastRenderedPageBreak/>
        <w:t xml:space="preserve">сформировался при участии различных антропогенных факторов и продолжает постоянно испытывать их стресс. </w:t>
      </w:r>
    </w:p>
    <w:p w:rsidR="00E47562" w:rsidRPr="00A62DAB" w:rsidRDefault="00E47562" w:rsidP="00E47562">
      <w:pPr>
        <w:suppressAutoHyphens/>
        <w:ind w:firstLine="720"/>
      </w:pPr>
      <w:r w:rsidRPr="00A62DAB">
        <w:t>Значительных изменений существующих ареалов распространения (уничтожения) объектов животного мира в ходе работ не ожидается. Прямое воздействие на животный мир связано в основном с увеличением фактора беспокойства, временными миграциями.</w:t>
      </w:r>
    </w:p>
    <w:p w:rsidR="00E47562" w:rsidRPr="00A62DAB" w:rsidRDefault="00E47562" w:rsidP="00E47562">
      <w:pPr>
        <w:suppressAutoHyphens/>
        <w:ind w:firstLine="720"/>
      </w:pPr>
      <w:r w:rsidRPr="00A62DAB">
        <w:t>Основное воздействие отразится на популяции грызунов и земноводных, на временной миграции птиц. Ощутимого ущерба животному миру не ожидается.</w:t>
      </w:r>
    </w:p>
    <w:p w:rsidR="00E47562" w:rsidRPr="00A62DAB" w:rsidRDefault="00E47562" w:rsidP="00E47562">
      <w:pPr>
        <w:ind w:firstLine="720"/>
        <w:rPr>
          <w:i/>
        </w:rPr>
      </w:pPr>
      <w:r w:rsidRPr="00A62DAB">
        <w:rPr>
          <w:i/>
        </w:rPr>
        <w:t>Воздействие физических факторов</w:t>
      </w:r>
    </w:p>
    <w:p w:rsidR="00E47562" w:rsidRPr="00A62DAB" w:rsidRDefault="00E47562" w:rsidP="00E47562">
      <w:pPr>
        <w:suppressAutoHyphens/>
        <w:ind w:firstLine="720"/>
      </w:pPr>
      <w:r w:rsidRPr="00A62DAB">
        <w:t xml:space="preserve">В процессе строительства основным вредным фактором физического воздействия является шум. Источниками шума при производстве строительно-монтажных работ будут являться приводные двигатели внутреннего сгорания строительных машин и механизмов, автотранспорта и спецтехники. Данное шумовое воздействие незначительно и носит кратковременный характер. </w:t>
      </w:r>
    </w:p>
    <w:p w:rsidR="00E47562" w:rsidRPr="00A62DAB" w:rsidRDefault="00E47562" w:rsidP="00E47562">
      <w:pPr>
        <w:ind w:firstLine="720"/>
        <w:rPr>
          <w:i/>
        </w:rPr>
      </w:pPr>
      <w:r w:rsidRPr="00A62DAB">
        <w:rPr>
          <w:i/>
        </w:rPr>
        <w:t>Воздействие на поверхностные и подземные воды</w:t>
      </w:r>
    </w:p>
    <w:p w:rsidR="00E47562" w:rsidRPr="00A62DAB" w:rsidRDefault="00E47562" w:rsidP="00E47562">
      <w:pPr>
        <w:suppressAutoHyphens/>
        <w:ind w:firstLine="720"/>
      </w:pPr>
      <w:r w:rsidRPr="00A62DAB">
        <w:t>Воздействия на гидрологические и гидрогеологические структуры (объекты) обусловлены возможным опосредованным воздействием на подземные (поверхностные) воды фильтраций загрязнителей с поверхности при загрязнении грунтов и почвенного покрова.</w:t>
      </w:r>
    </w:p>
    <w:p w:rsidR="00E47562" w:rsidRPr="00A62DAB" w:rsidRDefault="00E47562" w:rsidP="00E47562">
      <w:pPr>
        <w:ind w:firstLine="720"/>
      </w:pPr>
      <w:r w:rsidRPr="00A62DAB">
        <w:t>Все отходы собираются для временного хранения в специально отведенных местах, оборудованных в соответствии с санитарными нормами, откуда периодически вывозятся на утилизацию или захоронение в соответствии с договорами.</w:t>
      </w:r>
    </w:p>
    <w:p w:rsidR="00E47562" w:rsidRPr="00A62DAB" w:rsidRDefault="00E47562" w:rsidP="00E47562">
      <w:r w:rsidRPr="00A62DAB">
        <w:t>Таким образом, при соблюдении требования нормативно-технической документации, технических решений и природоохранных мероприятий при строительстве и эксплуатации проектируемого объекта заметного негативного воздействия на природную среду не ожидается.</w:t>
      </w:r>
    </w:p>
    <w:p w:rsidR="00E47562" w:rsidRPr="00A62DAB" w:rsidRDefault="00E47562" w:rsidP="00E47562">
      <w:pPr>
        <w:suppressAutoHyphens/>
        <w:ind w:firstLine="720"/>
      </w:pPr>
      <w:r w:rsidRPr="00A62DAB">
        <w:t xml:space="preserve">В процессе эксплуатации (безаварийной) заметное ухудшение экологической обстановки маловероятно, вследствие отсутствия активных факторов техногенного влияния. </w:t>
      </w:r>
    </w:p>
    <w:p w:rsidR="00E47562" w:rsidRPr="00A62DAB" w:rsidRDefault="00E47562" w:rsidP="00E47562">
      <w:pPr>
        <w:suppressAutoHyphens/>
        <w:ind w:firstLine="720"/>
      </w:pPr>
      <w:r w:rsidRPr="00A62DAB">
        <w:rPr>
          <w:u w:val="single"/>
        </w:rPr>
        <w:t>В целях уменьшения загрязнения воздушного бассейна</w:t>
      </w:r>
      <w:r w:rsidRPr="00A62DAB">
        <w:t xml:space="preserve"> при строительстве рекомендуются следующие мероприятия:</w:t>
      </w:r>
    </w:p>
    <w:p w:rsidR="00E47562" w:rsidRPr="00A62DAB" w:rsidRDefault="00E47562" w:rsidP="00E47562">
      <w:pPr>
        <w:suppressAutoHyphens/>
        <w:ind w:firstLine="720"/>
      </w:pPr>
      <w:r w:rsidRPr="00A62DAB">
        <w:t>- комплектация парка техники строительными машинами с силовыми установками, обеспечивающими минимальные удельные выбросы загрязняющих веществ в атмосферу, своевременное проведение ППО и ППР автостроительной техники и автотранспорта;</w:t>
      </w:r>
    </w:p>
    <w:p w:rsidR="00E47562" w:rsidRPr="00A62DAB" w:rsidRDefault="00E47562" w:rsidP="00E47562">
      <w:pPr>
        <w:suppressAutoHyphens/>
        <w:ind w:firstLine="720"/>
      </w:pPr>
      <w:r w:rsidRPr="00A62DAB">
        <w:t xml:space="preserve">- организация в составе строительного потока </w:t>
      </w:r>
      <w:proofErr w:type="gramStart"/>
      <w:r w:rsidRPr="00A62DAB">
        <w:t>контроля за</w:t>
      </w:r>
      <w:proofErr w:type="gramEnd"/>
      <w:r w:rsidRPr="00A62DAB">
        <w:t xml:space="preserve"> неисправностью топливных систем двигателей внутреннего сгорания и диагностирования их на допустимую степень выброса загрязняющих веществ в атмосферу, проведение ТО контроля за выбросами загрязняющих веществ от строительной техники и автотранспорта, немедленная регулировка двигателей;</w:t>
      </w:r>
    </w:p>
    <w:p w:rsidR="00E47562" w:rsidRPr="00A62DAB" w:rsidRDefault="00E47562" w:rsidP="00E47562">
      <w:pPr>
        <w:suppressAutoHyphens/>
        <w:ind w:firstLine="720"/>
      </w:pPr>
      <w:r w:rsidRPr="00A62DAB">
        <w:t>- движение транспорта по установленной схеме, недопущение неконтролируемых поездок;</w:t>
      </w:r>
    </w:p>
    <w:p w:rsidR="00E47562" w:rsidRPr="00A62DAB" w:rsidRDefault="00E47562" w:rsidP="00E47562">
      <w:pPr>
        <w:suppressAutoHyphens/>
        <w:ind w:firstLine="720"/>
      </w:pPr>
      <w:r w:rsidRPr="00A62DAB">
        <w:t xml:space="preserve">  - соблюдение правил выполнения сварочных работ  и работ с пылящими строительными материалами и грунтами;</w:t>
      </w:r>
    </w:p>
    <w:p w:rsidR="00E47562" w:rsidRPr="00A62DAB" w:rsidRDefault="00E47562" w:rsidP="00E47562">
      <w:pPr>
        <w:suppressAutoHyphens/>
        <w:ind w:firstLine="720"/>
      </w:pPr>
      <w:r w:rsidRPr="00A62DAB">
        <w:t xml:space="preserve">  - соблюдение правил противопожарной безопасности;</w:t>
      </w:r>
    </w:p>
    <w:p w:rsidR="00E47562" w:rsidRPr="00A62DAB" w:rsidRDefault="00E47562" w:rsidP="00E47562">
      <w:pPr>
        <w:suppressAutoHyphens/>
        <w:ind w:firstLine="720"/>
      </w:pPr>
      <w:r w:rsidRPr="00A62DAB">
        <w:t xml:space="preserve">  - проведение технадзора по обеспечению качества строительства и приемки объекта в эксплуатацию.</w:t>
      </w:r>
    </w:p>
    <w:p w:rsidR="00E47562" w:rsidRPr="00A62DAB" w:rsidRDefault="00E47562" w:rsidP="00E47562">
      <w:pPr>
        <w:pStyle w:val="afffff2"/>
        <w:spacing w:before="0"/>
        <w:rPr>
          <w:rFonts w:ascii="Times New Roman" w:hAnsi="Times New Roman"/>
          <w:bCs w:val="0"/>
        </w:rPr>
      </w:pPr>
      <w:r w:rsidRPr="00A62DAB">
        <w:rPr>
          <w:rFonts w:ascii="Times New Roman" w:hAnsi="Times New Roman"/>
          <w:i/>
          <w:u w:val="single"/>
        </w:rPr>
        <w:t>В целях снижения негативных последствий воздействий на почвенный покров и растительность</w:t>
      </w:r>
      <w:r w:rsidRPr="00A62DAB">
        <w:rPr>
          <w:rFonts w:ascii="Times New Roman" w:hAnsi="Times New Roman"/>
          <w:u w:val="single"/>
        </w:rPr>
        <w:t xml:space="preserve"> </w:t>
      </w:r>
      <w:r w:rsidRPr="00A62DAB">
        <w:rPr>
          <w:rFonts w:ascii="Times New Roman" w:hAnsi="Times New Roman"/>
          <w:i/>
          <w:u w:val="single"/>
        </w:rPr>
        <w:t>при строительстве</w:t>
      </w:r>
      <w:r w:rsidRPr="00A62DAB">
        <w:rPr>
          <w:rFonts w:ascii="Times New Roman" w:hAnsi="Times New Roman"/>
        </w:rPr>
        <w:t xml:space="preserve"> </w:t>
      </w:r>
      <w:r w:rsidRPr="00A62DAB">
        <w:rPr>
          <w:rFonts w:ascii="Times New Roman" w:hAnsi="Times New Roman"/>
          <w:bCs w:val="0"/>
        </w:rPr>
        <w:t>необходимо максимально использовать существующие подъездные дороги, складские площадки и др.</w:t>
      </w:r>
    </w:p>
    <w:p w:rsidR="00E47562" w:rsidRPr="00A62DAB" w:rsidRDefault="00E47562" w:rsidP="00E47562">
      <w:pPr>
        <w:pStyle w:val="afffff2"/>
        <w:spacing w:before="0"/>
        <w:rPr>
          <w:rFonts w:ascii="Times New Roman" w:hAnsi="Times New Roman"/>
          <w:bCs w:val="0"/>
        </w:rPr>
      </w:pPr>
      <w:r w:rsidRPr="00A62DAB">
        <w:rPr>
          <w:rFonts w:ascii="Times New Roman" w:hAnsi="Times New Roman"/>
          <w:bCs w:val="0"/>
        </w:rPr>
        <w:lastRenderedPageBreak/>
        <w:t xml:space="preserve">По окончании работ участки строительства будут очищены от мусора и строительных отходов. При необходимости, поверхность будет спланирована, а все нарушенные поверхности будут восстановлены до исходного (или близкого к </w:t>
      </w:r>
      <w:proofErr w:type="gramStart"/>
      <w:r w:rsidRPr="00A62DAB">
        <w:rPr>
          <w:rFonts w:ascii="Times New Roman" w:hAnsi="Times New Roman"/>
          <w:bCs w:val="0"/>
        </w:rPr>
        <w:t>исходному</w:t>
      </w:r>
      <w:proofErr w:type="gramEnd"/>
      <w:r w:rsidRPr="00A62DAB">
        <w:rPr>
          <w:rFonts w:ascii="Times New Roman" w:hAnsi="Times New Roman"/>
          <w:bCs w:val="0"/>
        </w:rPr>
        <w:t>) состояния.</w:t>
      </w:r>
    </w:p>
    <w:p w:rsidR="00E47562" w:rsidRPr="00A62DAB" w:rsidRDefault="00E47562" w:rsidP="00E47562">
      <w:pPr>
        <w:pStyle w:val="afffff2"/>
        <w:spacing w:before="0"/>
        <w:rPr>
          <w:rFonts w:ascii="Times New Roman" w:hAnsi="Times New Roman"/>
        </w:rPr>
      </w:pPr>
      <w:r w:rsidRPr="00A62DAB">
        <w:rPr>
          <w:rFonts w:ascii="Times New Roman" w:hAnsi="Times New Roman"/>
        </w:rPr>
        <w:t xml:space="preserve">Что касается дикой фауны, то выявленные в районе строительства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 </w:t>
      </w:r>
      <w:proofErr w:type="gramStart"/>
      <w:r w:rsidRPr="00A62DAB">
        <w:rPr>
          <w:rFonts w:ascii="Times New Roman" w:hAnsi="Times New Roman"/>
        </w:rPr>
        <w:t>Шум и вибрация, создаваемые тяжелой строительной техникой, вызовут на значительной площади повышенное беспокойство для большинства обитателей животного мира прилегающих территорий.</w:t>
      </w:r>
      <w:proofErr w:type="gramEnd"/>
    </w:p>
    <w:p w:rsidR="00E47562" w:rsidRPr="00A62DAB" w:rsidRDefault="00E47562" w:rsidP="00E47562">
      <w:pPr>
        <w:pStyle w:val="afffff2"/>
        <w:spacing w:before="0"/>
        <w:rPr>
          <w:rFonts w:ascii="Times New Roman" w:hAnsi="Times New Roman"/>
          <w:bCs w:val="0"/>
        </w:rPr>
      </w:pPr>
      <w:r w:rsidRPr="00A62DAB">
        <w:rPr>
          <w:rFonts w:ascii="Times New Roman" w:hAnsi="Times New Roman"/>
          <w:bCs w:val="0"/>
        </w:rPr>
        <w:t>С целью охраны обитающих здесь видов в период гнездования и вывода потомства на рассматриваемой территории будет ограничено перемещение техники и бесконтрольные проезды по территории. Это позволит сохранить существующие места обитания животных и в последующий период эксплуатации сооружений.</w:t>
      </w:r>
    </w:p>
    <w:p w:rsidR="00E47562" w:rsidRPr="00A62DAB" w:rsidRDefault="00E47562" w:rsidP="00E47562">
      <w:pPr>
        <w:suppressAutoHyphens/>
        <w:ind w:firstLine="720"/>
      </w:pPr>
      <w:r w:rsidRPr="00A62DAB">
        <w:rPr>
          <w:bCs/>
        </w:rPr>
        <w:t>С учетом выше изложенного, строительство объекта не приведет к изменению существующего ландшафта, прилегающего к нарушенным строительством землям, не повлияет на изменение качественного состава сельскохозяйственных угодий, почвенную фауну и животный мир в период эксплуатации объекта.</w:t>
      </w:r>
    </w:p>
    <w:p w:rsidR="00E47562" w:rsidRPr="00A62DAB" w:rsidRDefault="00E47562" w:rsidP="00E47562">
      <w:pPr>
        <w:ind w:firstLine="720"/>
      </w:pPr>
      <w:r w:rsidRPr="00A62DAB">
        <w:rPr>
          <w:i/>
          <w:u w:val="single"/>
        </w:rPr>
        <w:t>Снижения негативных физических воздействий при строительстве</w:t>
      </w:r>
      <w:r w:rsidRPr="00A62DAB">
        <w:t xml:space="preserve">. </w:t>
      </w:r>
    </w:p>
    <w:p w:rsidR="00E47562" w:rsidRPr="00A62DAB" w:rsidRDefault="00E47562" w:rsidP="00E47562">
      <w:pPr>
        <w:suppressAutoHyphens/>
        <w:ind w:firstLine="720"/>
        <w:rPr>
          <w:bCs/>
        </w:rPr>
      </w:pPr>
      <w:r w:rsidRPr="00A62DAB">
        <w:rPr>
          <w:bCs/>
        </w:rPr>
        <w:t xml:space="preserve">Шумовое воздействие будет носить локальный характер. Согласно ГОСТ 12.1.003-83 предельно-допустимый уровень звука для людей, работающих на строительной площадке, составляет 80 </w:t>
      </w:r>
      <w:proofErr w:type="spellStart"/>
      <w:r w:rsidRPr="00A62DAB">
        <w:rPr>
          <w:bCs/>
        </w:rPr>
        <w:t>дБа</w:t>
      </w:r>
      <w:proofErr w:type="spellEnd"/>
      <w:r w:rsidRPr="00A62DAB">
        <w:rPr>
          <w:bCs/>
        </w:rPr>
        <w:t xml:space="preserve">. Снижение неблагоприятных физических воздействий определяется конструктивными особенностями оборудования, используемого в производственном процессе. </w:t>
      </w:r>
    </w:p>
    <w:p w:rsidR="00E47562" w:rsidRPr="00A62DAB" w:rsidRDefault="00E47562" w:rsidP="00E47562">
      <w:pPr>
        <w:suppressAutoHyphens/>
        <w:ind w:firstLine="720"/>
        <w:rPr>
          <w:bCs/>
        </w:rPr>
      </w:pPr>
      <w:r w:rsidRPr="00A62DAB">
        <w:rPr>
          <w:bCs/>
        </w:rPr>
        <w:t xml:space="preserve">При организации рабочего места следует принимать необходимые меры по снижению шума техническими средствами (уменьшение шума машин, внедрение малошумных технологических процессов) и организационными мероприятиями (выбор рационального режима работы и отдыха, сокращение времени пребывания в громких условиях, лечебно-профилактическими и другими). На площадочных сооружениях должен быть обеспечен контроль уровней шума на рабочих местах и установлены правила безопасной работы в громких условиях. Шумовые характеристики машин должны указываться в их паспорте. </w:t>
      </w:r>
    </w:p>
    <w:p w:rsidR="00E47562" w:rsidRPr="00A62DAB" w:rsidRDefault="00E47562" w:rsidP="00E47562">
      <w:pPr>
        <w:ind w:firstLine="720"/>
      </w:pPr>
      <w:r w:rsidRPr="00A62DAB">
        <w:rPr>
          <w:i/>
          <w:iCs/>
          <w:u w:val="single"/>
        </w:rPr>
        <w:t>Мероприятия по снижению потенциального загрязнения природной среды при эксплуатации объекта.</w:t>
      </w:r>
      <w:r w:rsidRPr="00A62DAB">
        <w:t xml:space="preserve"> </w:t>
      </w:r>
    </w:p>
    <w:p w:rsidR="00E47562" w:rsidRPr="00A62DAB" w:rsidRDefault="00E47562" w:rsidP="00E47562">
      <w:pPr>
        <w:suppressAutoHyphens/>
        <w:ind w:firstLine="720"/>
        <w:rPr>
          <w:bCs/>
        </w:rPr>
      </w:pPr>
      <w:r w:rsidRPr="00A62DAB">
        <w:rPr>
          <w:bCs/>
        </w:rPr>
        <w:t xml:space="preserve">Основные меры при дальнейшей эксплуатации объекта должны быть направлены на обеспечение соблюдения требований технологических регламентов и предотвращению аварийных ситуаций, что позволит обеспечить экологическую безопасность природной среды и персонала. </w:t>
      </w:r>
    </w:p>
    <w:p w:rsidR="00E47562" w:rsidRPr="00A62DAB" w:rsidRDefault="00E47562" w:rsidP="00E47562">
      <w:pPr>
        <w:rPr>
          <w:bCs/>
        </w:rPr>
      </w:pPr>
      <w:r w:rsidRPr="00A62DAB">
        <w:rPr>
          <w:bCs/>
        </w:rPr>
        <w:t>Таким образом, при соблюдении требования нормативно-технической документации, технических решений и природоохранных мероприятий при строительстве и эксплуатации проектируемого объекта заметного негативного воздействия на природную среду не ожидается.</w:t>
      </w:r>
    </w:p>
    <w:p w:rsidR="00E47562" w:rsidRPr="00A62DAB" w:rsidRDefault="00E47562" w:rsidP="00E47562">
      <w:pPr>
        <w:suppressAutoHyphens/>
        <w:ind w:firstLine="720"/>
      </w:pPr>
      <w:r w:rsidRPr="00A62DAB">
        <w:t>Целью природоохранных мероприятий и ведения экологического мониторинга является создание информационной базы, позволяющей осуществлять производственные процессы, контроль экологического состояния окружающей среды в зоне эксплуатации объекта и решение комплекса природоохранных задач.</w:t>
      </w:r>
    </w:p>
    <w:p w:rsidR="00E47562" w:rsidRPr="00A62DAB" w:rsidRDefault="00E47562" w:rsidP="00E47562">
      <w:pPr>
        <w:ind w:firstLine="720"/>
      </w:pPr>
      <w:r w:rsidRPr="00A62DAB">
        <w:rPr>
          <w:bCs/>
        </w:rPr>
        <w:t xml:space="preserve">Проектируемый объект не требует создания специальной </w:t>
      </w:r>
      <w:proofErr w:type="spellStart"/>
      <w:r w:rsidRPr="00A62DAB">
        <w:rPr>
          <w:bCs/>
        </w:rPr>
        <w:t>режимно</w:t>
      </w:r>
      <w:proofErr w:type="spellEnd"/>
      <w:r w:rsidRPr="00A62DAB">
        <w:rPr>
          <w:bCs/>
        </w:rPr>
        <w:t>-наблюдательной сети, но н</w:t>
      </w:r>
      <w:r w:rsidRPr="00A62DAB">
        <w:t>а время строительных работ рекомендуется проведение мониторинга с целью:</w:t>
      </w:r>
    </w:p>
    <w:p w:rsidR="00E47562" w:rsidRPr="00A62DAB" w:rsidRDefault="00E47562" w:rsidP="00E47562">
      <w:pPr>
        <w:suppressAutoHyphens/>
        <w:ind w:firstLine="720"/>
      </w:pPr>
      <w:r w:rsidRPr="00A62DAB">
        <w:t>- контроля технического состояния и соблюдения правил эксплуатации всех видов устройств и механизмов, работа которых может сопровождаться загрязнением природной среды;</w:t>
      </w:r>
    </w:p>
    <w:p w:rsidR="00E47562" w:rsidRPr="00A62DAB" w:rsidRDefault="00E47562" w:rsidP="00E47562">
      <w:pPr>
        <w:ind w:firstLine="720"/>
      </w:pPr>
      <w:r w:rsidRPr="00A62DAB">
        <w:t>- контроля выбросов в атмосферу в ходе реконструкции от автомашин и спецтехники;</w:t>
      </w:r>
    </w:p>
    <w:p w:rsidR="00E47562" w:rsidRPr="00A62DAB" w:rsidRDefault="00E47562" w:rsidP="00E47562">
      <w:pPr>
        <w:ind w:firstLine="720"/>
      </w:pPr>
      <w:r w:rsidRPr="00A62DAB">
        <w:t xml:space="preserve">- </w:t>
      </w:r>
      <w:proofErr w:type="gramStart"/>
      <w:r w:rsidRPr="00A62DAB">
        <w:t>контроля за</w:t>
      </w:r>
      <w:proofErr w:type="gramEnd"/>
      <w:r w:rsidRPr="00A62DAB">
        <w:t xml:space="preserve"> хранением и вывозом строительного мусора и отходов;</w:t>
      </w:r>
    </w:p>
    <w:p w:rsidR="00E47562" w:rsidRPr="00A62DAB" w:rsidRDefault="00E47562" w:rsidP="00E47562">
      <w:pPr>
        <w:suppressAutoHyphens/>
        <w:ind w:firstLine="720"/>
      </w:pPr>
      <w:r w:rsidRPr="00A62DAB">
        <w:lastRenderedPageBreak/>
        <w:t>- оперативного выявление возможных изменений состояния отдельных компонентов природной среды, связанных с проектируемой хозяйственной деятельностью;</w:t>
      </w:r>
    </w:p>
    <w:p w:rsidR="00E47562" w:rsidRPr="00A62DAB" w:rsidRDefault="00E47562" w:rsidP="00E47562">
      <w:pPr>
        <w:suppressAutoHyphens/>
        <w:ind w:firstLine="720"/>
      </w:pPr>
      <w:r w:rsidRPr="00A62DAB">
        <w:t xml:space="preserve">- контроля состояния почвенно-растительного покрова в пределах землеотвода и прилегающих участках, в местах скопления строительной техники. </w:t>
      </w:r>
    </w:p>
    <w:p w:rsidR="00E47562" w:rsidRPr="00A62DAB" w:rsidRDefault="00E47562" w:rsidP="00E47562">
      <w:pPr>
        <w:rPr>
          <w:color w:val="FF0000"/>
        </w:rPr>
      </w:pPr>
      <w:r w:rsidRPr="00A62DAB">
        <w:t xml:space="preserve">В целях снижения негативных последствий необходимо проведение дезинфекции выявленных загрязненных почв категории </w:t>
      </w:r>
      <w:proofErr w:type="gramStart"/>
      <w:r w:rsidRPr="00A62DAB">
        <w:rPr>
          <w:b/>
          <w:i/>
        </w:rPr>
        <w:t>опасная</w:t>
      </w:r>
      <w:proofErr w:type="gramEnd"/>
      <w:r w:rsidRPr="00A62DAB">
        <w:t xml:space="preserve"> с повторным проведением бактериологического и </w:t>
      </w:r>
      <w:proofErr w:type="spellStart"/>
      <w:r w:rsidRPr="00A62DAB">
        <w:t>паразитологического</w:t>
      </w:r>
      <w:proofErr w:type="spellEnd"/>
      <w:r w:rsidRPr="00A62DAB">
        <w:t xml:space="preserve"> анализов.</w:t>
      </w:r>
    </w:p>
    <w:p w:rsidR="004E2FA0" w:rsidRPr="00A62DAB" w:rsidRDefault="004E2FA0" w:rsidP="00B10233">
      <w:pPr>
        <w:rPr>
          <w:color w:val="FF0000"/>
        </w:rPr>
      </w:pPr>
    </w:p>
    <w:p w:rsidR="002F6E19" w:rsidRPr="00A62DAB" w:rsidRDefault="002F6E19" w:rsidP="00C01B71">
      <w:pPr>
        <w:pStyle w:val="21"/>
        <w:numPr>
          <w:ilvl w:val="1"/>
          <w:numId w:val="15"/>
        </w:numPr>
        <w:tabs>
          <w:tab w:val="left" w:pos="1134"/>
        </w:tabs>
        <w:suppressAutoHyphens/>
        <w:spacing w:before="120" w:after="120" w:line="360" w:lineRule="auto"/>
        <w:ind w:right="567"/>
      </w:pPr>
      <w:bookmarkStart w:id="45" w:name="_Toc524427522"/>
      <w:bookmarkStart w:id="46" w:name="_Toc118369956"/>
      <w:r w:rsidRPr="00A62D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End w:id="45"/>
      <w:bookmarkEnd w:id="46"/>
    </w:p>
    <w:p w:rsidR="00F77EC5" w:rsidRPr="00A62DAB" w:rsidRDefault="006F24EB" w:rsidP="006F24EB">
      <w:pPr>
        <w:suppressAutoHyphens/>
        <w:ind w:firstLine="720"/>
      </w:pPr>
      <w:r w:rsidRPr="00A62DAB">
        <w:t xml:space="preserve">Территория строительства находится в границах </w:t>
      </w:r>
      <w:r w:rsidR="0005076D" w:rsidRPr="0005076D">
        <w:t xml:space="preserve">Подготовка документации по планировке территории в границах Самарской области, муниципальный район Сергиевский, сельского поселение </w:t>
      </w:r>
      <w:proofErr w:type="spellStart"/>
      <w:r w:rsidR="0005076D" w:rsidRPr="0005076D">
        <w:t>Кармало-Аделяково</w:t>
      </w:r>
      <w:proofErr w:type="spellEnd"/>
      <w:r w:rsidR="0005076D" w:rsidRPr="0005076D">
        <w:t xml:space="preserve">, </w:t>
      </w:r>
      <w:proofErr w:type="gramStart"/>
      <w:r w:rsidR="0005076D" w:rsidRPr="0005076D">
        <w:t>с</w:t>
      </w:r>
      <w:proofErr w:type="gramEnd"/>
      <w:r w:rsidR="0005076D" w:rsidRPr="0005076D">
        <w:t xml:space="preserve">. Старое </w:t>
      </w:r>
      <w:proofErr w:type="spellStart"/>
      <w:r w:rsidR="0005076D" w:rsidRPr="0005076D">
        <w:t>Якушкино</w:t>
      </w:r>
      <w:proofErr w:type="spellEnd"/>
      <w:r w:rsidR="0005076D" w:rsidRPr="0005076D">
        <w:t>.</w:t>
      </w:r>
      <w:r w:rsidR="00891B77" w:rsidRPr="00A62DAB">
        <w:t>.</w:t>
      </w:r>
    </w:p>
    <w:p w:rsidR="000B0DA8" w:rsidRPr="00A62DAB" w:rsidRDefault="000B0DA8" w:rsidP="000B0DA8">
      <w:pPr>
        <w:suppressAutoHyphens/>
        <w:ind w:firstLine="720"/>
      </w:pPr>
      <w:r w:rsidRPr="00A62DAB">
        <w:t xml:space="preserve">Участок автомобильной дороги, в отношении которого производятся работы по подготовке проекта планировки территории, согласно ст.48 и ст.48–1 Градостроительного кодекса Российской Федерации не относится к </w:t>
      </w:r>
      <w:proofErr w:type="gramStart"/>
      <w:r w:rsidRPr="00A62DAB">
        <w:t>уникальным</w:t>
      </w:r>
      <w:proofErr w:type="gramEnd"/>
      <w:r w:rsidRPr="00A62DAB">
        <w:t xml:space="preserve"> и технически сложным. В </w:t>
      </w:r>
      <w:proofErr w:type="gramStart"/>
      <w:r w:rsidRPr="00A62DAB">
        <w:t>соответствии</w:t>
      </w:r>
      <w:proofErr w:type="gramEnd"/>
      <w:r w:rsidRPr="00A62DAB">
        <w:t xml:space="preserve"> с чем разработка специальных мероприятий  не требуется.</w:t>
      </w:r>
    </w:p>
    <w:p w:rsidR="000B0DA8" w:rsidRPr="00A62DAB" w:rsidRDefault="000B0DA8" w:rsidP="000B0DA8">
      <w:pPr>
        <w:suppressAutoHyphens/>
        <w:ind w:firstLine="720"/>
      </w:pPr>
      <w:r w:rsidRPr="00A62DAB">
        <w:t>Возможными источниками чрезвычайных ситуаций техногенного и природного характера на объекте могут являться:</w:t>
      </w:r>
    </w:p>
    <w:p w:rsidR="000B0DA8" w:rsidRPr="00A62DAB" w:rsidRDefault="000B0DA8" w:rsidP="000B0DA8">
      <w:pPr>
        <w:suppressAutoHyphens/>
        <w:ind w:firstLine="720"/>
      </w:pPr>
      <w:proofErr w:type="gramStart"/>
      <w:r w:rsidRPr="00A62DAB">
        <w:t>•</w:t>
      </w:r>
      <w:r w:rsidRPr="00A62DAB">
        <w:tab/>
        <w:t>Аварии на автомобильной дороге, по которой перевозятся АХОВ, ГСМ, СУГ при разливе (выбросе, взрыве) которых, возможно образование зон заражения, зон разрушения и пожаров, в которые может попасть объект.</w:t>
      </w:r>
      <w:proofErr w:type="gramEnd"/>
    </w:p>
    <w:p w:rsidR="000B0DA8" w:rsidRPr="00A62DAB" w:rsidRDefault="000B0DA8" w:rsidP="000B0DA8">
      <w:pPr>
        <w:suppressAutoHyphens/>
        <w:ind w:firstLine="720"/>
      </w:pPr>
      <w:r w:rsidRPr="00A62DAB">
        <w:t>•</w:t>
      </w:r>
      <w:r w:rsidRPr="00A62DAB">
        <w:tab/>
        <w:t xml:space="preserve">Аварии на железной дороге (в непосредственной близости от объекта), по которой </w:t>
      </w:r>
      <w:proofErr w:type="gramStart"/>
      <w:r w:rsidRPr="00A62DAB">
        <w:t>перевозятся</w:t>
      </w:r>
      <w:proofErr w:type="gramEnd"/>
      <w:r w:rsidRPr="00A62DAB">
        <w:t xml:space="preserve"> в том числе аварийно химически опасные вещества (АХОВ), ГСМ, СУГ, при разливе (выбросе, взрыве) которых возможно образование зон химического заражения (загрязнения), зон разрушения и пожаров, в которые может попасть объект.</w:t>
      </w:r>
    </w:p>
    <w:p w:rsidR="000B0DA8" w:rsidRPr="00A62DAB" w:rsidRDefault="000B0DA8" w:rsidP="000B0DA8">
      <w:pPr>
        <w:suppressAutoHyphens/>
        <w:ind w:firstLine="720"/>
      </w:pPr>
      <w:r w:rsidRPr="00A62DAB">
        <w:t>•</w:t>
      </w:r>
      <w:r w:rsidRPr="00A62DAB">
        <w:tab/>
        <w:t xml:space="preserve">Отклонения климатических условий </w:t>
      </w:r>
      <w:proofErr w:type="gramStart"/>
      <w:r w:rsidRPr="00A62DAB">
        <w:t>от</w:t>
      </w:r>
      <w:proofErr w:type="gramEnd"/>
      <w:r w:rsidRPr="00A62DAB">
        <w:t xml:space="preserve"> ординарных.</w:t>
      </w:r>
    </w:p>
    <w:p w:rsidR="000B0DA8" w:rsidRPr="00A62DAB" w:rsidRDefault="000B0DA8" w:rsidP="000B0DA8">
      <w:pPr>
        <w:suppressAutoHyphens/>
        <w:ind w:firstLine="720"/>
      </w:pPr>
      <w:r w:rsidRPr="00A62DAB">
        <w:t>Решения по предупреждению чрезвычайных ситуаций, возникающих в результате возможных аварий на объекте строительства и снижению их тяжести</w:t>
      </w:r>
    </w:p>
    <w:p w:rsidR="000B0DA8" w:rsidRPr="00A62DAB" w:rsidRDefault="000B0DA8" w:rsidP="000B0DA8">
      <w:pPr>
        <w:suppressAutoHyphens/>
        <w:ind w:firstLine="720"/>
      </w:pPr>
      <w:r w:rsidRPr="00A62DAB">
        <w:t xml:space="preserve">В соответствии с п.1 приложения 1 к Федеральному закону от  20.07.1997  №116–Ф3 </w:t>
      </w:r>
    </w:p>
    <w:p w:rsidR="000B0DA8" w:rsidRPr="00A62DAB" w:rsidRDefault="000B0DA8" w:rsidP="000B0DA8">
      <w:pPr>
        <w:suppressAutoHyphens/>
        <w:ind w:firstLine="720"/>
      </w:pPr>
      <w:r w:rsidRPr="00A62DAB">
        <w:t xml:space="preserve">«О промышленной безопасности опасных производственных объектов», автомобильная дорога не является опасным производственным объектом. </w:t>
      </w:r>
    </w:p>
    <w:p w:rsidR="000B0DA8" w:rsidRPr="00A62DAB" w:rsidRDefault="000B0DA8" w:rsidP="000B0DA8">
      <w:pPr>
        <w:suppressAutoHyphens/>
        <w:ind w:firstLine="720"/>
      </w:pPr>
      <w:r w:rsidRPr="00A62DAB">
        <w:t>Сведения о численности и размещении населения на прилегающей территории, которая может оказаться в зоне действия поражающих факторов в случае аварии на объекте строительства</w:t>
      </w:r>
    </w:p>
    <w:p w:rsidR="000B0DA8" w:rsidRPr="00A62DAB" w:rsidRDefault="000B0DA8" w:rsidP="000B0DA8">
      <w:pPr>
        <w:suppressAutoHyphens/>
        <w:ind w:firstLine="720"/>
      </w:pPr>
      <w:r w:rsidRPr="00A62DAB">
        <w:t>В случае аварий автодороги с АХОВ поражающим факторам могут подвергнуться граждане в радиусе:</w:t>
      </w:r>
    </w:p>
    <w:p w:rsidR="000B0DA8" w:rsidRPr="00A62DAB" w:rsidRDefault="000B0DA8" w:rsidP="000B0DA8">
      <w:pPr>
        <w:suppressAutoHyphens/>
        <w:ind w:firstLine="720"/>
      </w:pPr>
      <w:r w:rsidRPr="00A62DAB">
        <w:t>– 1,5 км при аварии с аммиаком;</w:t>
      </w:r>
    </w:p>
    <w:p w:rsidR="000B0DA8" w:rsidRPr="00A62DAB" w:rsidRDefault="000B0DA8" w:rsidP="000B0DA8">
      <w:pPr>
        <w:suppressAutoHyphens/>
        <w:ind w:firstLine="720"/>
      </w:pPr>
      <w:r w:rsidRPr="00A62DAB">
        <w:t xml:space="preserve">– 5 км при аварии с хлором; </w:t>
      </w:r>
    </w:p>
    <w:p w:rsidR="000B0DA8" w:rsidRPr="00A62DAB" w:rsidRDefault="000B0DA8" w:rsidP="000B0DA8">
      <w:pPr>
        <w:suppressAutoHyphens/>
        <w:ind w:firstLine="720"/>
      </w:pPr>
      <w:r w:rsidRPr="00A62DAB">
        <w:t>– 21 м при аварии с ГСМ;</w:t>
      </w:r>
    </w:p>
    <w:p w:rsidR="000B0DA8" w:rsidRPr="00A62DAB" w:rsidRDefault="000B0DA8" w:rsidP="000B0DA8">
      <w:pPr>
        <w:suppressAutoHyphens/>
        <w:ind w:firstLine="720"/>
      </w:pPr>
      <w:r w:rsidRPr="00A62DAB">
        <w:t>– 84 м при аварии с СУГ.</w:t>
      </w:r>
    </w:p>
    <w:p w:rsidR="000B0DA8" w:rsidRPr="00A62DAB" w:rsidRDefault="000B0DA8" w:rsidP="000B0DA8">
      <w:pPr>
        <w:suppressAutoHyphens/>
        <w:ind w:firstLine="720"/>
      </w:pPr>
      <w:r w:rsidRPr="00A62DAB">
        <w:lastRenderedPageBreak/>
        <w:t>Решения, направленные на предупреждение развития аварий и локализацию выбросов (сбросов) опасных веществ</w:t>
      </w:r>
    </w:p>
    <w:p w:rsidR="000B0DA8" w:rsidRPr="00A62DAB" w:rsidRDefault="000B0DA8" w:rsidP="000B0DA8">
      <w:pPr>
        <w:suppressAutoHyphens/>
        <w:ind w:firstLine="720"/>
      </w:pPr>
      <w:r w:rsidRPr="00A62DAB">
        <w:t>Так как на объекте не предусмотрено использование и хранение опасных веществ, проектом не предусматриваются решения, направленные на предупреждение развития аварий и локализацию выбросов (сбросов) опасных веществ.</w:t>
      </w:r>
    </w:p>
    <w:p w:rsidR="000B0DA8" w:rsidRPr="00A62DAB" w:rsidRDefault="000B0DA8" w:rsidP="000B0DA8">
      <w:pPr>
        <w:suppressAutoHyphens/>
        <w:ind w:firstLine="720"/>
      </w:pPr>
      <w:r w:rsidRPr="00A62DAB">
        <w:t>Сведения о наличии и размещении резервов материальных сре</w:t>
      </w:r>
      <w:proofErr w:type="gramStart"/>
      <w:r w:rsidRPr="00A62DAB">
        <w:t>дств дл</w:t>
      </w:r>
      <w:proofErr w:type="gramEnd"/>
      <w:r w:rsidRPr="00A62DAB">
        <w:t>я ликвидации последствий аварий на проектируемом объекте</w:t>
      </w:r>
    </w:p>
    <w:p w:rsidR="000B0DA8" w:rsidRPr="00A62DAB" w:rsidRDefault="000B0DA8" w:rsidP="000B0DA8">
      <w:pPr>
        <w:suppressAutoHyphens/>
        <w:ind w:firstLine="720"/>
      </w:pPr>
      <w:r w:rsidRPr="00A62DAB">
        <w:t>Аварийная ситуация с разливом хлора</w:t>
      </w:r>
    </w:p>
    <w:p w:rsidR="000B0DA8" w:rsidRPr="00A62DAB" w:rsidRDefault="000B0DA8" w:rsidP="000B0DA8">
      <w:pPr>
        <w:suppressAutoHyphens/>
        <w:ind w:firstLine="720"/>
      </w:pPr>
      <w:r w:rsidRPr="00A62DAB">
        <w:t>При утечке газообразного хлора для погашения паров распыляют воду. Норма расхода воды не нормируется.</w:t>
      </w:r>
    </w:p>
    <w:p w:rsidR="000B0DA8" w:rsidRPr="00A62DAB" w:rsidRDefault="000B0DA8" w:rsidP="000B0DA8">
      <w:pPr>
        <w:suppressAutoHyphens/>
        <w:ind w:firstLine="720"/>
      </w:pPr>
      <w:r w:rsidRPr="00A62DAB">
        <w:t xml:space="preserve">При разливе жидкого хлора место разлива ограждают земляным валом, заливают известковым молоком, раствором кальцинированной соды, едкого натра, либо водой. Для обезвреживания 1 тонны жидкого хлора необходимо 0,6-0,9 тонны воды или 0,5-0,8 тонны растворов. </w:t>
      </w:r>
      <w:r w:rsidRPr="00A62DAB">
        <w:cr/>
        <w:t>Нейтрализуют хлор следующими растворами:</w:t>
      </w:r>
    </w:p>
    <w:p w:rsidR="000B0DA8" w:rsidRPr="00A62DAB" w:rsidRDefault="000B0DA8" w:rsidP="000B0DA8">
      <w:pPr>
        <w:suppressAutoHyphens/>
        <w:ind w:firstLine="720"/>
      </w:pPr>
      <w:r w:rsidRPr="00A62DAB">
        <w:t>•</w:t>
      </w:r>
      <w:r w:rsidRPr="00A62DAB">
        <w:tab/>
        <w:t>известковым молоком, для чего 1 весовую часть гашеной извести заливают 3 частями воды, тщательно перемешивают, затем сверху сливают известковый раствор (0,125т гашеной извести + 375 литров воды);</w:t>
      </w:r>
    </w:p>
    <w:p w:rsidR="000B0DA8" w:rsidRPr="00A62DAB" w:rsidRDefault="000B0DA8" w:rsidP="000B0DA8">
      <w:pPr>
        <w:suppressAutoHyphens/>
        <w:ind w:firstLine="720"/>
      </w:pPr>
      <w:r w:rsidRPr="00A62DAB">
        <w:t>•</w:t>
      </w:r>
      <w:r w:rsidRPr="00A62DAB">
        <w:tab/>
        <w:t>5%-</w:t>
      </w:r>
      <w:proofErr w:type="spellStart"/>
      <w:r w:rsidRPr="00A62DAB">
        <w:t>ным</w:t>
      </w:r>
      <w:proofErr w:type="spellEnd"/>
      <w:r w:rsidRPr="00A62DAB">
        <w:t xml:space="preserve"> водным раствором кальцинированной соды, для чего 2 весовых части кальцинированной соды растворяют при перемешивании с 18 частями воды (50 кг кальцинированной соды  + 450 литров воды);</w:t>
      </w:r>
    </w:p>
    <w:p w:rsidR="000B0DA8" w:rsidRPr="00A62DAB" w:rsidRDefault="000B0DA8" w:rsidP="000B0DA8">
      <w:pPr>
        <w:suppressAutoHyphens/>
        <w:ind w:firstLine="720"/>
      </w:pPr>
      <w:r w:rsidRPr="00A62DAB">
        <w:t>•</w:t>
      </w:r>
      <w:r w:rsidRPr="00A62DAB">
        <w:tab/>
        <w:t>5%-</w:t>
      </w:r>
      <w:proofErr w:type="spellStart"/>
      <w:r w:rsidRPr="00A62DAB">
        <w:t>ным</w:t>
      </w:r>
      <w:proofErr w:type="spellEnd"/>
      <w:r w:rsidRPr="00A62DAB">
        <w:t xml:space="preserve"> водным раствором едкого натра, для чего 2 весовых части едкого натра растворяют при перемешивании с 18 частями воды (50 кг едкого натра + 450 литров воды).</w:t>
      </w:r>
    </w:p>
    <w:p w:rsidR="000B0DA8" w:rsidRPr="00A62DAB" w:rsidRDefault="000B0DA8" w:rsidP="000B0DA8">
      <w:pPr>
        <w:suppressAutoHyphens/>
        <w:ind w:firstLine="720"/>
      </w:pPr>
      <w:r w:rsidRPr="00A62DAB">
        <w:t xml:space="preserve">Для распыления воды или растворов применяют поливомоечные и пожарные машины, авторазливочные станции (АЦ, ПМ-130, АРС-14, АРС-15), а также имеющиеся на химически опасных объектах гидранты и </w:t>
      </w:r>
      <w:proofErr w:type="spellStart"/>
      <w:r w:rsidRPr="00A62DAB">
        <w:t>спецсистемы</w:t>
      </w:r>
      <w:proofErr w:type="spellEnd"/>
    </w:p>
    <w:p w:rsidR="000B0DA8" w:rsidRPr="00A62DAB" w:rsidRDefault="000B0DA8" w:rsidP="000B0DA8">
      <w:pPr>
        <w:suppressAutoHyphens/>
        <w:ind w:firstLine="720"/>
      </w:pPr>
      <w:r w:rsidRPr="00A62DAB">
        <w:t>Аварийная ситуация с разливом аммиака</w:t>
      </w:r>
    </w:p>
    <w:p w:rsidR="000B0DA8" w:rsidRPr="00A62DAB" w:rsidRDefault="000B0DA8" w:rsidP="000B0DA8">
      <w:pPr>
        <w:suppressAutoHyphens/>
        <w:ind w:firstLine="720"/>
      </w:pPr>
      <w:r w:rsidRPr="00A62DAB">
        <w:t>Нейтрализуют аммиак следующими растворами:</w:t>
      </w:r>
    </w:p>
    <w:p w:rsidR="000B0DA8" w:rsidRPr="00A62DAB" w:rsidRDefault="000B0DA8" w:rsidP="000B0DA8">
      <w:pPr>
        <w:suppressAutoHyphens/>
        <w:ind w:firstLine="720"/>
      </w:pPr>
      <w:r w:rsidRPr="00A62DAB">
        <w:t>•</w:t>
      </w:r>
      <w:r w:rsidRPr="00A62DAB">
        <w:tab/>
        <w:t>10%–</w:t>
      </w:r>
      <w:proofErr w:type="spellStart"/>
      <w:r w:rsidRPr="00A62DAB">
        <w:t>ным</w:t>
      </w:r>
      <w:proofErr w:type="spellEnd"/>
      <w:r w:rsidRPr="00A62DAB">
        <w:t xml:space="preserve"> раствором соляной или серной кислоты, для чего 1 часть концентрированной кислоты смешивают с 9 частями воды (5,18 т кислоты  + 46,62 т воды);</w:t>
      </w:r>
    </w:p>
    <w:p w:rsidR="000B0DA8" w:rsidRPr="00A62DAB" w:rsidRDefault="000B0DA8" w:rsidP="000B0DA8">
      <w:pPr>
        <w:suppressAutoHyphens/>
        <w:ind w:firstLine="720"/>
      </w:pPr>
      <w:r w:rsidRPr="00A62DAB">
        <w:t>•</w:t>
      </w:r>
      <w:r w:rsidRPr="00A62DAB">
        <w:tab/>
        <w:t>2%–</w:t>
      </w:r>
      <w:proofErr w:type="spellStart"/>
      <w:r w:rsidRPr="00A62DAB">
        <w:t>ным</w:t>
      </w:r>
      <w:proofErr w:type="spellEnd"/>
      <w:r w:rsidRPr="00A62DAB">
        <w:t xml:space="preserve"> раствором сернокислого аммония, для чего 2 части сернокислого аммония разводят в 98 частях воды (1,036 т сернокислого аммония + 9,324 т воды).</w:t>
      </w:r>
    </w:p>
    <w:p w:rsidR="000B0DA8" w:rsidRPr="00A62DAB" w:rsidRDefault="000B0DA8" w:rsidP="000B0DA8">
      <w:pPr>
        <w:suppressAutoHyphens/>
        <w:ind w:firstLine="720"/>
      </w:pPr>
      <w:r w:rsidRPr="00A62DAB">
        <w:t xml:space="preserve">При утечке газообразного аммиака для погашения паров распыляют воду. Норма расхода воды не нормируется. При разливе жидкого аммиака место разлива ограждают земляным валом, заливают раствором соляной или серной кислоты, либо водой. Для обезвреживания 1 тонны жидкого аммиака необходимо 10–15 тонн раствора соляной (серной) кислоты или 18–20 тонн воды. Нейтрализацию жидкого аммиака водой желательно не проводить, потому что в воздухе могут образовываться высокие концентрации аммиака, что небезопасно, так как 15–28 объёмных процентов аммиака с воздухом образует взрывоопасные смеси. Для распыления воды или растворов применяют поливомоечные и пожарные машины, авторазливочные станции (АЦ, ПМ-130, АРС-14, АРС-15), а также имеющиеся на химически опасных объектах гидранты и </w:t>
      </w:r>
      <w:proofErr w:type="spellStart"/>
      <w:r w:rsidRPr="00A62DAB">
        <w:t>спецсистемы</w:t>
      </w:r>
      <w:proofErr w:type="spellEnd"/>
      <w:r w:rsidRPr="00A62DAB">
        <w:t>.</w:t>
      </w:r>
    </w:p>
    <w:p w:rsidR="000B0DA8" w:rsidRPr="00A62DAB" w:rsidRDefault="000B0DA8" w:rsidP="000B0DA8">
      <w:pPr>
        <w:suppressAutoHyphens/>
        <w:ind w:firstLine="720"/>
      </w:pPr>
      <w:r w:rsidRPr="00A62DAB">
        <w:t>Аварийная ситуация с разливом нефтепродуктов</w:t>
      </w:r>
    </w:p>
    <w:p w:rsidR="000B0DA8" w:rsidRPr="00A62DAB" w:rsidRDefault="000B0DA8" w:rsidP="000B0DA8">
      <w:pPr>
        <w:suppressAutoHyphens/>
        <w:ind w:firstLine="720"/>
      </w:pPr>
      <w:r w:rsidRPr="00A62DAB">
        <w:t xml:space="preserve">При аварии с нефтепродуктами требуются </w:t>
      </w:r>
      <w:proofErr w:type="spellStart"/>
      <w:r w:rsidRPr="00A62DAB">
        <w:t>нефтесборщики</w:t>
      </w:r>
      <w:proofErr w:type="spellEnd"/>
      <w:r w:rsidRPr="00A62DAB">
        <w:t>, емкости для хранения собранной нефти, сорбент (песок). Сорбирующая способность песка составляет 12.</w:t>
      </w:r>
    </w:p>
    <w:p w:rsidR="000B0DA8" w:rsidRPr="00A62DAB" w:rsidRDefault="000B0DA8" w:rsidP="000B0DA8">
      <w:pPr>
        <w:suppressAutoHyphens/>
        <w:ind w:firstLine="720"/>
      </w:pPr>
      <w:r w:rsidRPr="00A62DAB">
        <w:lastRenderedPageBreak/>
        <w:t>Запас материальных сре</w:t>
      </w:r>
      <w:proofErr w:type="gramStart"/>
      <w:r w:rsidRPr="00A62DAB">
        <w:t>дств пр</w:t>
      </w:r>
      <w:proofErr w:type="gramEnd"/>
      <w:r w:rsidRPr="00A62DAB">
        <w:t>едусматривается хранить на базе обслуживающей компании ГКП Самарской области «АСАДО».</w:t>
      </w:r>
    </w:p>
    <w:p w:rsidR="000B0DA8" w:rsidRPr="00A62DAB" w:rsidRDefault="000B0DA8" w:rsidP="000B0DA8">
      <w:pPr>
        <w:suppressAutoHyphens/>
        <w:ind w:firstLine="720"/>
      </w:pPr>
      <w:r w:rsidRPr="00A62DAB">
        <w:t>Описание и характеристики системы оповещения о чрезвычайных ситуациях</w:t>
      </w:r>
    </w:p>
    <w:p w:rsidR="000B0DA8" w:rsidRPr="00A62DAB" w:rsidRDefault="000B0DA8" w:rsidP="000B0DA8">
      <w:pPr>
        <w:suppressAutoHyphens/>
        <w:ind w:firstLine="720"/>
      </w:pPr>
      <w:r w:rsidRPr="00A62DAB">
        <w:t xml:space="preserve"> Первый увидевший аварию сообщает об этом в «Единую дежурно-диспетчерскую службу» (ЕДДС) и правоохранительные органы.</w:t>
      </w:r>
    </w:p>
    <w:p w:rsidR="000B0DA8" w:rsidRPr="00A62DAB" w:rsidRDefault="000B0DA8" w:rsidP="000B0DA8">
      <w:pPr>
        <w:suppressAutoHyphens/>
        <w:ind w:firstLine="720"/>
      </w:pPr>
      <w:r w:rsidRPr="00A62DAB">
        <w:t>Номера телефонов ЕДДС: городская телефонная связь – 01; сотовая связь – 112.</w:t>
      </w:r>
    </w:p>
    <w:p w:rsidR="000B0DA8" w:rsidRPr="00A62DAB" w:rsidRDefault="000B0DA8" w:rsidP="000B0DA8">
      <w:pPr>
        <w:suppressAutoHyphens/>
        <w:ind w:firstLine="720"/>
      </w:pPr>
      <w:r w:rsidRPr="00A62DAB">
        <w:t>Номера телефонов ЕДДС: городская телефонная связь - 01; сотовая связь – 112</w:t>
      </w:r>
    </w:p>
    <w:p w:rsidR="00156B56" w:rsidRPr="00A62DAB" w:rsidRDefault="00156B56" w:rsidP="00156B56">
      <w:pPr>
        <w:suppressAutoHyphens/>
        <w:ind w:firstLine="720"/>
      </w:pPr>
      <w:r w:rsidRPr="00A62DAB">
        <w:t>В целях обеспечения безопасности движения по автодороге в проекте предусмотрены следующие мероприятия:</w:t>
      </w:r>
    </w:p>
    <w:p w:rsidR="00156B56" w:rsidRPr="00A62DAB" w:rsidRDefault="00156B56" w:rsidP="00156B56">
      <w:pPr>
        <w:suppressAutoHyphens/>
        <w:ind w:firstLine="720"/>
      </w:pPr>
      <w:r w:rsidRPr="00A62DAB">
        <w:t>-</w:t>
      </w:r>
      <w:r w:rsidRPr="00A62DAB">
        <w:tab/>
        <w:t>соблюдение правил проектирования плана, продольного и поперечного профилей дороги в соответствии с нормативными требованиями;</w:t>
      </w:r>
    </w:p>
    <w:p w:rsidR="00156B56" w:rsidRPr="00A62DAB" w:rsidRDefault="00156B56" w:rsidP="00156B56">
      <w:pPr>
        <w:suppressAutoHyphens/>
        <w:ind w:firstLine="720"/>
      </w:pPr>
      <w:r w:rsidRPr="00A62DAB">
        <w:t xml:space="preserve">- дорожные знаки приняты по ГОСТ </w:t>
      </w:r>
      <w:proofErr w:type="gramStart"/>
      <w:r w:rsidRPr="00A62DAB">
        <w:t>Р</w:t>
      </w:r>
      <w:proofErr w:type="gramEnd"/>
      <w:r w:rsidRPr="00A62DAB">
        <w:t xml:space="preserve"> 52290-2004 «Технические средства организации дорожного движения. Знаки дорожные. Общие технические требования»</w:t>
      </w:r>
    </w:p>
    <w:p w:rsidR="00156B56" w:rsidRPr="00A62DAB" w:rsidRDefault="00156B56" w:rsidP="00156B56">
      <w:pPr>
        <w:suppressAutoHyphens/>
        <w:ind w:firstLine="720"/>
      </w:pPr>
      <w:r w:rsidRPr="00A62DAB">
        <w:t>-</w:t>
      </w:r>
      <w:r w:rsidRPr="00A62DAB">
        <w:tab/>
        <w:t xml:space="preserve">установка дорожных знаков согласно ГОСТ </w:t>
      </w:r>
      <w:proofErr w:type="gramStart"/>
      <w:r w:rsidRPr="00A62DAB">
        <w:t>Р</w:t>
      </w:r>
      <w:proofErr w:type="gramEnd"/>
      <w:r w:rsidRPr="00A62DAB">
        <w:t xml:space="preserve"> 52289-2019 «Технические средства организации дорожного движения. Правила применения дорожных знаков, разметки, светофоров, дорожных ограждений, направляющих устройств», ГОСТ 32945-2014 с опорами по ГОСТ 32948-2014;</w:t>
      </w:r>
    </w:p>
    <w:p w:rsidR="00156B56" w:rsidRPr="00A62DAB" w:rsidRDefault="00156B56" w:rsidP="00156B56">
      <w:pPr>
        <w:suppressAutoHyphens/>
        <w:ind w:firstLine="720"/>
      </w:pPr>
      <w:r w:rsidRPr="00A62DAB">
        <w:t>В целях обеспечения безопасного движения на проектируемой автомобильной дороге проектной документацией предусмотрены следующие элементы (по ГОСТ 32846-2014 и ГОСТ 33151-2014):</w:t>
      </w:r>
    </w:p>
    <w:p w:rsidR="00156B56" w:rsidRPr="00A62DAB" w:rsidRDefault="00156B56" w:rsidP="00156B56">
      <w:pPr>
        <w:suppressAutoHyphens/>
        <w:ind w:firstLine="720"/>
      </w:pPr>
      <w:r w:rsidRPr="00A62DAB">
        <w:t>Дорожные знаки</w:t>
      </w:r>
    </w:p>
    <w:p w:rsidR="00156B56" w:rsidRPr="00A62DAB" w:rsidRDefault="00156B56" w:rsidP="00156B56">
      <w:pPr>
        <w:suppressAutoHyphens/>
        <w:ind w:firstLine="720"/>
      </w:pPr>
      <w:r w:rsidRPr="00A62DAB">
        <w:t xml:space="preserve">Согласно ГОСТ </w:t>
      </w:r>
      <w:proofErr w:type="gramStart"/>
      <w:r w:rsidRPr="00A62DAB">
        <w:t>Р</w:t>
      </w:r>
      <w:proofErr w:type="gramEnd"/>
      <w:r w:rsidRPr="00A62DAB">
        <w:t xml:space="preserve"> 52289-2004 «Технические средства организации дорожного движения. Правила применения дорожных знаков, разметки, светофоров, дорожных ограждений, направляющих устройств»:</w:t>
      </w:r>
    </w:p>
    <w:p w:rsidR="00156B56" w:rsidRPr="00A62DAB" w:rsidRDefault="00156B56" w:rsidP="00156B56">
      <w:pPr>
        <w:suppressAutoHyphens/>
        <w:ind w:firstLine="720"/>
      </w:pPr>
      <w:r w:rsidRPr="00A62DAB">
        <w:t>На участке строительства проектом предусмотрена установка дорожных знак</w:t>
      </w:r>
      <w:r w:rsidR="0049534D" w:rsidRPr="00A62DAB">
        <w:t>ов</w:t>
      </w:r>
      <w:r w:rsidRPr="00A62DAB">
        <w:t>.</w:t>
      </w:r>
    </w:p>
    <w:p w:rsidR="00156B56" w:rsidRPr="00A62DAB" w:rsidRDefault="00156B56" w:rsidP="00156B56">
      <w:pPr>
        <w:suppressAutoHyphens/>
        <w:ind w:firstLine="720"/>
      </w:pPr>
      <w:r w:rsidRPr="00A62DAB">
        <w:t xml:space="preserve">Дорожные знаки изготавливаются по ГОСТ </w:t>
      </w:r>
      <w:proofErr w:type="gramStart"/>
      <w:r w:rsidRPr="00A62DAB">
        <w:t>Р</w:t>
      </w:r>
      <w:proofErr w:type="gramEnd"/>
      <w:r w:rsidRPr="00A62DAB">
        <w:t xml:space="preserve"> 52290-2004 «Знаки дорожные» и ГОСТ 32945-2014 с использованием применением пленки тип Б и устанавливается по ГОСТ Р 52289-2004 «Технические средства организации дорожного движения».</w:t>
      </w:r>
    </w:p>
    <w:p w:rsidR="00156B56" w:rsidRPr="00A62DAB" w:rsidRDefault="00156B56" w:rsidP="00156B56">
      <w:pPr>
        <w:suppressAutoHyphens/>
        <w:ind w:firstLine="720"/>
      </w:pPr>
      <w:r w:rsidRPr="00A62DAB">
        <w:t xml:space="preserve">Установка пластиковых сигнальных столбиков тип С1 по ГОСТ 32843-2014 и ГОСТ </w:t>
      </w:r>
      <w:proofErr w:type="gramStart"/>
      <w:r w:rsidRPr="00A62DAB">
        <w:t>Р</w:t>
      </w:r>
      <w:proofErr w:type="gramEnd"/>
      <w:r w:rsidRPr="00A62DAB">
        <w:t xml:space="preserve"> 50970-2011.</w:t>
      </w:r>
    </w:p>
    <w:p w:rsidR="000B0DA8" w:rsidRPr="00A62DAB" w:rsidRDefault="000B0DA8" w:rsidP="000B0DA8">
      <w:pPr>
        <w:suppressAutoHyphens/>
        <w:ind w:firstLine="0"/>
        <w:rPr>
          <w:u w:val="single"/>
        </w:rPr>
      </w:pPr>
      <w:r w:rsidRPr="00A62DAB">
        <w:rPr>
          <w:u w:val="single"/>
        </w:rPr>
        <w:t>Мероприятий по гражданской обороне и обеспечению пожарной безопасности</w:t>
      </w:r>
    </w:p>
    <w:p w:rsidR="000B0DA8" w:rsidRPr="00A62DAB" w:rsidRDefault="000B0DA8" w:rsidP="000B0DA8">
      <w:pPr>
        <w:suppressAutoHyphens/>
        <w:ind w:firstLine="720"/>
      </w:pPr>
      <w:r w:rsidRPr="00A62DAB">
        <w:t>Гражданская оборона представляет собой систему мероприятий по подготовке и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B0DA8" w:rsidRPr="00A62DAB" w:rsidRDefault="000B0DA8" w:rsidP="000B0DA8">
      <w:pPr>
        <w:suppressAutoHyphens/>
        <w:ind w:firstLine="720"/>
      </w:pPr>
      <w:r w:rsidRPr="00A62DAB">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0B0DA8" w:rsidRPr="00A62DAB" w:rsidRDefault="000B0DA8" w:rsidP="000B0DA8">
      <w:pPr>
        <w:suppressAutoHyphens/>
        <w:ind w:firstLine="720"/>
      </w:pPr>
      <w:r w:rsidRPr="00A62DAB">
        <w:t xml:space="preserve">Основными задачами гражданской обороны в соответствии с Федеральным законом от 12.02.2008 № 28–ФЗ «О гражданской обороне» являются: </w:t>
      </w:r>
    </w:p>
    <w:p w:rsidR="000B0DA8" w:rsidRPr="00A62DAB" w:rsidRDefault="000B0DA8" w:rsidP="000B0DA8">
      <w:pPr>
        <w:suppressAutoHyphens/>
        <w:ind w:firstLine="720"/>
      </w:pPr>
      <w:r w:rsidRPr="00A62DAB">
        <w:t>•</w:t>
      </w:r>
      <w:r w:rsidRPr="00A62DAB">
        <w:tab/>
        <w:t xml:space="preserve">обучение населения в области гражданской обороны; </w:t>
      </w:r>
    </w:p>
    <w:p w:rsidR="000B0DA8" w:rsidRPr="00A62DAB" w:rsidRDefault="000B0DA8" w:rsidP="000B0DA8">
      <w:pPr>
        <w:suppressAutoHyphens/>
        <w:ind w:firstLine="720"/>
      </w:pPr>
      <w:r w:rsidRPr="00A62DAB">
        <w:lastRenderedPageBreak/>
        <w:t>•</w:t>
      </w:r>
      <w:r w:rsidRPr="00A62DAB">
        <w:tab/>
        <w:t xml:space="preserve">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0B0DA8" w:rsidRPr="00A62DAB" w:rsidRDefault="000B0DA8" w:rsidP="000B0DA8">
      <w:pPr>
        <w:suppressAutoHyphens/>
        <w:ind w:firstLine="720"/>
      </w:pPr>
      <w:r w:rsidRPr="00A62DAB">
        <w:t>•</w:t>
      </w:r>
      <w:r w:rsidRPr="00A62DAB">
        <w:tab/>
        <w:t xml:space="preserve">эвакуация населения, материальных и культурных ценностей в безопасные районы; </w:t>
      </w:r>
    </w:p>
    <w:p w:rsidR="000B0DA8" w:rsidRPr="00A62DAB" w:rsidRDefault="000B0DA8" w:rsidP="000B0DA8">
      <w:pPr>
        <w:suppressAutoHyphens/>
        <w:ind w:firstLine="720"/>
      </w:pPr>
      <w:r w:rsidRPr="00A62DAB">
        <w:t>•</w:t>
      </w:r>
      <w:r w:rsidRPr="00A62DAB">
        <w:tab/>
        <w:t xml:space="preserve">предоставление населению убежищ и средств индивидуальной защиты; </w:t>
      </w:r>
    </w:p>
    <w:p w:rsidR="000B0DA8" w:rsidRPr="00A62DAB" w:rsidRDefault="000B0DA8" w:rsidP="000B0DA8">
      <w:pPr>
        <w:suppressAutoHyphens/>
        <w:ind w:firstLine="720"/>
      </w:pPr>
      <w:r w:rsidRPr="00A62DAB">
        <w:t>•</w:t>
      </w:r>
      <w:r w:rsidRPr="00A62DAB">
        <w:tab/>
        <w:t xml:space="preserve">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 </w:t>
      </w:r>
    </w:p>
    <w:p w:rsidR="000B0DA8" w:rsidRPr="00A62DAB" w:rsidRDefault="000B0DA8" w:rsidP="000B0DA8">
      <w:pPr>
        <w:suppressAutoHyphens/>
        <w:ind w:firstLine="720"/>
      </w:pPr>
      <w:r w:rsidRPr="00A62DAB">
        <w:t>•</w:t>
      </w:r>
      <w:r w:rsidRPr="00A62DAB">
        <w:tab/>
        <w:t xml:space="preserve">первоочередное обеспечение населения, в том числе медицинское обслуживание, включая оказание первой медицинской помощи, срочное предоставление жилья и принятие других необходимых мер; </w:t>
      </w:r>
    </w:p>
    <w:p w:rsidR="000B0DA8" w:rsidRPr="00A62DAB" w:rsidRDefault="000B0DA8" w:rsidP="000B0DA8">
      <w:pPr>
        <w:suppressAutoHyphens/>
        <w:ind w:firstLine="720"/>
      </w:pPr>
      <w:r w:rsidRPr="00A62DAB">
        <w:t>•</w:t>
      </w:r>
      <w:r w:rsidRPr="00A62DAB">
        <w:tab/>
        <w:t xml:space="preserve">борьба с пожарами; </w:t>
      </w:r>
    </w:p>
    <w:p w:rsidR="000B0DA8" w:rsidRPr="00A62DAB" w:rsidRDefault="000B0DA8" w:rsidP="000B0DA8">
      <w:pPr>
        <w:suppressAutoHyphens/>
        <w:ind w:firstLine="720"/>
      </w:pPr>
      <w:r w:rsidRPr="00A62DAB">
        <w:t>•</w:t>
      </w:r>
      <w:r w:rsidRPr="00A62DAB">
        <w:tab/>
        <w:t xml:space="preserve">санитарная обработка населения, обеззараживание зданий и сооружений, специальная обработка техники и территорий; </w:t>
      </w:r>
    </w:p>
    <w:p w:rsidR="000B0DA8" w:rsidRPr="00A62DAB" w:rsidRDefault="000B0DA8" w:rsidP="000B0DA8">
      <w:pPr>
        <w:suppressAutoHyphens/>
        <w:ind w:firstLine="720"/>
      </w:pPr>
      <w:r w:rsidRPr="00A62DAB">
        <w:t>•</w:t>
      </w:r>
      <w:r w:rsidRPr="00A62DAB">
        <w:tab/>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0B0DA8" w:rsidRPr="00A62DAB" w:rsidRDefault="000B0DA8" w:rsidP="000B0DA8">
      <w:pPr>
        <w:suppressAutoHyphens/>
        <w:ind w:firstLine="720"/>
      </w:pPr>
      <w:r w:rsidRPr="00A62DAB">
        <w:t>В соответствии СНиП 2.01.51–90. «Инженерно–технические мероприятия гражданской обороны» при прохождении автомобильной дороги по территории населённых пунктов предусмотреть следующие мероприятия:</w:t>
      </w:r>
    </w:p>
    <w:p w:rsidR="000B0DA8" w:rsidRPr="00A62DAB" w:rsidRDefault="000B0DA8" w:rsidP="000B0DA8">
      <w:pPr>
        <w:suppressAutoHyphens/>
        <w:ind w:firstLine="720"/>
      </w:pPr>
      <w:r w:rsidRPr="00A62DAB">
        <w:t>1.</w:t>
      </w:r>
      <w:r w:rsidRPr="00A62DAB">
        <w:tab/>
        <w:t xml:space="preserve">Ширина </w:t>
      </w:r>
      <w:proofErr w:type="spellStart"/>
      <w:r w:rsidRPr="00A62DAB">
        <w:t>незаваливаемой</w:t>
      </w:r>
      <w:proofErr w:type="spellEnd"/>
      <w:r w:rsidRPr="00A62DAB">
        <w:t xml:space="preserve"> части автомобильной дороги в пределах максимально допустимых границ зон возможного распространения завалов жилой и общественной застройки, промышленных, коммунально-складских зданий следует принимать не менее 7 м.</w:t>
      </w:r>
    </w:p>
    <w:p w:rsidR="000B0DA8" w:rsidRPr="00A62DAB" w:rsidRDefault="000B0DA8" w:rsidP="000B0DA8">
      <w:pPr>
        <w:suppressAutoHyphens/>
        <w:ind w:firstLine="720"/>
      </w:pPr>
      <w:r w:rsidRPr="00A62DAB">
        <w:t>2.</w:t>
      </w:r>
      <w:r w:rsidRPr="00A62DAB">
        <w:tab/>
        <w:t xml:space="preserve">Расстояния между зданиями, расположенными по обеим сторонам автомобильной дороги, принимаются равными сумме их зон возможных завалов и ширины </w:t>
      </w:r>
      <w:proofErr w:type="spellStart"/>
      <w:r w:rsidRPr="00A62DAB">
        <w:t>незаваливаемой</w:t>
      </w:r>
      <w:proofErr w:type="spellEnd"/>
      <w:r w:rsidRPr="00A62DAB">
        <w:t xml:space="preserve"> части дорог.</w:t>
      </w:r>
    </w:p>
    <w:p w:rsidR="000B0DA8" w:rsidRPr="00A62DAB" w:rsidRDefault="000B0DA8" w:rsidP="000B0DA8">
      <w:pPr>
        <w:suppressAutoHyphens/>
        <w:ind w:firstLine="720"/>
      </w:pPr>
      <w:r w:rsidRPr="00A62DAB">
        <w:t>3.</w:t>
      </w:r>
      <w:r w:rsidRPr="00A62DAB">
        <w:tab/>
        <w:t xml:space="preserve">Система зеленых насаждений и </w:t>
      </w:r>
      <w:proofErr w:type="spellStart"/>
      <w:r w:rsidRPr="00A62DAB">
        <w:t>незастраиваемых</w:t>
      </w:r>
      <w:proofErr w:type="spellEnd"/>
      <w:r w:rsidRPr="00A62DAB">
        <w:t xml:space="preserve"> территорий должна вместе с сетью автомобильных дорог обеспечивать свободный выход населения из разрушенных частей города (в случае его поражения) в парки и леса загородной зоны.</w:t>
      </w:r>
    </w:p>
    <w:p w:rsidR="000B0DA8" w:rsidRPr="00A62DAB" w:rsidRDefault="000B0DA8" w:rsidP="000B0DA8">
      <w:pPr>
        <w:suppressAutoHyphens/>
        <w:ind w:firstLine="720"/>
      </w:pPr>
      <w:r w:rsidRPr="00A62DAB">
        <w:t>4.</w:t>
      </w:r>
      <w:r w:rsidRPr="00A62DAB">
        <w:tab/>
        <w:t>Автомобильные дороги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 Указанные магистрали должны иметь пересечения с другими магистральными автомобильными и железными дорогами в разных уровнях.</w:t>
      </w:r>
    </w:p>
    <w:p w:rsidR="000B0DA8" w:rsidRPr="00A62DAB" w:rsidRDefault="000B0DA8" w:rsidP="000B0DA8">
      <w:pPr>
        <w:suppressAutoHyphens/>
        <w:ind w:firstLine="720"/>
      </w:pPr>
      <w:r w:rsidRPr="00A62DAB">
        <w:t>5.</w:t>
      </w:r>
      <w:r w:rsidRPr="00A62DAB">
        <w:tab/>
        <w:t>Обеспечивать надежное сообщение между отдельными жилыми и промышленными районами, свободный проход к магистралям устойчивого функционирования, ведущим за пределы города, а также наиболее короткую и удобную связь центра города, городских жилых и промышленных районов с железнодорожными и автобусными вокзалами, грузовыми станциями, речными и морскими портами, аэропортами.</w:t>
      </w:r>
    </w:p>
    <w:p w:rsidR="000B0DA8" w:rsidRPr="00A62DAB" w:rsidRDefault="000B0DA8" w:rsidP="000B0DA8">
      <w:pPr>
        <w:suppressAutoHyphens/>
        <w:ind w:firstLine="720"/>
      </w:pPr>
      <w:r w:rsidRPr="00A62DAB">
        <w:t>6.</w:t>
      </w:r>
      <w:r w:rsidRPr="00A62DAB">
        <w:tab/>
        <w:t>Предусматривать дублирование путей сообщения по территории города и прилегающему району. Пересечения улиц и автомобильных дорог в разных уровнях с железными дорогами, а также автомобильных дорог между собой должны иметь дублирующие запасные переезды в одном уровне на расстояния не менее 50 м от путепровода.</w:t>
      </w:r>
    </w:p>
    <w:p w:rsidR="000B0DA8" w:rsidRPr="00A62DAB" w:rsidRDefault="000B0DA8" w:rsidP="000B0DA8">
      <w:pPr>
        <w:suppressAutoHyphens/>
        <w:ind w:firstLine="720"/>
      </w:pPr>
      <w:r w:rsidRPr="00A62DAB">
        <w:t>7.</w:t>
      </w:r>
      <w:r w:rsidRPr="00A62DAB">
        <w:tab/>
        <w:t xml:space="preserve">Предусматривать устройство искусственных водоемов с возможностью использования их для тушения пожаров. Эти водоемы следует размещать с учетом имеющихся естественных водоемов и подъездов к ним. Общую вместимость водоемов необходимо принимать </w:t>
      </w:r>
      <w:r w:rsidRPr="00A62DAB">
        <w:lastRenderedPageBreak/>
        <w:t xml:space="preserve">из расчета не менее 3000 м3 воды на 1 </w:t>
      </w:r>
      <w:proofErr w:type="spellStart"/>
      <w:r w:rsidRPr="00A62DAB">
        <w:t>кв</w:t>
      </w:r>
      <w:proofErr w:type="gramStart"/>
      <w:r w:rsidRPr="00A62DAB">
        <w:t>.к</w:t>
      </w:r>
      <w:proofErr w:type="gramEnd"/>
      <w:r w:rsidRPr="00A62DAB">
        <w:t>м</w:t>
      </w:r>
      <w:proofErr w:type="spellEnd"/>
      <w:r w:rsidRPr="00A62DAB">
        <w:t xml:space="preserve"> территории города (объекта). На территории населённых пунктов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0B0DA8" w:rsidRPr="00A62DAB" w:rsidRDefault="000B0DA8" w:rsidP="000B0DA8">
      <w:pPr>
        <w:suppressAutoHyphens/>
        <w:ind w:firstLine="0"/>
        <w:rPr>
          <w:u w:val="single"/>
        </w:rPr>
      </w:pPr>
      <w:r w:rsidRPr="00A62DAB">
        <w:rPr>
          <w:u w:val="single"/>
        </w:rPr>
        <w:t xml:space="preserve">Решения по обеспечению </w:t>
      </w:r>
      <w:proofErr w:type="spellStart"/>
      <w:r w:rsidRPr="00A62DAB">
        <w:rPr>
          <w:u w:val="single"/>
        </w:rPr>
        <w:t>взрывопожаробезопасности</w:t>
      </w:r>
      <w:proofErr w:type="spellEnd"/>
    </w:p>
    <w:p w:rsidR="002F6E19" w:rsidRPr="00A62DAB" w:rsidRDefault="000B0DA8" w:rsidP="000B0DA8">
      <w:pPr>
        <w:suppressAutoHyphens/>
        <w:ind w:firstLine="720"/>
      </w:pPr>
      <w:r w:rsidRPr="00A62DAB">
        <w:t>Расчетное время прибытия пожарной техники к месту возможной аварии не превышает 10 минут, что в соответствии со ст. 76 главы 17 Федерального Закона от 20.07.2008 №123–ФЗ «Технический регламент о требованиях пожарной безопасности» соответствует требованиям времени прибытия первого подразделения к месту вызова в сельских поселениях.</w:t>
      </w:r>
    </w:p>
    <w:sectPr w:rsidR="002F6E19" w:rsidRPr="00A62DAB" w:rsidSect="000A6298">
      <w:footerReference w:type="default" r:id="rId19"/>
      <w:type w:val="continuous"/>
      <w:pgSz w:w="11906" w:h="16838" w:code="9"/>
      <w:pgMar w:top="1134" w:right="506" w:bottom="1265" w:left="1134" w:header="567" w:footer="56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87" w:rsidRDefault="005A1987">
      <w:r>
        <w:separator/>
      </w:r>
    </w:p>
    <w:p w:rsidR="005A1987" w:rsidRDefault="005A1987"/>
  </w:endnote>
  <w:endnote w:type="continuationSeparator" w:id="0">
    <w:p w:rsidR="005A1987" w:rsidRDefault="005A1987">
      <w:r>
        <w:continuationSeparator/>
      </w:r>
    </w:p>
    <w:p w:rsidR="005A1987" w:rsidRDefault="005A1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iosCondC">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StarSymbol">
    <w:altName w:val="MS Mincho"/>
    <w:charset w:val="80"/>
    <w:family w:val="auto"/>
    <w:pitch w:val="default"/>
  </w:font>
  <w:font w:name="font401">
    <w:altName w:val="MS Mincho"/>
    <w:charset w:val="80"/>
    <w:family w:val="auto"/>
    <w:pitch w:val="default"/>
  </w:font>
  <w:font w:name="@MS Mincho">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Default="007B59E8">
    <w:pPr>
      <w:pStyle w:val="ae"/>
    </w:pPr>
    <w:r>
      <w:rPr>
        <w:noProof/>
      </w:rPr>
      <mc:AlternateContent>
        <mc:Choice Requires="wps">
          <w:drawing>
            <wp:anchor distT="0" distB="0" distL="114300" distR="114300" simplePos="0" relativeHeight="251659776" behindDoc="0" locked="0" layoutInCell="1" allowOverlap="1" wp14:anchorId="5F75C5F5" wp14:editId="44383E8A">
              <wp:simplePos x="0" y="0"/>
              <wp:positionH relativeFrom="page">
                <wp:posOffset>309880</wp:posOffset>
              </wp:positionH>
              <wp:positionV relativeFrom="page">
                <wp:posOffset>7203440</wp:posOffset>
              </wp:positionV>
              <wp:extent cx="445770" cy="3200400"/>
              <wp:effectExtent l="0" t="0" r="1143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7B59E8">
                            <w:trPr>
                              <w:cantSplit/>
                              <w:trHeight w:hRule="exact" w:val="1590"/>
                            </w:trPr>
                            <w:tc>
                              <w:tcPr>
                                <w:tcW w:w="284" w:type="dxa"/>
                                <w:textDirection w:val="btLr"/>
                                <w:vAlign w:val="center"/>
                              </w:tcPr>
                              <w:p w:rsidR="007B59E8" w:rsidRDefault="007B59E8"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7B59E8" w:rsidRDefault="007B59E8" w:rsidP="00A22B55">
                                <w:pPr>
                                  <w:ind w:firstLine="0"/>
                                  <w:jc w:val="center"/>
                                  <w:rPr>
                                    <w:sz w:val="20"/>
                                  </w:rPr>
                                </w:pPr>
                              </w:p>
                            </w:tc>
                          </w:tr>
                          <w:tr w:rsidR="007B59E8">
                            <w:trPr>
                              <w:cantSplit/>
                              <w:trHeight w:hRule="exact" w:val="1985"/>
                            </w:trPr>
                            <w:tc>
                              <w:tcPr>
                                <w:tcW w:w="284" w:type="dxa"/>
                                <w:textDirection w:val="btLr"/>
                                <w:vAlign w:val="center"/>
                              </w:tcPr>
                              <w:p w:rsidR="007B59E8" w:rsidRDefault="007B59E8" w:rsidP="00A22B55">
                                <w:pPr>
                                  <w:ind w:firstLine="0"/>
                                  <w:jc w:val="center"/>
                                  <w:rPr>
                                    <w:sz w:val="20"/>
                                  </w:rPr>
                                </w:pPr>
                                <w:r>
                                  <w:rPr>
                                    <w:sz w:val="20"/>
                                  </w:rPr>
                                  <w:t>Подп. и дата</w:t>
                                </w:r>
                              </w:p>
                            </w:tc>
                            <w:tc>
                              <w:tcPr>
                                <w:tcW w:w="397" w:type="dxa"/>
                                <w:tcBorders>
                                  <w:right w:val="nil"/>
                                </w:tcBorders>
                                <w:textDirection w:val="btLr"/>
                                <w:vAlign w:val="center"/>
                              </w:tcPr>
                              <w:p w:rsidR="007B59E8" w:rsidRDefault="007B59E8" w:rsidP="00A22B55">
                                <w:pPr>
                                  <w:ind w:firstLine="0"/>
                                  <w:jc w:val="center"/>
                                  <w:rPr>
                                    <w:sz w:val="20"/>
                                  </w:rPr>
                                </w:pPr>
                              </w:p>
                            </w:tc>
                          </w:tr>
                          <w:tr w:rsidR="007B59E8">
                            <w:trPr>
                              <w:cantSplit/>
                              <w:trHeight w:hRule="exact" w:val="1418"/>
                            </w:trPr>
                            <w:tc>
                              <w:tcPr>
                                <w:tcW w:w="284" w:type="dxa"/>
                                <w:textDirection w:val="btLr"/>
                                <w:vAlign w:val="center"/>
                              </w:tcPr>
                              <w:p w:rsidR="007B59E8" w:rsidRDefault="007B59E8" w:rsidP="00A22B55">
                                <w:pPr>
                                  <w:ind w:firstLine="0"/>
                                  <w:jc w:val="center"/>
                                  <w:rPr>
                                    <w:sz w:val="20"/>
                                  </w:rPr>
                                </w:pPr>
                                <w:r>
                                  <w:rPr>
                                    <w:sz w:val="20"/>
                                  </w:rPr>
                                  <w:t>Инв.№  подл.</w:t>
                                </w:r>
                              </w:p>
                            </w:tc>
                            <w:tc>
                              <w:tcPr>
                                <w:tcW w:w="397" w:type="dxa"/>
                                <w:tcBorders>
                                  <w:right w:val="nil"/>
                                </w:tcBorders>
                                <w:textDirection w:val="btLr"/>
                                <w:vAlign w:val="center"/>
                              </w:tcPr>
                              <w:p w:rsidR="007B59E8" w:rsidRDefault="007B59E8" w:rsidP="00A22B55">
                                <w:pPr>
                                  <w:ind w:firstLine="0"/>
                                  <w:jc w:val="center"/>
                                  <w:rPr>
                                    <w:sz w:val="20"/>
                                  </w:rPr>
                                </w:pPr>
                              </w:p>
                            </w:tc>
                          </w:tr>
                        </w:tbl>
                        <w:p w:rsidR="007B59E8" w:rsidRDefault="007B59E8" w:rsidP="00CA0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4.4pt;margin-top:567.2pt;width:35.1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7B59E8">
                      <w:trPr>
                        <w:cantSplit/>
                        <w:trHeight w:hRule="exact" w:val="1590"/>
                      </w:trPr>
                      <w:tc>
                        <w:tcPr>
                          <w:tcW w:w="284" w:type="dxa"/>
                          <w:textDirection w:val="btLr"/>
                          <w:vAlign w:val="center"/>
                        </w:tcPr>
                        <w:p w:rsidR="007B59E8" w:rsidRDefault="007B59E8" w:rsidP="00A22B55">
                          <w:pPr>
                            <w:ind w:firstLine="0"/>
                            <w:jc w:val="center"/>
                            <w:rPr>
                              <w:sz w:val="20"/>
                            </w:rPr>
                          </w:pPr>
                          <w:proofErr w:type="spellStart"/>
                          <w:r>
                            <w:rPr>
                              <w:sz w:val="20"/>
                            </w:rPr>
                            <w:t>Взам</w:t>
                          </w:r>
                          <w:proofErr w:type="spellEnd"/>
                          <w:r>
                            <w:rPr>
                              <w:sz w:val="20"/>
                            </w:rPr>
                            <w:t>. инв. №</w:t>
                          </w:r>
                        </w:p>
                      </w:tc>
                      <w:tc>
                        <w:tcPr>
                          <w:tcW w:w="397" w:type="dxa"/>
                          <w:tcBorders>
                            <w:right w:val="nil"/>
                          </w:tcBorders>
                          <w:textDirection w:val="btLr"/>
                          <w:vAlign w:val="center"/>
                        </w:tcPr>
                        <w:p w:rsidR="007B59E8" w:rsidRDefault="007B59E8" w:rsidP="00A22B55">
                          <w:pPr>
                            <w:ind w:firstLine="0"/>
                            <w:jc w:val="center"/>
                            <w:rPr>
                              <w:sz w:val="20"/>
                            </w:rPr>
                          </w:pPr>
                        </w:p>
                      </w:tc>
                    </w:tr>
                    <w:tr w:rsidR="007B59E8">
                      <w:trPr>
                        <w:cantSplit/>
                        <w:trHeight w:hRule="exact" w:val="1985"/>
                      </w:trPr>
                      <w:tc>
                        <w:tcPr>
                          <w:tcW w:w="284" w:type="dxa"/>
                          <w:textDirection w:val="btLr"/>
                          <w:vAlign w:val="center"/>
                        </w:tcPr>
                        <w:p w:rsidR="007B59E8" w:rsidRDefault="007B59E8" w:rsidP="00A22B55">
                          <w:pPr>
                            <w:ind w:firstLine="0"/>
                            <w:jc w:val="center"/>
                            <w:rPr>
                              <w:sz w:val="20"/>
                            </w:rPr>
                          </w:pPr>
                          <w:r>
                            <w:rPr>
                              <w:sz w:val="20"/>
                            </w:rPr>
                            <w:t>Подп. и дата</w:t>
                          </w:r>
                        </w:p>
                      </w:tc>
                      <w:tc>
                        <w:tcPr>
                          <w:tcW w:w="397" w:type="dxa"/>
                          <w:tcBorders>
                            <w:right w:val="nil"/>
                          </w:tcBorders>
                          <w:textDirection w:val="btLr"/>
                          <w:vAlign w:val="center"/>
                        </w:tcPr>
                        <w:p w:rsidR="007B59E8" w:rsidRDefault="007B59E8" w:rsidP="00A22B55">
                          <w:pPr>
                            <w:ind w:firstLine="0"/>
                            <w:jc w:val="center"/>
                            <w:rPr>
                              <w:sz w:val="20"/>
                            </w:rPr>
                          </w:pPr>
                        </w:p>
                      </w:tc>
                    </w:tr>
                    <w:tr w:rsidR="007B59E8">
                      <w:trPr>
                        <w:cantSplit/>
                        <w:trHeight w:hRule="exact" w:val="1418"/>
                      </w:trPr>
                      <w:tc>
                        <w:tcPr>
                          <w:tcW w:w="284" w:type="dxa"/>
                          <w:textDirection w:val="btLr"/>
                          <w:vAlign w:val="center"/>
                        </w:tcPr>
                        <w:p w:rsidR="007B59E8" w:rsidRDefault="007B59E8" w:rsidP="00A22B55">
                          <w:pPr>
                            <w:ind w:firstLine="0"/>
                            <w:jc w:val="center"/>
                            <w:rPr>
                              <w:sz w:val="20"/>
                            </w:rPr>
                          </w:pPr>
                          <w:r>
                            <w:rPr>
                              <w:sz w:val="20"/>
                            </w:rPr>
                            <w:t>Инв.№  подл.</w:t>
                          </w:r>
                        </w:p>
                      </w:tc>
                      <w:tc>
                        <w:tcPr>
                          <w:tcW w:w="397" w:type="dxa"/>
                          <w:tcBorders>
                            <w:right w:val="nil"/>
                          </w:tcBorders>
                          <w:textDirection w:val="btLr"/>
                          <w:vAlign w:val="center"/>
                        </w:tcPr>
                        <w:p w:rsidR="007B59E8" w:rsidRDefault="007B59E8" w:rsidP="00A22B55">
                          <w:pPr>
                            <w:ind w:firstLine="0"/>
                            <w:jc w:val="center"/>
                            <w:rPr>
                              <w:sz w:val="20"/>
                            </w:rPr>
                          </w:pPr>
                        </w:p>
                      </w:tc>
                    </w:tr>
                  </w:tbl>
                  <w:p w:rsidR="007B59E8" w:rsidRDefault="007B59E8" w:rsidP="00CA060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3CC41B9C" wp14:editId="4A640397">
              <wp:simplePos x="0" y="0"/>
              <wp:positionH relativeFrom="page">
                <wp:posOffset>727075</wp:posOffset>
              </wp:positionH>
              <wp:positionV relativeFrom="page">
                <wp:posOffset>9836150</wp:posOffset>
              </wp:positionV>
              <wp:extent cx="6595110" cy="539115"/>
              <wp:effectExtent l="0" t="0" r="15240" b="1333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7B59E8">
                            <w:trPr>
                              <w:cantSplit/>
                              <w:trHeight w:hRule="exact" w:val="280"/>
                            </w:trPr>
                            <w:tc>
                              <w:tcPr>
                                <w:tcW w:w="568" w:type="dxa"/>
                                <w:tcBorders>
                                  <w:top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7B59E8" w:rsidRDefault="007B59E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7B59E8" w:rsidRDefault="007B59E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7B59E8" w:rsidRDefault="007B59E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7B59E8" w:rsidRDefault="007B59E8" w:rsidP="00810F90">
                                <w:pPr>
                                  <w:spacing w:after="0"/>
                                  <w:ind w:firstLine="0"/>
                                  <w:jc w:val="center"/>
                                </w:pPr>
                                <w:r>
                                  <w:t>Лист</w:t>
                                </w:r>
                              </w:p>
                            </w:tc>
                          </w:tr>
                          <w:tr w:rsidR="007B59E8">
                            <w:trPr>
                              <w:cantSplit/>
                              <w:trHeight w:hRule="exact" w:val="280"/>
                            </w:trPr>
                            <w:tc>
                              <w:tcPr>
                                <w:tcW w:w="568" w:type="dxa"/>
                                <w:tcBorders>
                                  <w:top w:val="single" w:sz="6"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6" w:space="0" w:color="auto"/>
                                  <w:left w:val="single" w:sz="12" w:space="0" w:color="auto"/>
                                </w:tcBorders>
                                <w:vAlign w:val="center"/>
                              </w:tcPr>
                              <w:p w:rsidR="007B59E8" w:rsidRDefault="007B59E8" w:rsidP="00810F90">
                                <w:pPr>
                                  <w:spacing w:after="0"/>
                                  <w:ind w:firstLine="0"/>
                                  <w:jc w:val="center"/>
                                  <w:rPr>
                                    <w:sz w:val="18"/>
                                  </w:rPr>
                                </w:pPr>
                              </w:p>
                            </w:tc>
                            <w:tc>
                              <w:tcPr>
                                <w:tcW w:w="569" w:type="dxa"/>
                                <w:tcBorders>
                                  <w:top w:val="single" w:sz="6" w:space="0" w:color="auto"/>
                                  <w:left w:val="single" w:sz="12" w:space="0" w:color="auto"/>
                                </w:tcBorders>
                                <w:vAlign w:val="center"/>
                              </w:tcPr>
                              <w:p w:rsidR="007B59E8" w:rsidRDefault="007B59E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6111" w:type="dxa"/>
                                <w:vMerge/>
                                <w:tcBorders>
                                  <w:left w:val="single" w:sz="12" w:space="0" w:color="auto"/>
                                  <w:right w:val="single" w:sz="12" w:space="0" w:color="auto"/>
                                </w:tcBorders>
                              </w:tcPr>
                              <w:p w:rsidR="007B59E8" w:rsidRDefault="007B59E8" w:rsidP="00810F90">
                                <w:pPr>
                                  <w:spacing w:after="0"/>
                                  <w:ind w:firstLine="0"/>
                                  <w:jc w:val="center"/>
                                  <w:rPr>
                                    <w:sz w:val="28"/>
                                  </w:rPr>
                                </w:pPr>
                              </w:p>
                            </w:tc>
                            <w:tc>
                              <w:tcPr>
                                <w:tcW w:w="569" w:type="dxa"/>
                                <w:vMerge w:val="restart"/>
                                <w:tcBorders>
                                  <w:left w:val="single" w:sz="12" w:space="0" w:color="auto"/>
                                </w:tcBorders>
                                <w:vAlign w:val="center"/>
                              </w:tcPr>
                              <w:p w:rsidR="007B59E8" w:rsidRPr="00A86FB1" w:rsidRDefault="007B59E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Pr>
                                    <w:rStyle w:val="ad"/>
                                    <w:noProof/>
                                  </w:rPr>
                                  <w:t>20</w:t>
                                </w:r>
                                <w:r w:rsidRPr="00A86FB1">
                                  <w:rPr>
                                    <w:rStyle w:val="ad"/>
                                  </w:rPr>
                                  <w:fldChar w:fldCharType="end"/>
                                </w:r>
                              </w:p>
                            </w:tc>
                          </w:tr>
                          <w:tr w:rsidR="007B59E8">
                            <w:trPr>
                              <w:cantSplit/>
                              <w:trHeight w:hRule="exact" w:val="280"/>
                            </w:trPr>
                            <w:tc>
                              <w:tcPr>
                                <w:tcW w:w="568" w:type="dxa"/>
                                <w:tcBorders>
                                  <w:right w:val="single" w:sz="12" w:space="0" w:color="auto"/>
                                </w:tcBorders>
                                <w:vAlign w:val="center"/>
                              </w:tcPr>
                              <w:p w:rsidR="007B59E8" w:rsidRDefault="007B59E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7B59E8" w:rsidRDefault="007B59E8"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7B59E8" w:rsidRDefault="007B59E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7B59E8" w:rsidRDefault="007B59E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7B59E8" w:rsidRDefault="007B59E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7B59E8" w:rsidRDefault="007B59E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7B59E8" w:rsidRDefault="007B59E8" w:rsidP="00810F90">
                                <w:pPr>
                                  <w:spacing w:after="0"/>
                                  <w:ind w:firstLine="0"/>
                                  <w:jc w:val="center"/>
                                  <w:rPr>
                                    <w:sz w:val="28"/>
                                  </w:rPr>
                                </w:pPr>
                              </w:p>
                            </w:tc>
                            <w:tc>
                              <w:tcPr>
                                <w:tcW w:w="569" w:type="dxa"/>
                                <w:vMerge/>
                                <w:tcBorders>
                                  <w:left w:val="single" w:sz="12" w:space="0" w:color="auto"/>
                                </w:tcBorders>
                              </w:tcPr>
                              <w:p w:rsidR="007B59E8" w:rsidRDefault="007B59E8" w:rsidP="00810F90">
                                <w:pPr>
                                  <w:spacing w:after="0"/>
                                  <w:ind w:firstLine="0"/>
                                </w:pPr>
                              </w:p>
                            </w:tc>
                          </w:tr>
                        </w:tbl>
                        <w:p w:rsidR="007B59E8" w:rsidRDefault="007B59E8" w:rsidP="00B901EA">
                          <w:pPr>
                            <w:spacing w:after="0"/>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7.25pt;margin-top:774.5pt;width:519.3pt;height:4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M5sAIAALI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" filled="f" stroked="f">
              <v:textbox inset="0,0,0,0">
                <w:txbxContent>
                  <w:tbl>
                    <w:tblPr>
                      <w:tblW w:w="10376" w:type="dxa"/>
                      <w:tblInd w:w="14" w:type="dxa"/>
                      <w:tblLayout w:type="fixed"/>
                      <w:tblCellMar>
                        <w:left w:w="0" w:type="dxa"/>
                        <w:right w:w="0" w:type="dxa"/>
                      </w:tblCellMar>
                      <w:tblLook w:val="0000" w:firstRow="0" w:lastRow="0" w:firstColumn="0" w:lastColumn="0" w:noHBand="0" w:noVBand="0"/>
                    </w:tblPr>
                    <w:tblGrid>
                      <w:gridCol w:w="568"/>
                      <w:gridCol w:w="568"/>
                      <w:gridCol w:w="569"/>
                      <w:gridCol w:w="569"/>
                      <w:gridCol w:w="853"/>
                      <w:gridCol w:w="569"/>
                      <w:gridCol w:w="6111"/>
                      <w:gridCol w:w="569"/>
                    </w:tblGrid>
                    <w:tr w:rsidR="007B59E8">
                      <w:trPr>
                        <w:cantSplit/>
                        <w:trHeight w:hRule="exact" w:val="280"/>
                      </w:trPr>
                      <w:tc>
                        <w:tcPr>
                          <w:tcW w:w="568" w:type="dxa"/>
                          <w:tcBorders>
                            <w:top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568" w:type="dxa"/>
                          <w:tcBorders>
                            <w:top w:val="single" w:sz="12" w:space="0" w:color="auto"/>
                            <w:left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7B59E8" w:rsidRDefault="007B59E8" w:rsidP="00810F90">
                          <w:pPr>
                            <w:spacing w:after="0"/>
                            <w:ind w:firstLine="0"/>
                            <w:jc w:val="center"/>
                            <w:rPr>
                              <w:sz w:val="18"/>
                            </w:rPr>
                          </w:pPr>
                        </w:p>
                      </w:tc>
                      <w:tc>
                        <w:tcPr>
                          <w:tcW w:w="569" w:type="dxa"/>
                          <w:tcBorders>
                            <w:top w:val="single" w:sz="12" w:space="0" w:color="auto"/>
                            <w:left w:val="single" w:sz="12" w:space="0" w:color="auto"/>
                            <w:bottom w:val="single" w:sz="6" w:space="0" w:color="auto"/>
                          </w:tcBorders>
                          <w:vAlign w:val="center"/>
                        </w:tcPr>
                        <w:p w:rsidR="007B59E8" w:rsidRDefault="007B59E8" w:rsidP="00810F90">
                          <w:pPr>
                            <w:spacing w:after="0"/>
                            <w:ind w:firstLine="0"/>
                            <w:jc w:val="center"/>
                            <w:rPr>
                              <w:sz w:val="18"/>
                            </w:rPr>
                          </w:pPr>
                        </w:p>
                      </w:tc>
                      <w:tc>
                        <w:tcPr>
                          <w:tcW w:w="853" w:type="dxa"/>
                          <w:tcBorders>
                            <w:top w:val="single" w:sz="12" w:space="0" w:color="auto"/>
                            <w:left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12" w:space="0" w:color="auto"/>
                            <w:left w:val="single" w:sz="12" w:space="0" w:color="auto"/>
                            <w:bottom w:val="single" w:sz="6" w:space="0" w:color="auto"/>
                            <w:right w:val="single" w:sz="12" w:space="0" w:color="auto"/>
                          </w:tcBorders>
                          <w:vAlign w:val="center"/>
                        </w:tcPr>
                        <w:p w:rsidR="007B59E8" w:rsidRDefault="007B59E8" w:rsidP="00810F90">
                          <w:pPr>
                            <w:spacing w:after="0"/>
                            <w:ind w:firstLine="0"/>
                            <w:jc w:val="center"/>
                            <w:rPr>
                              <w:sz w:val="18"/>
                            </w:rPr>
                          </w:pPr>
                        </w:p>
                      </w:tc>
                      <w:tc>
                        <w:tcPr>
                          <w:tcW w:w="6111" w:type="dxa"/>
                          <w:vMerge w:val="restart"/>
                          <w:tcBorders>
                            <w:top w:val="single" w:sz="12" w:space="0" w:color="auto"/>
                            <w:left w:val="single" w:sz="12" w:space="0" w:color="auto"/>
                            <w:right w:val="single" w:sz="12" w:space="0" w:color="auto"/>
                          </w:tcBorders>
                          <w:vAlign w:val="center"/>
                        </w:tcPr>
                        <w:p w:rsidR="007B59E8" w:rsidRDefault="007B59E8" w:rsidP="00810F90">
                          <w:pPr>
                            <w:spacing w:after="0"/>
                            <w:ind w:firstLine="0"/>
                            <w:jc w:val="center"/>
                            <w:rPr>
                              <w:sz w:val="28"/>
                            </w:rPr>
                          </w:pPr>
                          <w:r>
                            <w:rPr>
                              <w:sz w:val="28"/>
                              <w:szCs w:val="28"/>
                            </w:rPr>
                            <w:t>17-САПР-011-ТКР1</w:t>
                          </w:r>
                          <w:r>
                            <w:rPr>
                              <w:sz w:val="28"/>
                            </w:rPr>
                            <w:t>-С</w:t>
                          </w:r>
                        </w:p>
                      </w:tc>
                      <w:tc>
                        <w:tcPr>
                          <w:tcW w:w="569" w:type="dxa"/>
                          <w:tcBorders>
                            <w:top w:val="single" w:sz="12" w:space="0" w:color="auto"/>
                            <w:left w:val="single" w:sz="12" w:space="0" w:color="auto"/>
                            <w:bottom w:val="single" w:sz="12" w:space="0" w:color="auto"/>
                          </w:tcBorders>
                          <w:vAlign w:val="center"/>
                        </w:tcPr>
                        <w:p w:rsidR="007B59E8" w:rsidRDefault="007B59E8" w:rsidP="00810F90">
                          <w:pPr>
                            <w:spacing w:after="0"/>
                            <w:ind w:firstLine="0"/>
                            <w:jc w:val="center"/>
                          </w:pPr>
                          <w:r>
                            <w:t>Лист</w:t>
                          </w:r>
                        </w:p>
                      </w:tc>
                    </w:tr>
                    <w:tr w:rsidR="007B59E8">
                      <w:trPr>
                        <w:cantSplit/>
                        <w:trHeight w:hRule="exact" w:val="280"/>
                      </w:trPr>
                      <w:tc>
                        <w:tcPr>
                          <w:tcW w:w="568" w:type="dxa"/>
                          <w:tcBorders>
                            <w:top w:val="single" w:sz="6"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568" w:type="dxa"/>
                          <w:tcBorders>
                            <w:top w:val="single" w:sz="6" w:space="0" w:color="auto"/>
                            <w:left w:val="single" w:sz="12"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6" w:space="0" w:color="auto"/>
                            <w:left w:val="single" w:sz="12" w:space="0" w:color="auto"/>
                          </w:tcBorders>
                          <w:vAlign w:val="center"/>
                        </w:tcPr>
                        <w:p w:rsidR="007B59E8" w:rsidRDefault="007B59E8" w:rsidP="00810F90">
                          <w:pPr>
                            <w:spacing w:after="0"/>
                            <w:ind w:firstLine="0"/>
                            <w:jc w:val="center"/>
                            <w:rPr>
                              <w:sz w:val="18"/>
                            </w:rPr>
                          </w:pPr>
                        </w:p>
                      </w:tc>
                      <w:tc>
                        <w:tcPr>
                          <w:tcW w:w="569" w:type="dxa"/>
                          <w:tcBorders>
                            <w:top w:val="single" w:sz="6" w:space="0" w:color="auto"/>
                            <w:left w:val="single" w:sz="12" w:space="0" w:color="auto"/>
                          </w:tcBorders>
                          <w:vAlign w:val="center"/>
                        </w:tcPr>
                        <w:p w:rsidR="007B59E8" w:rsidRDefault="007B59E8" w:rsidP="00810F90">
                          <w:pPr>
                            <w:spacing w:after="0"/>
                            <w:ind w:firstLine="0"/>
                            <w:jc w:val="center"/>
                            <w:rPr>
                              <w:sz w:val="18"/>
                            </w:rPr>
                          </w:pPr>
                        </w:p>
                      </w:tc>
                      <w:tc>
                        <w:tcPr>
                          <w:tcW w:w="853" w:type="dxa"/>
                          <w:tcBorders>
                            <w:top w:val="single" w:sz="6" w:space="0" w:color="auto"/>
                            <w:left w:val="single" w:sz="12"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569" w:type="dxa"/>
                          <w:tcBorders>
                            <w:top w:val="single" w:sz="6" w:space="0" w:color="auto"/>
                            <w:left w:val="single" w:sz="12" w:space="0" w:color="auto"/>
                            <w:bottom w:val="single" w:sz="12" w:space="0" w:color="auto"/>
                            <w:right w:val="single" w:sz="12" w:space="0" w:color="auto"/>
                          </w:tcBorders>
                          <w:vAlign w:val="center"/>
                        </w:tcPr>
                        <w:p w:rsidR="007B59E8" w:rsidRDefault="007B59E8" w:rsidP="00810F90">
                          <w:pPr>
                            <w:spacing w:after="0"/>
                            <w:ind w:firstLine="0"/>
                            <w:jc w:val="center"/>
                            <w:rPr>
                              <w:sz w:val="18"/>
                            </w:rPr>
                          </w:pPr>
                        </w:p>
                      </w:tc>
                      <w:tc>
                        <w:tcPr>
                          <w:tcW w:w="6111" w:type="dxa"/>
                          <w:vMerge/>
                          <w:tcBorders>
                            <w:left w:val="single" w:sz="12" w:space="0" w:color="auto"/>
                            <w:right w:val="single" w:sz="12" w:space="0" w:color="auto"/>
                          </w:tcBorders>
                        </w:tcPr>
                        <w:p w:rsidR="007B59E8" w:rsidRDefault="007B59E8" w:rsidP="00810F90">
                          <w:pPr>
                            <w:spacing w:after="0"/>
                            <w:ind w:firstLine="0"/>
                            <w:jc w:val="center"/>
                            <w:rPr>
                              <w:sz w:val="28"/>
                            </w:rPr>
                          </w:pPr>
                        </w:p>
                      </w:tc>
                      <w:tc>
                        <w:tcPr>
                          <w:tcW w:w="569" w:type="dxa"/>
                          <w:vMerge w:val="restart"/>
                          <w:tcBorders>
                            <w:left w:val="single" w:sz="12" w:space="0" w:color="auto"/>
                          </w:tcBorders>
                          <w:vAlign w:val="center"/>
                        </w:tcPr>
                        <w:p w:rsidR="007B59E8" w:rsidRPr="00A86FB1" w:rsidRDefault="007B59E8" w:rsidP="00810F90">
                          <w:pPr>
                            <w:spacing w:after="0"/>
                            <w:ind w:firstLine="0"/>
                            <w:jc w:val="center"/>
                          </w:pPr>
                          <w:r w:rsidRPr="00A86FB1">
                            <w:rPr>
                              <w:rStyle w:val="ad"/>
                            </w:rPr>
                            <w:fldChar w:fldCharType="begin"/>
                          </w:r>
                          <w:r w:rsidRPr="00A86FB1">
                            <w:rPr>
                              <w:rStyle w:val="ad"/>
                            </w:rPr>
                            <w:instrText xml:space="preserve"> PAGE </w:instrText>
                          </w:r>
                          <w:r w:rsidRPr="00A86FB1">
                            <w:rPr>
                              <w:rStyle w:val="ad"/>
                            </w:rPr>
                            <w:fldChar w:fldCharType="separate"/>
                          </w:r>
                          <w:r>
                            <w:rPr>
                              <w:rStyle w:val="ad"/>
                              <w:noProof/>
                            </w:rPr>
                            <w:t>20</w:t>
                          </w:r>
                          <w:r w:rsidRPr="00A86FB1">
                            <w:rPr>
                              <w:rStyle w:val="ad"/>
                            </w:rPr>
                            <w:fldChar w:fldCharType="end"/>
                          </w:r>
                        </w:p>
                      </w:tc>
                    </w:tr>
                    <w:tr w:rsidR="007B59E8">
                      <w:trPr>
                        <w:cantSplit/>
                        <w:trHeight w:hRule="exact" w:val="280"/>
                      </w:trPr>
                      <w:tc>
                        <w:tcPr>
                          <w:tcW w:w="568" w:type="dxa"/>
                          <w:tcBorders>
                            <w:right w:val="single" w:sz="12" w:space="0" w:color="auto"/>
                          </w:tcBorders>
                          <w:vAlign w:val="center"/>
                        </w:tcPr>
                        <w:p w:rsidR="007B59E8" w:rsidRDefault="007B59E8" w:rsidP="00810F90">
                          <w:pPr>
                            <w:spacing w:after="0"/>
                            <w:ind w:firstLine="0"/>
                            <w:jc w:val="center"/>
                            <w:rPr>
                              <w:sz w:val="18"/>
                            </w:rPr>
                          </w:pPr>
                          <w:r>
                            <w:rPr>
                              <w:sz w:val="18"/>
                            </w:rPr>
                            <w:t>Изм.</w:t>
                          </w:r>
                        </w:p>
                      </w:tc>
                      <w:tc>
                        <w:tcPr>
                          <w:tcW w:w="568" w:type="dxa"/>
                          <w:tcBorders>
                            <w:left w:val="single" w:sz="12" w:space="0" w:color="auto"/>
                            <w:right w:val="single" w:sz="12" w:space="0" w:color="auto"/>
                          </w:tcBorders>
                          <w:vAlign w:val="center"/>
                        </w:tcPr>
                        <w:p w:rsidR="007B59E8" w:rsidRDefault="007B59E8" w:rsidP="00810F90">
                          <w:pPr>
                            <w:spacing w:after="0"/>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9" w:type="dxa"/>
                          <w:tcBorders>
                            <w:top w:val="single" w:sz="12" w:space="0" w:color="auto"/>
                            <w:left w:val="single" w:sz="12" w:space="0" w:color="auto"/>
                          </w:tcBorders>
                          <w:vAlign w:val="center"/>
                        </w:tcPr>
                        <w:p w:rsidR="007B59E8" w:rsidRDefault="007B59E8" w:rsidP="00810F90">
                          <w:pPr>
                            <w:spacing w:after="0"/>
                            <w:ind w:firstLine="0"/>
                            <w:jc w:val="center"/>
                            <w:rPr>
                              <w:sz w:val="18"/>
                            </w:rPr>
                          </w:pPr>
                          <w:r>
                            <w:rPr>
                              <w:sz w:val="18"/>
                            </w:rPr>
                            <w:t>Лист</w:t>
                          </w:r>
                        </w:p>
                      </w:tc>
                      <w:tc>
                        <w:tcPr>
                          <w:tcW w:w="569" w:type="dxa"/>
                          <w:tcBorders>
                            <w:top w:val="single" w:sz="12" w:space="0" w:color="auto"/>
                            <w:left w:val="single" w:sz="12" w:space="0" w:color="auto"/>
                          </w:tcBorders>
                          <w:vAlign w:val="center"/>
                        </w:tcPr>
                        <w:p w:rsidR="007B59E8" w:rsidRDefault="007B59E8" w:rsidP="00810F90">
                          <w:pPr>
                            <w:spacing w:after="0"/>
                            <w:ind w:firstLine="0"/>
                            <w:jc w:val="center"/>
                            <w:rPr>
                              <w:sz w:val="18"/>
                            </w:rPr>
                          </w:pPr>
                          <w:r>
                            <w:rPr>
                              <w:sz w:val="18"/>
                            </w:rPr>
                            <w:t>№док</w:t>
                          </w:r>
                        </w:p>
                      </w:tc>
                      <w:tc>
                        <w:tcPr>
                          <w:tcW w:w="853" w:type="dxa"/>
                          <w:tcBorders>
                            <w:left w:val="single" w:sz="12" w:space="0" w:color="auto"/>
                            <w:right w:val="single" w:sz="12" w:space="0" w:color="auto"/>
                          </w:tcBorders>
                          <w:vAlign w:val="center"/>
                        </w:tcPr>
                        <w:p w:rsidR="007B59E8" w:rsidRDefault="007B59E8" w:rsidP="00810F90">
                          <w:pPr>
                            <w:spacing w:after="0"/>
                            <w:ind w:firstLine="0"/>
                            <w:jc w:val="center"/>
                            <w:rPr>
                              <w:sz w:val="18"/>
                            </w:rPr>
                          </w:pPr>
                          <w:r>
                            <w:rPr>
                              <w:sz w:val="18"/>
                            </w:rPr>
                            <w:t>Подпись</w:t>
                          </w:r>
                        </w:p>
                      </w:tc>
                      <w:tc>
                        <w:tcPr>
                          <w:tcW w:w="569" w:type="dxa"/>
                          <w:tcBorders>
                            <w:left w:val="single" w:sz="12" w:space="0" w:color="auto"/>
                            <w:right w:val="single" w:sz="12" w:space="0" w:color="auto"/>
                          </w:tcBorders>
                          <w:vAlign w:val="center"/>
                        </w:tcPr>
                        <w:p w:rsidR="007B59E8" w:rsidRDefault="007B59E8" w:rsidP="00810F90">
                          <w:pPr>
                            <w:spacing w:after="0"/>
                            <w:ind w:firstLine="0"/>
                            <w:jc w:val="center"/>
                            <w:rPr>
                              <w:sz w:val="18"/>
                            </w:rPr>
                          </w:pPr>
                          <w:r>
                            <w:rPr>
                              <w:sz w:val="18"/>
                            </w:rPr>
                            <w:t>Дата</w:t>
                          </w:r>
                        </w:p>
                      </w:tc>
                      <w:tc>
                        <w:tcPr>
                          <w:tcW w:w="6111" w:type="dxa"/>
                          <w:vMerge/>
                          <w:tcBorders>
                            <w:left w:val="single" w:sz="12" w:space="0" w:color="auto"/>
                            <w:right w:val="single" w:sz="12" w:space="0" w:color="auto"/>
                          </w:tcBorders>
                        </w:tcPr>
                        <w:p w:rsidR="007B59E8" w:rsidRDefault="007B59E8" w:rsidP="00810F90">
                          <w:pPr>
                            <w:spacing w:after="0"/>
                            <w:ind w:firstLine="0"/>
                            <w:jc w:val="center"/>
                            <w:rPr>
                              <w:sz w:val="28"/>
                            </w:rPr>
                          </w:pPr>
                        </w:p>
                      </w:tc>
                      <w:tc>
                        <w:tcPr>
                          <w:tcW w:w="569" w:type="dxa"/>
                          <w:vMerge/>
                          <w:tcBorders>
                            <w:left w:val="single" w:sz="12" w:space="0" w:color="auto"/>
                          </w:tcBorders>
                        </w:tcPr>
                        <w:p w:rsidR="007B59E8" w:rsidRDefault="007B59E8" w:rsidP="00810F90">
                          <w:pPr>
                            <w:spacing w:after="0"/>
                            <w:ind w:firstLine="0"/>
                          </w:pPr>
                        </w:p>
                      </w:tc>
                    </w:tr>
                  </w:tbl>
                  <w:p w:rsidR="007B59E8" w:rsidRDefault="007B59E8" w:rsidP="00B901EA">
                    <w:pPr>
                      <w:spacing w:after="0"/>
                      <w:ind w:firstLine="0"/>
                    </w:pPr>
                  </w:p>
                </w:txbxContent>
              </v:textbox>
              <w10:wrap type="topAndBottom"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Default="007B59E8">
    <w:pPr>
      <w:pStyle w:val="ae"/>
    </w:pPr>
    <w:r>
      <w:rPr>
        <w:noProof/>
      </w:rPr>
      <mc:AlternateContent>
        <mc:Choice Requires="wps">
          <w:drawing>
            <wp:anchor distT="0" distB="0" distL="114300" distR="114300" simplePos="0" relativeHeight="251657728" behindDoc="0" locked="0" layoutInCell="1" allowOverlap="1" wp14:anchorId="157051AD" wp14:editId="10FA19D7">
              <wp:simplePos x="0" y="0"/>
              <wp:positionH relativeFrom="page">
                <wp:posOffset>320040</wp:posOffset>
              </wp:positionH>
              <wp:positionV relativeFrom="page">
                <wp:posOffset>7357745</wp:posOffset>
              </wp:positionV>
              <wp:extent cx="445770" cy="3234055"/>
              <wp:effectExtent l="0" t="0" r="1143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3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7B59E8">
                            <w:trPr>
                              <w:cantSplit/>
                              <w:trHeight w:hRule="exact" w:val="1418"/>
                            </w:trPr>
                            <w:tc>
                              <w:tcPr>
                                <w:tcW w:w="284" w:type="dxa"/>
                                <w:textDirection w:val="btLr"/>
                                <w:vAlign w:val="center"/>
                              </w:tcPr>
                              <w:p w:rsidR="007B59E8" w:rsidRDefault="007B59E8"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7B59E8" w:rsidRDefault="007B59E8" w:rsidP="00A22B55">
                                <w:pPr>
                                  <w:ind w:firstLine="0"/>
                                  <w:jc w:val="center"/>
                                </w:pPr>
                              </w:p>
                            </w:tc>
                          </w:tr>
                          <w:tr w:rsidR="007B59E8">
                            <w:trPr>
                              <w:cantSplit/>
                              <w:trHeight w:hRule="exact" w:val="1985"/>
                            </w:trPr>
                            <w:tc>
                              <w:tcPr>
                                <w:tcW w:w="284" w:type="dxa"/>
                                <w:textDirection w:val="btLr"/>
                                <w:vAlign w:val="center"/>
                              </w:tcPr>
                              <w:p w:rsidR="007B59E8" w:rsidRDefault="007B59E8" w:rsidP="00BF017D">
                                <w:pPr>
                                  <w:spacing w:after="80"/>
                                  <w:ind w:firstLine="0"/>
                                  <w:jc w:val="center"/>
                                </w:pPr>
                                <w:r>
                                  <w:t>Подп. и дата</w:t>
                                </w:r>
                              </w:p>
                            </w:tc>
                            <w:tc>
                              <w:tcPr>
                                <w:tcW w:w="397" w:type="dxa"/>
                                <w:tcBorders>
                                  <w:right w:val="nil"/>
                                </w:tcBorders>
                                <w:textDirection w:val="btLr"/>
                                <w:vAlign w:val="center"/>
                              </w:tcPr>
                              <w:p w:rsidR="007B59E8" w:rsidRDefault="007B59E8" w:rsidP="00A22B55">
                                <w:pPr>
                                  <w:ind w:firstLine="0"/>
                                  <w:jc w:val="center"/>
                                </w:pPr>
                              </w:p>
                            </w:tc>
                          </w:tr>
                          <w:tr w:rsidR="007B59E8">
                            <w:trPr>
                              <w:cantSplit/>
                              <w:trHeight w:hRule="exact" w:val="1418"/>
                            </w:trPr>
                            <w:tc>
                              <w:tcPr>
                                <w:tcW w:w="284" w:type="dxa"/>
                                <w:textDirection w:val="btLr"/>
                                <w:vAlign w:val="center"/>
                              </w:tcPr>
                              <w:p w:rsidR="007B59E8" w:rsidRDefault="007B59E8" w:rsidP="00BF017D">
                                <w:pPr>
                                  <w:spacing w:after="80"/>
                                  <w:ind w:firstLine="0"/>
                                  <w:jc w:val="center"/>
                                </w:pPr>
                                <w:r>
                                  <w:t>Инв.№  подл.</w:t>
                                </w:r>
                              </w:p>
                            </w:tc>
                            <w:tc>
                              <w:tcPr>
                                <w:tcW w:w="397" w:type="dxa"/>
                                <w:tcBorders>
                                  <w:right w:val="nil"/>
                                </w:tcBorders>
                                <w:textDirection w:val="btLr"/>
                                <w:vAlign w:val="center"/>
                              </w:tcPr>
                              <w:p w:rsidR="007B59E8" w:rsidRDefault="007B59E8" w:rsidP="00A22B55">
                                <w:pPr>
                                  <w:ind w:firstLine="0"/>
                                  <w:jc w:val="center"/>
                                </w:pPr>
                              </w:p>
                            </w:tc>
                          </w:tr>
                        </w:tbl>
                        <w:p w:rsidR="007B59E8" w:rsidRDefault="007B59E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25.2pt;margin-top:579.35pt;width:35.1pt;height:2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M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fkx6Y8Q69S8HrowU8fYB/abKmq/l6UXxXiYtUQvqW3UoqhoaSC9Hxz0z27&#10;OuIoA7IZPogK4pCdFhboUMvO1A6qgQAd2vR0ao3JpYTNMIwWCzgp4WgWzEIvim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" filled="f" stroked="f">
              <v:textbox inset="0,0,0,0">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397"/>
                    </w:tblGrid>
                    <w:tr w:rsidR="007B59E8">
                      <w:trPr>
                        <w:cantSplit/>
                        <w:trHeight w:hRule="exact" w:val="1418"/>
                      </w:trPr>
                      <w:tc>
                        <w:tcPr>
                          <w:tcW w:w="284" w:type="dxa"/>
                          <w:textDirection w:val="btLr"/>
                          <w:vAlign w:val="center"/>
                        </w:tcPr>
                        <w:p w:rsidR="007B59E8" w:rsidRDefault="007B59E8" w:rsidP="00BF017D">
                          <w:pPr>
                            <w:spacing w:after="80"/>
                            <w:ind w:firstLine="0"/>
                            <w:jc w:val="center"/>
                          </w:pPr>
                          <w:proofErr w:type="spellStart"/>
                          <w:r>
                            <w:t>Взам</w:t>
                          </w:r>
                          <w:proofErr w:type="spellEnd"/>
                          <w:r>
                            <w:t>. инв. №</w:t>
                          </w:r>
                        </w:p>
                      </w:tc>
                      <w:tc>
                        <w:tcPr>
                          <w:tcW w:w="397" w:type="dxa"/>
                          <w:tcBorders>
                            <w:right w:val="nil"/>
                          </w:tcBorders>
                          <w:textDirection w:val="btLr"/>
                          <w:vAlign w:val="center"/>
                        </w:tcPr>
                        <w:p w:rsidR="007B59E8" w:rsidRDefault="007B59E8" w:rsidP="00A22B55">
                          <w:pPr>
                            <w:ind w:firstLine="0"/>
                            <w:jc w:val="center"/>
                          </w:pPr>
                        </w:p>
                      </w:tc>
                    </w:tr>
                    <w:tr w:rsidR="007B59E8">
                      <w:trPr>
                        <w:cantSplit/>
                        <w:trHeight w:hRule="exact" w:val="1985"/>
                      </w:trPr>
                      <w:tc>
                        <w:tcPr>
                          <w:tcW w:w="284" w:type="dxa"/>
                          <w:textDirection w:val="btLr"/>
                          <w:vAlign w:val="center"/>
                        </w:tcPr>
                        <w:p w:rsidR="007B59E8" w:rsidRDefault="007B59E8" w:rsidP="00BF017D">
                          <w:pPr>
                            <w:spacing w:after="80"/>
                            <w:ind w:firstLine="0"/>
                            <w:jc w:val="center"/>
                          </w:pPr>
                          <w:r>
                            <w:t>Подп. и дата</w:t>
                          </w:r>
                        </w:p>
                      </w:tc>
                      <w:tc>
                        <w:tcPr>
                          <w:tcW w:w="397" w:type="dxa"/>
                          <w:tcBorders>
                            <w:right w:val="nil"/>
                          </w:tcBorders>
                          <w:textDirection w:val="btLr"/>
                          <w:vAlign w:val="center"/>
                        </w:tcPr>
                        <w:p w:rsidR="007B59E8" w:rsidRDefault="007B59E8" w:rsidP="00A22B55">
                          <w:pPr>
                            <w:ind w:firstLine="0"/>
                            <w:jc w:val="center"/>
                          </w:pPr>
                        </w:p>
                      </w:tc>
                    </w:tr>
                    <w:tr w:rsidR="007B59E8">
                      <w:trPr>
                        <w:cantSplit/>
                        <w:trHeight w:hRule="exact" w:val="1418"/>
                      </w:trPr>
                      <w:tc>
                        <w:tcPr>
                          <w:tcW w:w="284" w:type="dxa"/>
                          <w:textDirection w:val="btLr"/>
                          <w:vAlign w:val="center"/>
                        </w:tcPr>
                        <w:p w:rsidR="007B59E8" w:rsidRDefault="007B59E8" w:rsidP="00BF017D">
                          <w:pPr>
                            <w:spacing w:after="80"/>
                            <w:ind w:firstLine="0"/>
                            <w:jc w:val="center"/>
                          </w:pPr>
                          <w:r>
                            <w:t>Инв.№  подл.</w:t>
                          </w:r>
                        </w:p>
                      </w:tc>
                      <w:tc>
                        <w:tcPr>
                          <w:tcW w:w="397" w:type="dxa"/>
                          <w:tcBorders>
                            <w:right w:val="nil"/>
                          </w:tcBorders>
                          <w:textDirection w:val="btLr"/>
                          <w:vAlign w:val="center"/>
                        </w:tcPr>
                        <w:p w:rsidR="007B59E8" w:rsidRDefault="007B59E8" w:rsidP="00A22B55">
                          <w:pPr>
                            <w:ind w:firstLine="0"/>
                            <w:jc w:val="center"/>
                          </w:pPr>
                        </w:p>
                      </w:tc>
                    </w:tr>
                  </w:tbl>
                  <w:p w:rsidR="007B59E8" w:rsidRDefault="007B59E8" w:rsidP="00907FE1"/>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5BE053A" wp14:editId="45DB5DC8">
              <wp:simplePos x="0" y="0"/>
              <wp:positionH relativeFrom="page">
                <wp:posOffset>752475</wp:posOffset>
              </wp:positionH>
              <wp:positionV relativeFrom="page">
                <wp:posOffset>8833485</wp:posOffset>
              </wp:positionV>
              <wp:extent cx="6595110" cy="1602105"/>
              <wp:effectExtent l="0" t="0" r="15240" b="1714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7B59E8">
                            <w:trPr>
                              <w:cantSplit/>
                              <w:trHeight w:hRule="exact" w:val="280"/>
                            </w:trPr>
                            <w:tc>
                              <w:tcPr>
                                <w:tcW w:w="3683" w:type="dxa"/>
                                <w:gridSpan w:val="6"/>
                                <w:tcBorders>
                                  <w:bottom w:val="single" w:sz="12" w:space="0" w:color="auto"/>
                                </w:tcBorders>
                                <w:noWrap/>
                                <w:vAlign w:val="center"/>
                              </w:tcPr>
                              <w:p w:rsidR="007B59E8" w:rsidRDefault="007B59E8" w:rsidP="00170AFA">
                                <w:pPr>
                                  <w:ind w:left="113" w:firstLine="0"/>
                                  <w:rPr>
                                    <w:sz w:val="16"/>
                                  </w:rPr>
                                </w:pPr>
                              </w:p>
                            </w:tc>
                            <w:tc>
                              <w:tcPr>
                                <w:tcW w:w="6693" w:type="dxa"/>
                                <w:gridSpan w:val="4"/>
                                <w:tcBorders>
                                  <w:bottom w:val="single" w:sz="12" w:space="0" w:color="auto"/>
                                </w:tcBorders>
                                <w:noWrap/>
                                <w:vAlign w:val="center"/>
                              </w:tcPr>
                              <w:p w:rsidR="007B59E8" w:rsidRDefault="007B59E8">
                                <w:pPr>
                                  <w:ind w:right="227"/>
                                  <w:jc w:val="right"/>
                                </w:pPr>
                              </w:p>
                            </w:tc>
                          </w:tr>
                          <w:tr w:rsidR="007B59E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7B59E8" w:rsidRPr="00A22F6D" w:rsidRDefault="007B59E8" w:rsidP="00593A0F">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ПТ-ОЧ</w:t>
                                </w:r>
                              </w:p>
                            </w:tc>
                          </w:tr>
                          <w:tr w:rsidR="007B59E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7B59E8" w:rsidRDefault="007B59E8">
                                <w:pPr>
                                  <w:jc w:val="center"/>
                                </w:pPr>
                              </w:p>
                            </w:tc>
                          </w:tr>
                          <w:tr w:rsidR="007B59E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7B59E8" w:rsidRDefault="007B59E8">
                                <w:pPr>
                                  <w:jc w:val="center"/>
                                </w:pPr>
                              </w:p>
                            </w:tc>
                          </w:tr>
                          <w:tr w:rsidR="007B59E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7B59E8" w:rsidRPr="00F21442" w:rsidRDefault="007B59E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7B59E8" w:rsidRPr="00F21442" w:rsidRDefault="007B59E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Pr="00590694" w:rsidRDefault="007B59E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7B59E8" w:rsidRPr="00A22F6D" w:rsidRDefault="007B59E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7B59E8" w:rsidRDefault="007B59E8" w:rsidP="00F557F6">
                                <w:pPr>
                                  <w:ind w:firstLine="0"/>
                                  <w:jc w:val="center"/>
                                </w:pPr>
                                <w:r>
                                  <w:t>Листов</w:t>
                                </w:r>
                              </w:p>
                            </w:tc>
                          </w:tr>
                          <w:tr w:rsidR="007B59E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7B59E8" w:rsidRPr="00F21442" w:rsidRDefault="007B59E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7B59E8" w:rsidRPr="00880E97" w:rsidRDefault="007B59E8" w:rsidP="00593A0F">
                                <w:pPr>
                                  <w:ind w:firstLine="0"/>
                                  <w:jc w:val="center"/>
                                  <w:rPr>
                                    <w:szCs w:val="22"/>
                                  </w:rPr>
                                </w:pPr>
                              </w:p>
                            </w:tc>
                            <w:tc>
                              <w:tcPr>
                                <w:tcW w:w="3822" w:type="dxa"/>
                                <w:vMerge/>
                                <w:tcBorders>
                                  <w:left w:val="single" w:sz="12" w:space="0" w:color="auto"/>
                                  <w:right w:val="single" w:sz="12" w:space="0" w:color="auto"/>
                                </w:tcBorders>
                                <w:noWrap/>
                                <w:vAlign w:val="center"/>
                              </w:tcPr>
                              <w:p w:rsidR="007B59E8" w:rsidRDefault="007B59E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Pr="003F1E93" w:rsidRDefault="007B59E8"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Pr="004506DA" w:rsidRDefault="007B59E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7B59E8" w:rsidRDefault="007B59E8" w:rsidP="00F557F6">
                                <w:pPr>
                                  <w:ind w:firstLine="0"/>
                                  <w:jc w:val="center"/>
                                </w:pPr>
                              </w:p>
                            </w:tc>
                          </w:tr>
                          <w:tr w:rsidR="007B59E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7B59E8" w:rsidRPr="00F73294" w:rsidRDefault="007B59E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7B59E8" w:rsidRPr="00F73294" w:rsidRDefault="007B59E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7B59E8" w:rsidRPr="00880E97" w:rsidRDefault="007B59E8" w:rsidP="004F5591">
                                <w:pPr>
                                  <w:ind w:firstLine="0"/>
                                  <w:jc w:val="center"/>
                                  <w:rPr>
                                    <w:szCs w:val="22"/>
                                  </w:rPr>
                                </w:pPr>
                              </w:p>
                            </w:tc>
                            <w:tc>
                              <w:tcPr>
                                <w:tcW w:w="3822" w:type="dxa"/>
                                <w:vMerge/>
                                <w:tcBorders>
                                  <w:left w:val="single" w:sz="12" w:space="0" w:color="auto"/>
                                  <w:right w:val="single" w:sz="12" w:space="0" w:color="auto"/>
                                </w:tcBorders>
                                <w:noWrap/>
                                <w:vAlign w:val="center"/>
                              </w:tcPr>
                              <w:p w:rsidR="007B59E8" w:rsidRDefault="007B59E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7B59E8" w:rsidRDefault="007B59E8" w:rsidP="00F557F6">
                                <w:pPr>
                                  <w:ind w:firstLine="0"/>
                                  <w:jc w:val="center"/>
                                </w:pPr>
                                <w:r>
                                  <w:t>ООО "СДИ"</w:t>
                                </w:r>
                              </w:p>
                              <w:p w:rsidR="007B59E8" w:rsidRDefault="007B59E8" w:rsidP="00F557F6">
                                <w:pPr>
                                  <w:ind w:firstLine="0"/>
                                  <w:jc w:val="center"/>
                                </w:pPr>
                                <w:proofErr w:type="spellStart"/>
                                <w:r>
                                  <w:t>г</w:t>
                                </w:r>
                                <w:proofErr w:type="gramStart"/>
                                <w:r>
                                  <w:t>.С</w:t>
                                </w:r>
                                <w:proofErr w:type="gramEnd"/>
                                <w:r>
                                  <w:t>амара</w:t>
                                </w:r>
                                <w:proofErr w:type="spellEnd"/>
                              </w:p>
                            </w:tc>
                          </w:tr>
                          <w:tr w:rsidR="007B59E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7B59E8" w:rsidRPr="00F21442" w:rsidRDefault="007B59E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7B59E8" w:rsidRDefault="007B59E8" w:rsidP="00593A0F">
                                <w:pPr>
                                  <w:ind w:firstLine="0"/>
                                  <w:jc w:val="center"/>
                                  <w:rPr>
                                    <w:szCs w:val="22"/>
                                  </w:rPr>
                                </w:pPr>
                              </w:p>
                            </w:tc>
                            <w:tc>
                              <w:tcPr>
                                <w:tcW w:w="3822" w:type="dxa"/>
                                <w:vMerge/>
                                <w:tcBorders>
                                  <w:left w:val="single" w:sz="12" w:space="0" w:color="auto"/>
                                  <w:right w:val="single" w:sz="12" w:space="0" w:color="auto"/>
                                </w:tcBorders>
                                <w:noWrap/>
                                <w:vAlign w:val="center"/>
                              </w:tcPr>
                              <w:p w:rsidR="007B59E8" w:rsidRDefault="007B59E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7B59E8" w:rsidRDefault="007B59E8" w:rsidP="00F557F6">
                                <w:pPr>
                                  <w:jc w:val="center"/>
                                </w:pPr>
                              </w:p>
                            </w:tc>
                          </w:tr>
                          <w:tr w:rsidR="007B59E8" w:rsidTr="00A22B55">
                            <w:trPr>
                              <w:cantSplit/>
                              <w:trHeight w:hRule="exact" w:val="280"/>
                            </w:trPr>
                            <w:tc>
                              <w:tcPr>
                                <w:tcW w:w="1132" w:type="dxa"/>
                                <w:gridSpan w:val="2"/>
                                <w:tcBorders>
                                  <w:top w:val="single" w:sz="4" w:space="0" w:color="auto"/>
                                  <w:right w:val="single" w:sz="12" w:space="0" w:color="auto"/>
                                </w:tcBorders>
                                <w:noWrap/>
                                <w:vAlign w:val="center"/>
                              </w:tcPr>
                              <w:p w:rsidR="007B59E8" w:rsidRDefault="007B59E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7B59E8" w:rsidRPr="00F60265" w:rsidRDefault="007B59E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7B59E8" w:rsidRPr="00F60265" w:rsidRDefault="007B59E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7B59E8" w:rsidRPr="00590694" w:rsidRDefault="007B59E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7B59E8" w:rsidRDefault="007B59E8" w:rsidP="00F557F6"/>
                            </w:tc>
                            <w:tc>
                              <w:tcPr>
                                <w:tcW w:w="2871" w:type="dxa"/>
                                <w:gridSpan w:val="3"/>
                                <w:vMerge/>
                                <w:tcBorders>
                                  <w:top w:val="single" w:sz="12" w:space="0" w:color="auto"/>
                                  <w:left w:val="single" w:sz="12" w:space="0" w:color="auto"/>
                                </w:tcBorders>
                                <w:noWrap/>
                                <w:vAlign w:val="center"/>
                              </w:tcPr>
                              <w:p w:rsidR="007B59E8" w:rsidRDefault="007B59E8" w:rsidP="00F557F6"/>
                            </w:tc>
                          </w:tr>
                        </w:tbl>
                        <w:p w:rsidR="007B59E8" w:rsidRDefault="007B59E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9.25pt;margin-top:695.55pt;width:519.3pt;height:1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3sg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" filled="f" stroked="f">
              <v:textbox inset="0,0,0,0">
                <w:txbxContent>
                  <w:tbl>
                    <w:tblPr>
                      <w:tblW w:w="10376" w:type="dxa"/>
                      <w:tblInd w:w="7" w:type="dxa"/>
                      <w:tblLayout w:type="fixed"/>
                      <w:tblCellMar>
                        <w:left w:w="0" w:type="dxa"/>
                        <w:right w:w="0" w:type="dxa"/>
                      </w:tblCellMar>
                      <w:tblLook w:val="0000" w:firstRow="0" w:lastRow="0" w:firstColumn="0" w:lastColumn="0" w:noHBand="0" w:noVBand="0"/>
                    </w:tblPr>
                    <w:tblGrid>
                      <w:gridCol w:w="565"/>
                      <w:gridCol w:w="567"/>
                      <w:gridCol w:w="567"/>
                      <w:gridCol w:w="704"/>
                      <w:gridCol w:w="713"/>
                      <w:gridCol w:w="567"/>
                      <w:gridCol w:w="3822"/>
                      <w:gridCol w:w="869"/>
                      <w:gridCol w:w="869"/>
                      <w:gridCol w:w="1133"/>
                    </w:tblGrid>
                    <w:tr w:rsidR="007B59E8">
                      <w:trPr>
                        <w:cantSplit/>
                        <w:trHeight w:hRule="exact" w:val="280"/>
                      </w:trPr>
                      <w:tc>
                        <w:tcPr>
                          <w:tcW w:w="3683" w:type="dxa"/>
                          <w:gridSpan w:val="6"/>
                          <w:tcBorders>
                            <w:bottom w:val="single" w:sz="12" w:space="0" w:color="auto"/>
                          </w:tcBorders>
                          <w:noWrap/>
                          <w:vAlign w:val="center"/>
                        </w:tcPr>
                        <w:p w:rsidR="007B59E8" w:rsidRDefault="007B59E8" w:rsidP="00170AFA">
                          <w:pPr>
                            <w:ind w:left="113" w:firstLine="0"/>
                            <w:rPr>
                              <w:sz w:val="16"/>
                            </w:rPr>
                          </w:pPr>
                        </w:p>
                      </w:tc>
                      <w:tc>
                        <w:tcPr>
                          <w:tcW w:w="6693" w:type="dxa"/>
                          <w:gridSpan w:val="4"/>
                          <w:tcBorders>
                            <w:bottom w:val="single" w:sz="12" w:space="0" w:color="auto"/>
                          </w:tcBorders>
                          <w:noWrap/>
                          <w:vAlign w:val="center"/>
                        </w:tcPr>
                        <w:p w:rsidR="007B59E8" w:rsidRDefault="007B59E8">
                          <w:pPr>
                            <w:ind w:right="227"/>
                            <w:jc w:val="right"/>
                          </w:pPr>
                        </w:p>
                      </w:tc>
                    </w:tr>
                    <w:tr w:rsidR="007B59E8" w:rsidTr="00A22B55">
                      <w:trPr>
                        <w:cantSplit/>
                        <w:trHeight w:hRule="exact" w:val="280"/>
                      </w:trPr>
                      <w:tc>
                        <w:tcPr>
                          <w:tcW w:w="565" w:type="dxa"/>
                          <w:tcBorders>
                            <w:top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704"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713"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Default="007B59E8" w:rsidP="00A22B55">
                          <w:pPr>
                            <w:ind w:firstLine="0"/>
                            <w:jc w:val="center"/>
                            <w:rPr>
                              <w:sz w:val="18"/>
                            </w:rPr>
                          </w:pPr>
                        </w:p>
                      </w:tc>
                      <w:tc>
                        <w:tcPr>
                          <w:tcW w:w="6693" w:type="dxa"/>
                          <w:gridSpan w:val="4"/>
                          <w:vMerge w:val="restart"/>
                          <w:tcBorders>
                            <w:top w:val="single" w:sz="12" w:space="0" w:color="auto"/>
                            <w:left w:val="single" w:sz="12" w:space="0" w:color="auto"/>
                            <w:bottom w:val="single" w:sz="12" w:space="0" w:color="auto"/>
                          </w:tcBorders>
                          <w:noWrap/>
                          <w:vAlign w:val="center"/>
                        </w:tcPr>
                        <w:p w:rsidR="007B59E8" w:rsidRPr="00A22F6D" w:rsidRDefault="007B59E8" w:rsidP="00593A0F">
                          <w:pPr>
                            <w:jc w:val="center"/>
                            <w:rPr>
                              <w:sz w:val="28"/>
                            </w:rPr>
                          </w:pPr>
                          <w:r w:rsidRPr="0087395F">
                            <w:rPr>
                              <w:sz w:val="28"/>
                              <w:szCs w:val="28"/>
                            </w:rPr>
                            <w:t>ППТ-ПМТ</w:t>
                          </w:r>
                          <w:proofErr w:type="gramStart"/>
                          <w:r w:rsidRPr="0087395F">
                            <w:rPr>
                              <w:sz w:val="28"/>
                              <w:szCs w:val="28"/>
                            </w:rPr>
                            <w:t>.П</w:t>
                          </w:r>
                          <w:proofErr w:type="gramEnd"/>
                          <w:r w:rsidRPr="0087395F">
                            <w:rPr>
                              <w:sz w:val="28"/>
                              <w:szCs w:val="28"/>
                            </w:rPr>
                            <w:t>ПТ-ОЧ</w:t>
                          </w:r>
                        </w:p>
                      </w:tc>
                    </w:tr>
                    <w:tr w:rsidR="007B59E8" w:rsidTr="00A22B55">
                      <w:trPr>
                        <w:cantSplit/>
                        <w:trHeight w:hRule="exact" w:val="280"/>
                      </w:trPr>
                      <w:tc>
                        <w:tcPr>
                          <w:tcW w:w="565" w:type="dxa"/>
                          <w:tcBorders>
                            <w:top w:val="single" w:sz="4"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704"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713"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567" w:type="dxa"/>
                          <w:tcBorders>
                            <w:top w:val="single" w:sz="4"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
                      </w:tc>
                      <w:tc>
                        <w:tcPr>
                          <w:tcW w:w="6693" w:type="dxa"/>
                          <w:gridSpan w:val="4"/>
                          <w:vMerge/>
                          <w:tcBorders>
                            <w:top w:val="single" w:sz="12" w:space="0" w:color="auto"/>
                            <w:left w:val="single" w:sz="12" w:space="0" w:color="auto"/>
                            <w:bottom w:val="single" w:sz="12" w:space="0" w:color="auto"/>
                          </w:tcBorders>
                          <w:noWrap/>
                          <w:vAlign w:val="center"/>
                        </w:tcPr>
                        <w:p w:rsidR="007B59E8" w:rsidRDefault="007B59E8">
                          <w:pPr>
                            <w:jc w:val="center"/>
                          </w:pPr>
                        </w:p>
                      </w:tc>
                    </w:tr>
                    <w:tr w:rsidR="007B59E8" w:rsidTr="00A22B55">
                      <w:trPr>
                        <w:cantSplit/>
                        <w:trHeight w:hRule="exact" w:val="280"/>
                      </w:trPr>
                      <w:tc>
                        <w:tcPr>
                          <w:tcW w:w="565" w:type="dxa"/>
                          <w:tcBorders>
                            <w:top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proofErr w:type="spellStart"/>
                          <w:r>
                            <w:rPr>
                              <w:sz w:val="18"/>
                            </w:rPr>
                            <w:t>Кол</w:t>
                          </w:r>
                          <w:proofErr w:type="gramStart"/>
                          <w:r>
                            <w:rPr>
                              <w:sz w:val="18"/>
                            </w:rPr>
                            <w:t>.у</w:t>
                          </w:r>
                          <w:proofErr w:type="gramEnd"/>
                          <w:r>
                            <w:rPr>
                              <w:sz w:val="18"/>
                            </w:rPr>
                            <w:t>ч</w:t>
                          </w:r>
                          <w:proofErr w:type="spellEnd"/>
                        </w:p>
                      </w:tc>
                      <w:tc>
                        <w:tcPr>
                          <w:tcW w:w="567"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Лист</w:t>
                          </w:r>
                        </w:p>
                      </w:tc>
                      <w:tc>
                        <w:tcPr>
                          <w:tcW w:w="704"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№док</w:t>
                          </w:r>
                        </w:p>
                      </w:tc>
                      <w:tc>
                        <w:tcPr>
                          <w:tcW w:w="713"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Подпись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A22B55">
                          <w:pPr>
                            <w:ind w:firstLine="0"/>
                            <w:jc w:val="center"/>
                            <w:rPr>
                              <w:sz w:val="18"/>
                            </w:rPr>
                          </w:pPr>
                          <w:r>
                            <w:rPr>
                              <w:sz w:val="18"/>
                            </w:rPr>
                            <w:t>Дата</w:t>
                          </w:r>
                        </w:p>
                      </w:tc>
                      <w:tc>
                        <w:tcPr>
                          <w:tcW w:w="6693" w:type="dxa"/>
                          <w:gridSpan w:val="4"/>
                          <w:vMerge/>
                          <w:tcBorders>
                            <w:top w:val="single" w:sz="12" w:space="0" w:color="auto"/>
                            <w:left w:val="single" w:sz="12" w:space="0" w:color="auto"/>
                            <w:bottom w:val="single" w:sz="12" w:space="0" w:color="auto"/>
                          </w:tcBorders>
                          <w:noWrap/>
                          <w:vAlign w:val="center"/>
                        </w:tcPr>
                        <w:p w:rsidR="007B59E8" w:rsidRDefault="007B59E8">
                          <w:pPr>
                            <w:jc w:val="center"/>
                          </w:pPr>
                        </w:p>
                      </w:tc>
                    </w:tr>
                    <w:tr w:rsidR="007B59E8" w:rsidTr="00A22B55">
                      <w:trPr>
                        <w:cantSplit/>
                        <w:trHeight w:hRule="exact" w:val="280"/>
                      </w:trPr>
                      <w:tc>
                        <w:tcPr>
                          <w:tcW w:w="1132" w:type="dxa"/>
                          <w:gridSpan w:val="2"/>
                          <w:tcBorders>
                            <w:top w:val="single" w:sz="12" w:space="0" w:color="auto"/>
                            <w:bottom w:val="single" w:sz="4" w:space="0" w:color="auto"/>
                            <w:right w:val="single" w:sz="12" w:space="0" w:color="auto"/>
                          </w:tcBorders>
                          <w:noWrap/>
                          <w:vAlign w:val="center"/>
                        </w:tcPr>
                        <w:p w:rsidR="007B59E8" w:rsidRPr="00F21442" w:rsidRDefault="007B59E8" w:rsidP="004F5591">
                          <w:pPr>
                            <w:ind w:firstLine="0"/>
                          </w:pPr>
                        </w:p>
                      </w:tc>
                      <w:tc>
                        <w:tcPr>
                          <w:tcW w:w="1271" w:type="dxa"/>
                          <w:gridSpan w:val="2"/>
                          <w:tcBorders>
                            <w:top w:val="single" w:sz="12" w:space="0" w:color="auto"/>
                            <w:left w:val="single" w:sz="12" w:space="0" w:color="auto"/>
                            <w:bottom w:val="single" w:sz="4" w:space="0" w:color="auto"/>
                            <w:right w:val="single" w:sz="12" w:space="0" w:color="auto"/>
                          </w:tcBorders>
                          <w:noWrap/>
                          <w:vAlign w:val="center"/>
                        </w:tcPr>
                        <w:p w:rsidR="007B59E8" w:rsidRPr="00F21442" w:rsidRDefault="007B59E8" w:rsidP="00593A0F">
                          <w:pPr>
                            <w:ind w:firstLine="0"/>
                          </w:pPr>
                        </w:p>
                      </w:tc>
                      <w:tc>
                        <w:tcPr>
                          <w:tcW w:w="713" w:type="dxa"/>
                          <w:tcBorders>
                            <w:top w:val="single" w:sz="12"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12" w:space="0" w:color="auto"/>
                            <w:left w:val="single" w:sz="12" w:space="0" w:color="auto"/>
                            <w:bottom w:val="single" w:sz="4" w:space="0" w:color="auto"/>
                            <w:right w:val="single" w:sz="12" w:space="0" w:color="auto"/>
                          </w:tcBorders>
                          <w:noWrap/>
                          <w:vAlign w:val="center"/>
                        </w:tcPr>
                        <w:p w:rsidR="007B59E8" w:rsidRPr="00590694" w:rsidRDefault="007B59E8" w:rsidP="00593A0F">
                          <w:pPr>
                            <w:ind w:firstLine="0"/>
                            <w:jc w:val="center"/>
                            <w:rPr>
                              <w:spacing w:val="-20"/>
                              <w:sz w:val="18"/>
                              <w:szCs w:val="18"/>
                            </w:rPr>
                          </w:pPr>
                        </w:p>
                      </w:tc>
                      <w:tc>
                        <w:tcPr>
                          <w:tcW w:w="3822" w:type="dxa"/>
                          <w:vMerge w:val="restart"/>
                          <w:tcBorders>
                            <w:top w:val="single" w:sz="12" w:space="0" w:color="auto"/>
                            <w:left w:val="single" w:sz="12" w:space="0" w:color="auto"/>
                            <w:right w:val="single" w:sz="12" w:space="0" w:color="auto"/>
                          </w:tcBorders>
                          <w:noWrap/>
                          <w:vAlign w:val="center"/>
                        </w:tcPr>
                        <w:p w:rsidR="007B59E8" w:rsidRPr="00A22F6D" w:rsidRDefault="007B59E8" w:rsidP="00F557F6">
                          <w:pPr>
                            <w:ind w:firstLine="0"/>
                            <w:jc w:val="center"/>
                          </w:pPr>
                          <w:r>
                            <w:t>Состав проекта</w:t>
                          </w:r>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F557F6">
                          <w:pPr>
                            <w:ind w:firstLine="0"/>
                            <w:jc w:val="center"/>
                          </w:pPr>
                          <w:r>
                            <w:t>Стадия</w:t>
                          </w:r>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Default="007B59E8" w:rsidP="00F557F6">
                          <w:pPr>
                            <w:ind w:firstLine="0"/>
                            <w:jc w:val="center"/>
                          </w:pPr>
                          <w:r>
                            <w:t>Лист</w:t>
                          </w:r>
                        </w:p>
                      </w:tc>
                      <w:tc>
                        <w:tcPr>
                          <w:tcW w:w="1133" w:type="dxa"/>
                          <w:tcBorders>
                            <w:top w:val="single" w:sz="12" w:space="0" w:color="auto"/>
                            <w:left w:val="single" w:sz="12" w:space="0" w:color="auto"/>
                            <w:bottom w:val="single" w:sz="12" w:space="0" w:color="auto"/>
                          </w:tcBorders>
                          <w:noWrap/>
                          <w:vAlign w:val="center"/>
                        </w:tcPr>
                        <w:p w:rsidR="007B59E8" w:rsidRDefault="007B59E8" w:rsidP="00F557F6">
                          <w:pPr>
                            <w:ind w:firstLine="0"/>
                            <w:jc w:val="center"/>
                          </w:pPr>
                          <w:r>
                            <w:t>Листов</w:t>
                          </w:r>
                        </w:p>
                      </w:tc>
                    </w:tr>
                    <w:tr w:rsidR="007B59E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7B59E8" w:rsidRPr="00F21442" w:rsidRDefault="007B59E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7B59E8" w:rsidRPr="00880E97" w:rsidRDefault="007B59E8" w:rsidP="00593A0F">
                          <w:pPr>
                            <w:ind w:firstLine="0"/>
                            <w:jc w:val="center"/>
                            <w:rPr>
                              <w:szCs w:val="22"/>
                            </w:rPr>
                          </w:pPr>
                        </w:p>
                      </w:tc>
                      <w:tc>
                        <w:tcPr>
                          <w:tcW w:w="3822" w:type="dxa"/>
                          <w:vMerge/>
                          <w:tcBorders>
                            <w:left w:val="single" w:sz="12" w:space="0" w:color="auto"/>
                            <w:right w:val="single" w:sz="12" w:space="0" w:color="auto"/>
                          </w:tcBorders>
                          <w:noWrap/>
                          <w:vAlign w:val="center"/>
                        </w:tcPr>
                        <w:p w:rsidR="007B59E8" w:rsidRDefault="007B59E8" w:rsidP="00F557F6">
                          <w:pPr>
                            <w:ind w:firstLine="0"/>
                            <w:jc w:val="center"/>
                          </w:pPr>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Pr="003F1E93" w:rsidRDefault="007B59E8" w:rsidP="00F557F6">
                          <w:pPr>
                            <w:ind w:firstLine="0"/>
                            <w:jc w:val="center"/>
                          </w:pPr>
                          <w:proofErr w:type="gramStart"/>
                          <w:r>
                            <w:t>П</w:t>
                          </w:r>
                          <w:proofErr w:type="gramEnd"/>
                        </w:p>
                      </w:tc>
                      <w:tc>
                        <w:tcPr>
                          <w:tcW w:w="869" w:type="dxa"/>
                          <w:tcBorders>
                            <w:top w:val="single" w:sz="12" w:space="0" w:color="auto"/>
                            <w:left w:val="single" w:sz="12" w:space="0" w:color="auto"/>
                            <w:bottom w:val="single" w:sz="12" w:space="0" w:color="auto"/>
                            <w:right w:val="single" w:sz="12" w:space="0" w:color="auto"/>
                          </w:tcBorders>
                          <w:noWrap/>
                          <w:vAlign w:val="center"/>
                        </w:tcPr>
                        <w:p w:rsidR="007B59E8" w:rsidRPr="004506DA" w:rsidRDefault="007B59E8" w:rsidP="00F557F6">
                          <w:pPr>
                            <w:ind w:firstLine="0"/>
                            <w:jc w:val="center"/>
                          </w:pPr>
                          <w:r>
                            <w:rPr>
                              <w:rStyle w:val="ad"/>
                            </w:rPr>
                            <w:t>1</w:t>
                          </w:r>
                        </w:p>
                      </w:tc>
                      <w:tc>
                        <w:tcPr>
                          <w:tcW w:w="1133" w:type="dxa"/>
                          <w:tcBorders>
                            <w:top w:val="single" w:sz="12" w:space="0" w:color="auto"/>
                            <w:left w:val="single" w:sz="12" w:space="0" w:color="auto"/>
                            <w:bottom w:val="single" w:sz="12" w:space="0" w:color="auto"/>
                          </w:tcBorders>
                          <w:noWrap/>
                          <w:vAlign w:val="center"/>
                        </w:tcPr>
                        <w:p w:rsidR="007B59E8" w:rsidRDefault="007B59E8" w:rsidP="00F557F6">
                          <w:pPr>
                            <w:ind w:firstLine="0"/>
                            <w:jc w:val="center"/>
                          </w:pPr>
                        </w:p>
                      </w:tc>
                    </w:tr>
                    <w:tr w:rsidR="007B59E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7B59E8" w:rsidRPr="00F73294" w:rsidRDefault="007B59E8" w:rsidP="004F5591">
                          <w:pPr>
                            <w:ind w:firstLine="0"/>
                            <w:rPr>
                              <w:sz w:val="22"/>
                              <w:szCs w:val="22"/>
                            </w:rPr>
                          </w:pPr>
                          <w:r w:rsidRPr="00F73294">
                            <w:rPr>
                              <w:sz w:val="22"/>
                              <w:szCs w:val="22"/>
                            </w:rPr>
                            <w:t>Разработал</w:t>
                          </w: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7B59E8" w:rsidRPr="00F73294" w:rsidRDefault="007B59E8" w:rsidP="004F5591">
                          <w:pPr>
                            <w:ind w:firstLine="0"/>
                            <w:rPr>
                              <w:sz w:val="22"/>
                              <w:szCs w:val="22"/>
                            </w:rPr>
                          </w:pPr>
                          <w:r>
                            <w:rPr>
                              <w:sz w:val="22"/>
                              <w:szCs w:val="22"/>
                            </w:rPr>
                            <w:t>Васильев</w:t>
                          </w:r>
                        </w:p>
                      </w:tc>
                      <w:tc>
                        <w:tcPr>
                          <w:tcW w:w="713" w:type="dxa"/>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7B59E8" w:rsidRPr="00880E97" w:rsidRDefault="007B59E8" w:rsidP="004F5591">
                          <w:pPr>
                            <w:ind w:firstLine="0"/>
                            <w:jc w:val="center"/>
                            <w:rPr>
                              <w:szCs w:val="22"/>
                            </w:rPr>
                          </w:pPr>
                        </w:p>
                      </w:tc>
                      <w:tc>
                        <w:tcPr>
                          <w:tcW w:w="3822" w:type="dxa"/>
                          <w:vMerge/>
                          <w:tcBorders>
                            <w:left w:val="single" w:sz="12" w:space="0" w:color="auto"/>
                            <w:right w:val="single" w:sz="12" w:space="0" w:color="auto"/>
                          </w:tcBorders>
                          <w:noWrap/>
                          <w:vAlign w:val="center"/>
                        </w:tcPr>
                        <w:p w:rsidR="007B59E8" w:rsidRDefault="007B59E8" w:rsidP="00F557F6">
                          <w:pPr>
                            <w:ind w:firstLine="0"/>
                            <w:jc w:val="center"/>
                          </w:pPr>
                        </w:p>
                      </w:tc>
                      <w:tc>
                        <w:tcPr>
                          <w:tcW w:w="2871" w:type="dxa"/>
                          <w:gridSpan w:val="3"/>
                          <w:vMerge w:val="restart"/>
                          <w:tcBorders>
                            <w:top w:val="single" w:sz="12" w:space="0" w:color="auto"/>
                            <w:left w:val="single" w:sz="12" w:space="0" w:color="auto"/>
                            <w:bottom w:val="single" w:sz="12" w:space="0" w:color="auto"/>
                          </w:tcBorders>
                          <w:noWrap/>
                          <w:vAlign w:val="center"/>
                        </w:tcPr>
                        <w:p w:rsidR="007B59E8" w:rsidRDefault="007B59E8" w:rsidP="00F557F6">
                          <w:pPr>
                            <w:ind w:firstLine="0"/>
                            <w:jc w:val="center"/>
                          </w:pPr>
                          <w:r>
                            <w:t>ООО "СДИ"</w:t>
                          </w:r>
                        </w:p>
                        <w:p w:rsidR="007B59E8" w:rsidRDefault="007B59E8" w:rsidP="00F557F6">
                          <w:pPr>
                            <w:ind w:firstLine="0"/>
                            <w:jc w:val="center"/>
                          </w:pPr>
                          <w:proofErr w:type="spellStart"/>
                          <w:r>
                            <w:t>г</w:t>
                          </w:r>
                          <w:proofErr w:type="gramStart"/>
                          <w:r>
                            <w:t>.С</w:t>
                          </w:r>
                          <w:proofErr w:type="gramEnd"/>
                          <w:r>
                            <w:t>амара</w:t>
                          </w:r>
                          <w:proofErr w:type="spellEnd"/>
                        </w:p>
                      </w:tc>
                    </w:tr>
                    <w:tr w:rsidR="007B59E8" w:rsidTr="00A22B55">
                      <w:trPr>
                        <w:cantSplit/>
                        <w:trHeight w:hRule="exact" w:val="280"/>
                      </w:trPr>
                      <w:tc>
                        <w:tcPr>
                          <w:tcW w:w="1132" w:type="dxa"/>
                          <w:gridSpan w:val="2"/>
                          <w:tcBorders>
                            <w:top w:val="single" w:sz="4" w:space="0" w:color="auto"/>
                            <w:bottom w:val="single" w:sz="4" w:space="0" w:color="auto"/>
                            <w:right w:val="single" w:sz="12" w:space="0" w:color="auto"/>
                          </w:tcBorders>
                          <w:noWrap/>
                          <w:vAlign w:val="center"/>
                        </w:tcPr>
                        <w:p w:rsidR="007B59E8" w:rsidRPr="00F21442" w:rsidRDefault="007B59E8" w:rsidP="004F5591">
                          <w:pPr>
                            <w:ind w:firstLine="0"/>
                          </w:pPr>
                        </w:p>
                      </w:tc>
                      <w:tc>
                        <w:tcPr>
                          <w:tcW w:w="1271" w:type="dxa"/>
                          <w:gridSpan w:val="2"/>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pPr>
                        </w:p>
                      </w:tc>
                      <w:tc>
                        <w:tcPr>
                          <w:tcW w:w="713" w:type="dxa"/>
                          <w:tcBorders>
                            <w:top w:val="single" w:sz="4" w:space="0" w:color="auto"/>
                            <w:left w:val="single" w:sz="12" w:space="0" w:color="auto"/>
                            <w:bottom w:val="single" w:sz="4" w:space="0" w:color="auto"/>
                            <w:right w:val="single" w:sz="12" w:space="0" w:color="auto"/>
                          </w:tcBorders>
                          <w:noWrap/>
                          <w:vAlign w:val="center"/>
                        </w:tcPr>
                        <w:p w:rsidR="007B59E8" w:rsidRPr="00F21442" w:rsidRDefault="007B59E8" w:rsidP="004F5591">
                          <w:pPr>
                            <w:ind w:firstLine="0"/>
                            <w:jc w:val="center"/>
                          </w:pPr>
                        </w:p>
                      </w:tc>
                      <w:tc>
                        <w:tcPr>
                          <w:tcW w:w="567" w:type="dxa"/>
                          <w:tcBorders>
                            <w:top w:val="single" w:sz="4" w:space="0" w:color="auto"/>
                            <w:left w:val="single" w:sz="12" w:space="0" w:color="auto"/>
                            <w:bottom w:val="single" w:sz="4" w:space="0" w:color="auto"/>
                            <w:right w:val="single" w:sz="12" w:space="0" w:color="auto"/>
                          </w:tcBorders>
                          <w:noWrap/>
                          <w:vAlign w:val="center"/>
                        </w:tcPr>
                        <w:p w:rsidR="007B59E8" w:rsidRDefault="007B59E8" w:rsidP="00593A0F">
                          <w:pPr>
                            <w:ind w:firstLine="0"/>
                            <w:jc w:val="center"/>
                            <w:rPr>
                              <w:szCs w:val="22"/>
                            </w:rPr>
                          </w:pPr>
                        </w:p>
                      </w:tc>
                      <w:tc>
                        <w:tcPr>
                          <w:tcW w:w="3822" w:type="dxa"/>
                          <w:vMerge/>
                          <w:tcBorders>
                            <w:left w:val="single" w:sz="12" w:space="0" w:color="auto"/>
                            <w:right w:val="single" w:sz="12" w:space="0" w:color="auto"/>
                          </w:tcBorders>
                          <w:noWrap/>
                          <w:vAlign w:val="center"/>
                        </w:tcPr>
                        <w:p w:rsidR="007B59E8" w:rsidRDefault="007B59E8" w:rsidP="00F557F6">
                          <w:pPr>
                            <w:jc w:val="center"/>
                          </w:pPr>
                        </w:p>
                      </w:tc>
                      <w:tc>
                        <w:tcPr>
                          <w:tcW w:w="2871" w:type="dxa"/>
                          <w:gridSpan w:val="3"/>
                          <w:vMerge/>
                          <w:tcBorders>
                            <w:top w:val="single" w:sz="12" w:space="0" w:color="auto"/>
                            <w:left w:val="single" w:sz="12" w:space="0" w:color="auto"/>
                            <w:bottom w:val="single" w:sz="12" w:space="0" w:color="auto"/>
                          </w:tcBorders>
                          <w:noWrap/>
                          <w:vAlign w:val="center"/>
                        </w:tcPr>
                        <w:p w:rsidR="007B59E8" w:rsidRDefault="007B59E8" w:rsidP="00F557F6">
                          <w:pPr>
                            <w:jc w:val="center"/>
                          </w:pPr>
                        </w:p>
                      </w:tc>
                    </w:tr>
                    <w:tr w:rsidR="007B59E8" w:rsidTr="00A22B55">
                      <w:trPr>
                        <w:cantSplit/>
                        <w:trHeight w:hRule="exact" w:val="280"/>
                      </w:trPr>
                      <w:tc>
                        <w:tcPr>
                          <w:tcW w:w="1132" w:type="dxa"/>
                          <w:gridSpan w:val="2"/>
                          <w:tcBorders>
                            <w:top w:val="single" w:sz="4" w:space="0" w:color="auto"/>
                            <w:right w:val="single" w:sz="12" w:space="0" w:color="auto"/>
                          </w:tcBorders>
                          <w:noWrap/>
                          <w:vAlign w:val="center"/>
                        </w:tcPr>
                        <w:p w:rsidR="007B59E8" w:rsidRDefault="007B59E8" w:rsidP="00F557F6">
                          <w:pPr>
                            <w:ind w:firstLine="0"/>
                          </w:pPr>
                        </w:p>
                      </w:tc>
                      <w:tc>
                        <w:tcPr>
                          <w:tcW w:w="1271" w:type="dxa"/>
                          <w:gridSpan w:val="2"/>
                          <w:tcBorders>
                            <w:top w:val="single" w:sz="4" w:space="0" w:color="auto"/>
                            <w:left w:val="single" w:sz="12" w:space="0" w:color="auto"/>
                            <w:right w:val="single" w:sz="12" w:space="0" w:color="auto"/>
                          </w:tcBorders>
                          <w:noWrap/>
                          <w:vAlign w:val="center"/>
                        </w:tcPr>
                        <w:p w:rsidR="007B59E8" w:rsidRPr="00F60265" w:rsidRDefault="007B59E8" w:rsidP="00F557F6">
                          <w:pPr>
                            <w:ind w:firstLine="0"/>
                            <w:rPr>
                              <w:sz w:val="22"/>
                              <w:szCs w:val="22"/>
                            </w:rPr>
                          </w:pPr>
                        </w:p>
                      </w:tc>
                      <w:tc>
                        <w:tcPr>
                          <w:tcW w:w="713" w:type="dxa"/>
                          <w:tcBorders>
                            <w:top w:val="single" w:sz="4" w:space="0" w:color="auto"/>
                            <w:left w:val="single" w:sz="12" w:space="0" w:color="auto"/>
                            <w:right w:val="single" w:sz="12" w:space="0" w:color="auto"/>
                          </w:tcBorders>
                          <w:noWrap/>
                          <w:vAlign w:val="center"/>
                        </w:tcPr>
                        <w:p w:rsidR="007B59E8" w:rsidRPr="00F60265" w:rsidRDefault="007B59E8" w:rsidP="00F557F6">
                          <w:pPr>
                            <w:ind w:firstLine="0"/>
                            <w:jc w:val="center"/>
                            <w:rPr>
                              <w:sz w:val="22"/>
                              <w:szCs w:val="22"/>
                            </w:rPr>
                          </w:pPr>
                        </w:p>
                      </w:tc>
                      <w:tc>
                        <w:tcPr>
                          <w:tcW w:w="567" w:type="dxa"/>
                          <w:tcBorders>
                            <w:top w:val="single" w:sz="4" w:space="0" w:color="auto"/>
                            <w:left w:val="single" w:sz="12" w:space="0" w:color="auto"/>
                            <w:right w:val="single" w:sz="12" w:space="0" w:color="auto"/>
                          </w:tcBorders>
                          <w:noWrap/>
                          <w:vAlign w:val="center"/>
                        </w:tcPr>
                        <w:p w:rsidR="007B59E8" w:rsidRPr="00590694" w:rsidRDefault="007B59E8" w:rsidP="004F5591">
                          <w:pPr>
                            <w:ind w:firstLine="0"/>
                            <w:jc w:val="center"/>
                            <w:rPr>
                              <w:spacing w:val="-20"/>
                              <w:sz w:val="18"/>
                              <w:szCs w:val="18"/>
                            </w:rPr>
                          </w:pPr>
                        </w:p>
                      </w:tc>
                      <w:tc>
                        <w:tcPr>
                          <w:tcW w:w="3822" w:type="dxa"/>
                          <w:vMerge/>
                          <w:tcBorders>
                            <w:left w:val="single" w:sz="12" w:space="0" w:color="auto"/>
                            <w:right w:val="single" w:sz="12" w:space="0" w:color="auto"/>
                          </w:tcBorders>
                          <w:noWrap/>
                          <w:vAlign w:val="center"/>
                        </w:tcPr>
                        <w:p w:rsidR="007B59E8" w:rsidRDefault="007B59E8" w:rsidP="00F557F6"/>
                      </w:tc>
                      <w:tc>
                        <w:tcPr>
                          <w:tcW w:w="2871" w:type="dxa"/>
                          <w:gridSpan w:val="3"/>
                          <w:vMerge/>
                          <w:tcBorders>
                            <w:top w:val="single" w:sz="12" w:space="0" w:color="auto"/>
                            <w:left w:val="single" w:sz="12" w:space="0" w:color="auto"/>
                          </w:tcBorders>
                          <w:noWrap/>
                          <w:vAlign w:val="center"/>
                        </w:tcPr>
                        <w:p w:rsidR="007B59E8" w:rsidRDefault="007B59E8" w:rsidP="00F557F6"/>
                      </w:tc>
                    </w:tr>
                  </w:tbl>
                  <w:p w:rsidR="007B59E8" w:rsidRDefault="007B59E8" w:rsidP="00907FE1"/>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Pr="00A52334" w:rsidRDefault="007B59E8" w:rsidP="00C749DC">
    <w:pPr>
      <w:pBdr>
        <w:top w:val="single" w:sz="4" w:space="1" w:color="auto"/>
      </w:pBdr>
      <w:tabs>
        <w:tab w:val="right" w:pos="10200"/>
      </w:tabs>
      <w:spacing w:after="0"/>
      <w:ind w:firstLine="0"/>
      <w:jc w:val="left"/>
      <w:rPr>
        <w:b/>
        <w:sz w:val="22"/>
        <w:szCs w:val="22"/>
      </w:rPr>
    </w:pPr>
    <w:r>
      <w:t>Проект планировки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914560">
      <w:rPr>
        <w:rStyle w:val="ad"/>
        <w:noProof/>
        <w:sz w:val="22"/>
        <w:szCs w:val="22"/>
      </w:rPr>
      <w:t>9</w:t>
    </w:r>
    <w:r w:rsidRPr="0081423F">
      <w:rPr>
        <w:rStyle w:val="ad"/>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Pr="00A52334" w:rsidRDefault="007B59E8" w:rsidP="00C749DC">
    <w:pPr>
      <w:pBdr>
        <w:top w:val="single" w:sz="4" w:space="1" w:color="auto"/>
      </w:pBdr>
      <w:tabs>
        <w:tab w:val="right" w:pos="10200"/>
      </w:tabs>
      <w:spacing w:after="0"/>
      <w:ind w:firstLine="0"/>
      <w:jc w:val="left"/>
      <w:rPr>
        <w:b/>
        <w:sz w:val="22"/>
        <w:szCs w:val="22"/>
      </w:rPr>
    </w:pPr>
    <w:r>
      <w:t>Проект планировки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914560">
      <w:rPr>
        <w:rStyle w:val="ad"/>
        <w:noProof/>
        <w:sz w:val="22"/>
        <w:szCs w:val="22"/>
      </w:rPr>
      <w:t>12</w:t>
    </w:r>
    <w:r w:rsidRPr="0081423F">
      <w:rPr>
        <w:rStyle w:val="ad"/>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Pr="00A52334" w:rsidRDefault="007B59E8" w:rsidP="00C749DC">
    <w:pPr>
      <w:pBdr>
        <w:top w:val="single" w:sz="4" w:space="1" w:color="auto"/>
      </w:pBdr>
      <w:tabs>
        <w:tab w:val="right" w:pos="10200"/>
      </w:tabs>
      <w:spacing w:after="0"/>
      <w:ind w:firstLine="0"/>
      <w:jc w:val="left"/>
      <w:rPr>
        <w:b/>
        <w:sz w:val="22"/>
        <w:szCs w:val="22"/>
      </w:rPr>
    </w:pPr>
    <w:r>
      <w:t>Проект планировки территории. Основная часть</w:t>
    </w:r>
    <w:r w:rsidRPr="000B3CDE">
      <w:rPr>
        <w:b/>
        <w:sz w:val="22"/>
        <w:szCs w:val="22"/>
      </w:rPr>
      <w:tab/>
    </w:r>
    <w:r w:rsidRPr="0081423F">
      <w:rPr>
        <w:rStyle w:val="ad"/>
        <w:sz w:val="22"/>
        <w:szCs w:val="22"/>
      </w:rPr>
      <w:fldChar w:fldCharType="begin"/>
    </w:r>
    <w:r w:rsidRPr="0081423F">
      <w:rPr>
        <w:rStyle w:val="ad"/>
        <w:sz w:val="22"/>
        <w:szCs w:val="22"/>
      </w:rPr>
      <w:instrText xml:space="preserve"> PAGE </w:instrText>
    </w:r>
    <w:r w:rsidRPr="0081423F">
      <w:rPr>
        <w:rStyle w:val="ad"/>
        <w:sz w:val="22"/>
        <w:szCs w:val="22"/>
      </w:rPr>
      <w:fldChar w:fldCharType="separate"/>
    </w:r>
    <w:r w:rsidR="00914560">
      <w:rPr>
        <w:rStyle w:val="ad"/>
        <w:noProof/>
        <w:sz w:val="22"/>
        <w:szCs w:val="22"/>
      </w:rPr>
      <w:t>20</w:t>
    </w:r>
    <w:r w:rsidRPr="0081423F">
      <w:rPr>
        <w:rStyle w:val="a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87" w:rsidRDefault="005A1987">
      <w:r>
        <w:separator/>
      </w:r>
    </w:p>
    <w:p w:rsidR="005A1987" w:rsidRDefault="005A1987"/>
  </w:footnote>
  <w:footnote w:type="continuationSeparator" w:id="0">
    <w:p w:rsidR="005A1987" w:rsidRDefault="005A1987">
      <w:r>
        <w:continuationSeparator/>
      </w:r>
    </w:p>
    <w:p w:rsidR="005A1987" w:rsidRDefault="005A1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12" w:space="0" w:color="auto"/>
        <w:bottom w:val="single" w:sz="12" w:space="0" w:color="auto"/>
      </w:tblBorders>
      <w:tblLayout w:type="fixed"/>
      <w:tblLook w:val="0000" w:firstRow="0" w:lastRow="0" w:firstColumn="0" w:lastColumn="0" w:noHBand="0" w:noVBand="0"/>
    </w:tblPr>
    <w:tblGrid>
      <w:gridCol w:w="705"/>
    </w:tblGrid>
    <w:tr w:rsidR="007B59E8" w:rsidTr="000B51B0">
      <w:trPr>
        <w:trHeight w:hRule="exact" w:val="423"/>
      </w:trPr>
      <w:tc>
        <w:tcPr>
          <w:tcW w:w="705" w:type="dxa"/>
          <w:tcBorders>
            <w:bottom w:val="single" w:sz="12" w:space="0" w:color="auto"/>
          </w:tcBorders>
          <w:vAlign w:val="center"/>
        </w:tcPr>
        <w:p w:rsidR="007B59E8" w:rsidRDefault="007B59E8" w:rsidP="003E17DD">
          <w:pPr>
            <w:framePr w:hSpace="181" w:wrap="notBeside" w:vAnchor="page" w:hAnchor="page" w:x="10935" w:y="481"/>
            <w:ind w:firstLine="0"/>
            <w:jc w:val="center"/>
          </w:pPr>
          <w:r w:rsidRPr="00217F15">
            <w:fldChar w:fldCharType="begin"/>
          </w:r>
          <w:r w:rsidRPr="00217F15">
            <w:instrText xml:space="preserve"> =</w:instrText>
          </w:r>
          <w:r>
            <w:instrText>1</w:instrText>
          </w:r>
          <w:r w:rsidRPr="00217F15">
            <w:rPr>
              <w:lang w:val="en-US"/>
            </w:rPr>
            <w:instrText>+</w:instrText>
          </w:r>
          <w:r>
            <w:fldChar w:fldCharType="begin"/>
          </w:r>
          <w:r>
            <w:instrText xml:space="preserve"> PAGE  </w:instrText>
          </w:r>
          <w:r>
            <w:fldChar w:fldCharType="separate"/>
          </w:r>
          <w:r>
            <w:rPr>
              <w:noProof/>
            </w:rPr>
            <w:instrText>2</w:instrText>
          </w:r>
          <w:r>
            <w:rPr>
              <w:noProof/>
            </w:rPr>
            <w:fldChar w:fldCharType="end"/>
          </w:r>
          <w:r w:rsidRPr="00217F15">
            <w:fldChar w:fldCharType="separate"/>
          </w:r>
          <w:r>
            <w:rPr>
              <w:noProof/>
            </w:rPr>
            <w:t>3</w:t>
          </w:r>
          <w:r w:rsidRPr="00217F15">
            <w:fldChar w:fldCharType="end"/>
          </w:r>
        </w:p>
      </w:tc>
    </w:tr>
  </w:tbl>
  <w:p w:rsidR="007B59E8" w:rsidRDefault="007B59E8">
    <w:pPr>
      <w:pStyle w:val="afff8"/>
    </w:pPr>
    <w:r>
      <w:rPr>
        <w:noProof/>
      </w:rPr>
      <mc:AlternateContent>
        <mc:Choice Requires="wps">
          <w:drawing>
            <wp:anchor distT="0" distB="0" distL="114300" distR="114300" simplePos="0" relativeHeight="251660800" behindDoc="0" locked="0" layoutInCell="1" allowOverlap="1" wp14:anchorId="6B02B078" wp14:editId="6138E9FF">
              <wp:simplePos x="0" y="0"/>
              <wp:positionH relativeFrom="page">
                <wp:posOffset>748665</wp:posOffset>
              </wp:positionH>
              <wp:positionV relativeFrom="page">
                <wp:posOffset>304800</wp:posOffset>
              </wp:positionV>
              <wp:extent cx="6588125" cy="10079990"/>
              <wp:effectExtent l="0" t="0" r="22225" b="1651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0079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95pt;margin-top:24pt;width:518.75pt;height:79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6fAIAAAA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" filled="f" strokeweight="1.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Default="007B59E8">
    <w:r>
      <w:rPr>
        <w:noProof/>
      </w:rPr>
      <mc:AlternateContent>
        <mc:Choice Requires="wps">
          <w:drawing>
            <wp:anchor distT="0" distB="0" distL="114300" distR="114300" simplePos="0" relativeHeight="251653632" behindDoc="1" locked="0" layoutInCell="1" allowOverlap="1" wp14:anchorId="79EAA27A" wp14:editId="39680E5E">
              <wp:simplePos x="0" y="0"/>
              <wp:positionH relativeFrom="page">
                <wp:posOffset>749300</wp:posOffset>
              </wp:positionH>
              <wp:positionV relativeFrom="page">
                <wp:posOffset>237490</wp:posOffset>
              </wp:positionV>
              <wp:extent cx="6602095" cy="10198100"/>
              <wp:effectExtent l="0" t="0" r="2730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10198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18.7pt;width:519.85pt;height:8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AZegIAAP8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" filled="f" strokeweight="1.25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67FC0323" wp14:editId="4A11517F">
              <wp:simplePos x="0" y="0"/>
              <wp:positionH relativeFrom="page">
                <wp:posOffset>289560</wp:posOffset>
              </wp:positionH>
              <wp:positionV relativeFrom="page">
                <wp:posOffset>5013960</wp:posOffset>
              </wp:positionV>
              <wp:extent cx="719455" cy="2372360"/>
              <wp:effectExtent l="0" t="0" r="444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7B59E8" w:rsidTr="00A22B55">
                            <w:trPr>
                              <w:cantSplit/>
                              <w:trHeight w:hRule="exact" w:val="567"/>
                            </w:trPr>
                            <w:tc>
                              <w:tcPr>
                                <w:tcW w:w="227" w:type="dxa"/>
                                <w:vMerge w:val="restart"/>
                                <w:tcBorders>
                                  <w:right w:val="single" w:sz="12" w:space="0" w:color="auto"/>
                                </w:tcBorders>
                                <w:textDirection w:val="btLr"/>
                                <w:vAlign w:val="center"/>
                              </w:tcPr>
                              <w:p w:rsidR="007B59E8" w:rsidRDefault="007B59E8" w:rsidP="00BF017D">
                                <w:pPr>
                                  <w:spacing w:after="40"/>
                                  <w:ind w:firstLine="0"/>
                                  <w:jc w:val="left"/>
                                </w:pPr>
                                <w:r>
                                  <w:t>Согласовано:</w:t>
                                </w:r>
                              </w:p>
                            </w:tc>
                            <w:tc>
                              <w:tcPr>
                                <w:tcW w:w="255" w:type="dxa"/>
                                <w:tcBorders>
                                  <w:left w:val="single" w:sz="12" w:space="0" w:color="auto"/>
                                </w:tcBorders>
                                <w:textDirection w:val="btLr"/>
                              </w:tcPr>
                              <w:p w:rsidR="007B59E8" w:rsidRDefault="007B59E8" w:rsidP="00BF017D">
                                <w:pPr>
                                  <w:spacing w:after="80"/>
                                  <w:ind w:firstLine="0"/>
                                  <w:jc w:val="center"/>
                                </w:pPr>
                              </w:p>
                            </w:tc>
                            <w:tc>
                              <w:tcPr>
                                <w:tcW w:w="255" w:type="dxa"/>
                                <w:textDirection w:val="btLr"/>
                                <w:vAlign w:val="center"/>
                              </w:tcPr>
                              <w:p w:rsidR="007B59E8" w:rsidRDefault="007B59E8" w:rsidP="00A22B55">
                                <w:pPr>
                                  <w:ind w:firstLine="0"/>
                                  <w:jc w:val="center"/>
                                </w:pPr>
                              </w:p>
                            </w:tc>
                          </w:tr>
                          <w:tr w:rsidR="007B59E8" w:rsidTr="00A22B55">
                            <w:trPr>
                              <w:cantSplit/>
                              <w:trHeight w:hRule="exact" w:val="851"/>
                            </w:trPr>
                            <w:tc>
                              <w:tcPr>
                                <w:tcW w:w="227" w:type="dxa"/>
                                <w:vMerge/>
                                <w:tcBorders>
                                  <w:right w:val="single" w:sz="12" w:space="0" w:color="auto"/>
                                </w:tcBorders>
                                <w:textDirection w:val="btLr"/>
                                <w:vAlign w:val="center"/>
                              </w:tcPr>
                              <w:p w:rsidR="007B59E8" w:rsidRDefault="007B59E8" w:rsidP="00BF017D">
                                <w:pPr>
                                  <w:spacing w:after="80"/>
                                  <w:ind w:firstLine="0"/>
                                  <w:jc w:val="center"/>
                                </w:pPr>
                              </w:p>
                            </w:tc>
                            <w:tc>
                              <w:tcPr>
                                <w:tcW w:w="255" w:type="dxa"/>
                                <w:tcBorders>
                                  <w:left w:val="single" w:sz="12" w:space="0" w:color="auto"/>
                                </w:tcBorders>
                                <w:textDirection w:val="btLr"/>
                              </w:tcPr>
                              <w:p w:rsidR="007B59E8" w:rsidRDefault="007B59E8" w:rsidP="00BF017D">
                                <w:pPr>
                                  <w:spacing w:after="80"/>
                                  <w:ind w:firstLine="0"/>
                                  <w:jc w:val="center"/>
                                </w:pPr>
                              </w:p>
                            </w:tc>
                            <w:tc>
                              <w:tcPr>
                                <w:tcW w:w="255" w:type="dxa"/>
                                <w:textDirection w:val="btLr"/>
                                <w:vAlign w:val="center"/>
                              </w:tcPr>
                              <w:p w:rsidR="007B59E8" w:rsidRDefault="007B59E8" w:rsidP="00A22B55">
                                <w:pPr>
                                  <w:ind w:firstLine="0"/>
                                  <w:jc w:val="center"/>
                                </w:pPr>
                              </w:p>
                            </w:tc>
                          </w:tr>
                          <w:tr w:rsidR="007B59E8" w:rsidTr="00A22B55">
                            <w:trPr>
                              <w:cantSplit/>
                              <w:trHeight w:hRule="exact" w:val="1134"/>
                            </w:trPr>
                            <w:tc>
                              <w:tcPr>
                                <w:tcW w:w="227" w:type="dxa"/>
                                <w:vMerge/>
                                <w:tcBorders>
                                  <w:right w:val="single" w:sz="12" w:space="0" w:color="auto"/>
                                </w:tcBorders>
                                <w:textDirection w:val="btLr"/>
                                <w:vAlign w:val="center"/>
                              </w:tcPr>
                              <w:p w:rsidR="007B59E8" w:rsidRDefault="007B59E8" w:rsidP="00BF017D">
                                <w:pPr>
                                  <w:spacing w:after="80"/>
                                  <w:ind w:firstLine="0"/>
                                  <w:jc w:val="center"/>
                                </w:pPr>
                              </w:p>
                            </w:tc>
                            <w:tc>
                              <w:tcPr>
                                <w:tcW w:w="255" w:type="dxa"/>
                                <w:tcBorders>
                                  <w:left w:val="single" w:sz="12" w:space="0" w:color="auto"/>
                                </w:tcBorders>
                                <w:textDirection w:val="btLr"/>
                              </w:tcPr>
                              <w:p w:rsidR="007B59E8" w:rsidRDefault="007B59E8" w:rsidP="00BF017D">
                                <w:pPr>
                                  <w:spacing w:after="80"/>
                                  <w:ind w:firstLine="0"/>
                                  <w:jc w:val="center"/>
                                </w:pPr>
                              </w:p>
                            </w:tc>
                            <w:tc>
                              <w:tcPr>
                                <w:tcW w:w="255" w:type="dxa"/>
                                <w:textDirection w:val="btLr"/>
                                <w:vAlign w:val="center"/>
                              </w:tcPr>
                              <w:p w:rsidR="007B59E8" w:rsidRDefault="007B59E8" w:rsidP="00A22B55">
                                <w:pPr>
                                  <w:ind w:firstLine="0"/>
                                  <w:jc w:val="center"/>
                                </w:pPr>
                              </w:p>
                            </w:tc>
                          </w:tr>
                          <w:tr w:rsidR="007B59E8" w:rsidTr="00A22B55">
                            <w:trPr>
                              <w:cantSplit/>
                              <w:trHeight w:hRule="exact" w:val="1134"/>
                            </w:trPr>
                            <w:tc>
                              <w:tcPr>
                                <w:tcW w:w="227" w:type="dxa"/>
                                <w:vMerge/>
                                <w:tcBorders>
                                  <w:right w:val="single" w:sz="12" w:space="0" w:color="auto"/>
                                </w:tcBorders>
                                <w:textDirection w:val="btLr"/>
                                <w:vAlign w:val="center"/>
                              </w:tcPr>
                              <w:p w:rsidR="007B59E8" w:rsidRDefault="007B59E8" w:rsidP="00A22B55">
                                <w:pPr>
                                  <w:ind w:firstLine="0"/>
                                  <w:jc w:val="center"/>
                                </w:pPr>
                              </w:p>
                            </w:tc>
                            <w:tc>
                              <w:tcPr>
                                <w:tcW w:w="255" w:type="dxa"/>
                                <w:tcBorders>
                                  <w:left w:val="single" w:sz="12" w:space="0" w:color="auto"/>
                                </w:tcBorders>
                                <w:textDirection w:val="btLr"/>
                              </w:tcPr>
                              <w:p w:rsidR="007B59E8" w:rsidRDefault="007B59E8" w:rsidP="00A22B55">
                                <w:pPr>
                                  <w:ind w:firstLine="0"/>
                                  <w:jc w:val="center"/>
                                </w:pPr>
                              </w:p>
                            </w:tc>
                            <w:tc>
                              <w:tcPr>
                                <w:tcW w:w="255" w:type="dxa"/>
                                <w:textDirection w:val="btLr"/>
                                <w:vAlign w:val="center"/>
                              </w:tcPr>
                              <w:p w:rsidR="007B59E8" w:rsidRDefault="007B59E8" w:rsidP="00A22B55">
                                <w:pPr>
                                  <w:ind w:firstLine="0"/>
                                  <w:jc w:val="center"/>
                                </w:pPr>
                              </w:p>
                            </w:tc>
                          </w:tr>
                        </w:tbl>
                        <w:p w:rsidR="007B59E8" w:rsidRDefault="007B59E8" w:rsidP="00907F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2.8pt;margin-top:394.8pt;width:56.65pt;height:18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gtA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" filled="f" stroked="f">
              <v:textbox inset="0,0,0,0">
                <w:txbxContent>
                  <w:tbl>
                    <w:tblPr>
                      <w:tblW w:w="0" w:type="auto"/>
                      <w:tblBorders>
                        <w:top w:val="single" w:sz="12" w:space="0" w:color="auto"/>
                        <w:left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55"/>
                      <w:gridCol w:w="255"/>
                    </w:tblGrid>
                    <w:tr w:rsidR="007B59E8" w:rsidTr="00A22B55">
                      <w:trPr>
                        <w:cantSplit/>
                        <w:trHeight w:hRule="exact" w:val="567"/>
                      </w:trPr>
                      <w:tc>
                        <w:tcPr>
                          <w:tcW w:w="227" w:type="dxa"/>
                          <w:vMerge w:val="restart"/>
                          <w:tcBorders>
                            <w:right w:val="single" w:sz="12" w:space="0" w:color="auto"/>
                          </w:tcBorders>
                          <w:textDirection w:val="btLr"/>
                          <w:vAlign w:val="center"/>
                        </w:tcPr>
                        <w:p w:rsidR="007B59E8" w:rsidRDefault="007B59E8" w:rsidP="00BF017D">
                          <w:pPr>
                            <w:spacing w:after="40"/>
                            <w:ind w:firstLine="0"/>
                            <w:jc w:val="left"/>
                          </w:pPr>
                          <w:r>
                            <w:t>Согласовано:</w:t>
                          </w:r>
                        </w:p>
                      </w:tc>
                      <w:tc>
                        <w:tcPr>
                          <w:tcW w:w="255" w:type="dxa"/>
                          <w:tcBorders>
                            <w:left w:val="single" w:sz="12" w:space="0" w:color="auto"/>
                          </w:tcBorders>
                          <w:textDirection w:val="btLr"/>
                        </w:tcPr>
                        <w:p w:rsidR="007B59E8" w:rsidRDefault="007B59E8" w:rsidP="00BF017D">
                          <w:pPr>
                            <w:spacing w:after="80"/>
                            <w:ind w:firstLine="0"/>
                            <w:jc w:val="center"/>
                          </w:pPr>
                        </w:p>
                      </w:tc>
                      <w:tc>
                        <w:tcPr>
                          <w:tcW w:w="255" w:type="dxa"/>
                          <w:textDirection w:val="btLr"/>
                          <w:vAlign w:val="center"/>
                        </w:tcPr>
                        <w:p w:rsidR="007B59E8" w:rsidRDefault="007B59E8" w:rsidP="00A22B55">
                          <w:pPr>
                            <w:ind w:firstLine="0"/>
                            <w:jc w:val="center"/>
                          </w:pPr>
                        </w:p>
                      </w:tc>
                    </w:tr>
                    <w:tr w:rsidR="007B59E8" w:rsidTr="00A22B55">
                      <w:trPr>
                        <w:cantSplit/>
                        <w:trHeight w:hRule="exact" w:val="851"/>
                      </w:trPr>
                      <w:tc>
                        <w:tcPr>
                          <w:tcW w:w="227" w:type="dxa"/>
                          <w:vMerge/>
                          <w:tcBorders>
                            <w:right w:val="single" w:sz="12" w:space="0" w:color="auto"/>
                          </w:tcBorders>
                          <w:textDirection w:val="btLr"/>
                          <w:vAlign w:val="center"/>
                        </w:tcPr>
                        <w:p w:rsidR="007B59E8" w:rsidRDefault="007B59E8" w:rsidP="00BF017D">
                          <w:pPr>
                            <w:spacing w:after="80"/>
                            <w:ind w:firstLine="0"/>
                            <w:jc w:val="center"/>
                          </w:pPr>
                        </w:p>
                      </w:tc>
                      <w:tc>
                        <w:tcPr>
                          <w:tcW w:w="255" w:type="dxa"/>
                          <w:tcBorders>
                            <w:left w:val="single" w:sz="12" w:space="0" w:color="auto"/>
                          </w:tcBorders>
                          <w:textDirection w:val="btLr"/>
                        </w:tcPr>
                        <w:p w:rsidR="007B59E8" w:rsidRDefault="007B59E8" w:rsidP="00BF017D">
                          <w:pPr>
                            <w:spacing w:after="80"/>
                            <w:ind w:firstLine="0"/>
                            <w:jc w:val="center"/>
                          </w:pPr>
                        </w:p>
                      </w:tc>
                      <w:tc>
                        <w:tcPr>
                          <w:tcW w:w="255" w:type="dxa"/>
                          <w:textDirection w:val="btLr"/>
                          <w:vAlign w:val="center"/>
                        </w:tcPr>
                        <w:p w:rsidR="007B59E8" w:rsidRDefault="007B59E8" w:rsidP="00A22B55">
                          <w:pPr>
                            <w:ind w:firstLine="0"/>
                            <w:jc w:val="center"/>
                          </w:pPr>
                        </w:p>
                      </w:tc>
                    </w:tr>
                    <w:tr w:rsidR="007B59E8" w:rsidTr="00A22B55">
                      <w:trPr>
                        <w:cantSplit/>
                        <w:trHeight w:hRule="exact" w:val="1134"/>
                      </w:trPr>
                      <w:tc>
                        <w:tcPr>
                          <w:tcW w:w="227" w:type="dxa"/>
                          <w:vMerge/>
                          <w:tcBorders>
                            <w:right w:val="single" w:sz="12" w:space="0" w:color="auto"/>
                          </w:tcBorders>
                          <w:textDirection w:val="btLr"/>
                          <w:vAlign w:val="center"/>
                        </w:tcPr>
                        <w:p w:rsidR="007B59E8" w:rsidRDefault="007B59E8" w:rsidP="00BF017D">
                          <w:pPr>
                            <w:spacing w:after="80"/>
                            <w:ind w:firstLine="0"/>
                            <w:jc w:val="center"/>
                          </w:pPr>
                        </w:p>
                      </w:tc>
                      <w:tc>
                        <w:tcPr>
                          <w:tcW w:w="255" w:type="dxa"/>
                          <w:tcBorders>
                            <w:left w:val="single" w:sz="12" w:space="0" w:color="auto"/>
                          </w:tcBorders>
                          <w:textDirection w:val="btLr"/>
                        </w:tcPr>
                        <w:p w:rsidR="007B59E8" w:rsidRDefault="007B59E8" w:rsidP="00BF017D">
                          <w:pPr>
                            <w:spacing w:after="80"/>
                            <w:ind w:firstLine="0"/>
                            <w:jc w:val="center"/>
                          </w:pPr>
                        </w:p>
                      </w:tc>
                      <w:tc>
                        <w:tcPr>
                          <w:tcW w:w="255" w:type="dxa"/>
                          <w:textDirection w:val="btLr"/>
                          <w:vAlign w:val="center"/>
                        </w:tcPr>
                        <w:p w:rsidR="007B59E8" w:rsidRDefault="007B59E8" w:rsidP="00A22B55">
                          <w:pPr>
                            <w:ind w:firstLine="0"/>
                            <w:jc w:val="center"/>
                          </w:pPr>
                        </w:p>
                      </w:tc>
                    </w:tr>
                    <w:tr w:rsidR="007B59E8" w:rsidTr="00A22B55">
                      <w:trPr>
                        <w:cantSplit/>
                        <w:trHeight w:hRule="exact" w:val="1134"/>
                      </w:trPr>
                      <w:tc>
                        <w:tcPr>
                          <w:tcW w:w="227" w:type="dxa"/>
                          <w:vMerge/>
                          <w:tcBorders>
                            <w:right w:val="single" w:sz="12" w:space="0" w:color="auto"/>
                          </w:tcBorders>
                          <w:textDirection w:val="btLr"/>
                          <w:vAlign w:val="center"/>
                        </w:tcPr>
                        <w:p w:rsidR="007B59E8" w:rsidRDefault="007B59E8" w:rsidP="00A22B55">
                          <w:pPr>
                            <w:ind w:firstLine="0"/>
                            <w:jc w:val="center"/>
                          </w:pPr>
                        </w:p>
                      </w:tc>
                      <w:tc>
                        <w:tcPr>
                          <w:tcW w:w="255" w:type="dxa"/>
                          <w:tcBorders>
                            <w:left w:val="single" w:sz="12" w:space="0" w:color="auto"/>
                          </w:tcBorders>
                          <w:textDirection w:val="btLr"/>
                        </w:tcPr>
                        <w:p w:rsidR="007B59E8" w:rsidRDefault="007B59E8" w:rsidP="00A22B55">
                          <w:pPr>
                            <w:ind w:firstLine="0"/>
                            <w:jc w:val="center"/>
                          </w:pPr>
                        </w:p>
                      </w:tc>
                      <w:tc>
                        <w:tcPr>
                          <w:tcW w:w="255" w:type="dxa"/>
                          <w:textDirection w:val="btLr"/>
                          <w:vAlign w:val="center"/>
                        </w:tcPr>
                        <w:p w:rsidR="007B59E8" w:rsidRDefault="007B59E8" w:rsidP="00A22B55">
                          <w:pPr>
                            <w:ind w:firstLine="0"/>
                            <w:jc w:val="center"/>
                          </w:pPr>
                        </w:p>
                      </w:tc>
                    </w:tr>
                  </w:tbl>
                  <w:p w:rsidR="007B59E8" w:rsidRDefault="007B59E8" w:rsidP="00907FE1"/>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8" w:rsidRPr="00BF31B0" w:rsidRDefault="007B59E8" w:rsidP="00310A3A">
    <w:pPr>
      <w:pStyle w:val="ae"/>
      <w:tabs>
        <w:tab w:val="left" w:pos="5280"/>
      </w:tabs>
      <w:rPr>
        <w:sz w:val="22"/>
        <w:szCs w:val="22"/>
        <w:u w:val="single"/>
      </w:rPr>
    </w:pPr>
    <w:r w:rsidRPr="0087395F">
      <w:rPr>
        <w:sz w:val="22"/>
        <w:szCs w:val="22"/>
        <w:u w:val="single"/>
      </w:rPr>
      <w:t>ППТ-ПМТ</w:t>
    </w:r>
    <w:proofErr w:type="gramStart"/>
    <w:r w:rsidRPr="0087395F">
      <w:rPr>
        <w:sz w:val="22"/>
        <w:szCs w:val="22"/>
        <w:u w:val="single"/>
      </w:rPr>
      <w:t>.П</w:t>
    </w:r>
    <w:proofErr w:type="gramEnd"/>
    <w:r w:rsidRPr="0087395F">
      <w:rPr>
        <w:sz w:val="22"/>
        <w:szCs w:val="22"/>
        <w:u w:val="single"/>
      </w:rPr>
      <w:t>ПТ-ОЧ</w:t>
    </w:r>
    <w:r w:rsidRPr="000B3CDE">
      <w:rPr>
        <w:sz w:val="22"/>
        <w:szCs w:val="22"/>
        <w:u w:val="single"/>
      </w:rPr>
      <w:tab/>
    </w:r>
    <w:r>
      <w:rPr>
        <w:sz w:val="22"/>
        <w:szCs w:val="22"/>
        <w:u w:val="single"/>
      </w:rPr>
      <w:tab/>
    </w:r>
  </w:p>
  <w:p w:rsidR="007B59E8" w:rsidRPr="00907FE1" w:rsidRDefault="007B59E8" w:rsidP="00907FE1">
    <w:pPr>
      <w:rPr>
        <w:szCs w:val="2"/>
      </w:rPr>
    </w:pPr>
    <w:r>
      <w:rPr>
        <w:noProof/>
        <w:szCs w:val="2"/>
      </w:rPr>
      <mc:AlternateContent>
        <mc:Choice Requires="wps">
          <w:drawing>
            <wp:anchor distT="0" distB="0" distL="114300" distR="114300" simplePos="0" relativeHeight="251658752" behindDoc="0" locked="0" layoutInCell="1" allowOverlap="1" wp14:anchorId="65E7D034" wp14:editId="092B4A3D">
              <wp:simplePos x="0" y="0"/>
              <wp:positionH relativeFrom="column">
                <wp:posOffset>9733280</wp:posOffset>
              </wp:positionH>
              <wp:positionV relativeFrom="paragraph">
                <wp:posOffset>213995</wp:posOffset>
              </wp:positionV>
              <wp:extent cx="630555" cy="67437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E8" w:rsidRPr="0052697A" w:rsidRDefault="007B59E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7B59E8" w:rsidRPr="00480F75" w:rsidRDefault="007B59E8" w:rsidP="00A558A5">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766.4pt;margin-top:16.85pt;width:49.6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" stroked="f">
              <v:textbox style="layout-flow:vertical">
                <w:txbxContent>
                  <w:p w:rsidR="007B59E8" w:rsidRPr="0052697A" w:rsidRDefault="007B59E8" w:rsidP="00A558A5">
                    <w:pPr>
                      <w:pStyle w:val="ae"/>
                      <w:tabs>
                        <w:tab w:val="right" w:pos="10260"/>
                      </w:tabs>
                      <w:rPr>
                        <w:sz w:val="22"/>
                        <w:szCs w:val="22"/>
                        <w:u w:val="single"/>
                      </w:rPr>
                    </w:pPr>
                    <w:r>
                      <w:rPr>
                        <w:sz w:val="22"/>
                        <w:szCs w:val="22"/>
                        <w:u w:val="single"/>
                      </w:rPr>
                      <w:t>17-ПИР-ОТР-ПЗ</w:t>
                    </w:r>
                    <w:r w:rsidRPr="00222474">
                      <w:rPr>
                        <w:sz w:val="22"/>
                        <w:szCs w:val="22"/>
                        <w:u w:val="single"/>
                      </w:rPr>
                      <w:tab/>
                    </w:r>
                    <w:r w:rsidRPr="00222474">
                      <w:rPr>
                        <w:b/>
                        <w:sz w:val="22"/>
                        <w:szCs w:val="22"/>
                        <w:u w:val="single"/>
                      </w:rPr>
                      <w:t>ООО «</w:t>
                    </w:r>
                    <w:proofErr w:type="spellStart"/>
                    <w:r w:rsidRPr="00222474">
                      <w:rPr>
                        <w:b/>
                        <w:sz w:val="22"/>
                        <w:szCs w:val="22"/>
                        <w:u w:val="single"/>
                      </w:rPr>
                      <w:t>Красноярскгазпромнефтегазпроект</w:t>
                    </w:r>
                    <w:proofErr w:type="spellEnd"/>
                    <w:r w:rsidRPr="00222474">
                      <w:rPr>
                        <w:b/>
                        <w:sz w:val="22"/>
                        <w:szCs w:val="22"/>
                        <w:u w:val="single"/>
                      </w:rPr>
                      <w:t>»</w:t>
                    </w:r>
                  </w:p>
                  <w:p w:rsidR="007B59E8" w:rsidRPr="00480F75" w:rsidRDefault="007B59E8" w:rsidP="00A558A5">
                    <w:pPr>
                      <w:rPr>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904B12C"/>
    <w:lvl w:ilvl="0">
      <w:start w:val="1"/>
      <w:numFmt w:val="decimal"/>
      <w:pStyle w:val="3"/>
      <w:lvlText w:val="%1."/>
      <w:lvlJc w:val="left"/>
      <w:pPr>
        <w:tabs>
          <w:tab w:val="num" w:pos="926"/>
        </w:tabs>
        <w:ind w:left="926" w:hanging="360"/>
      </w:pPr>
    </w:lvl>
  </w:abstractNum>
  <w:abstractNum w:abstractNumId="1">
    <w:nsid w:val="FFFFFF7F"/>
    <w:multiLevelType w:val="singleLevel"/>
    <w:tmpl w:val="7C96F864"/>
    <w:lvl w:ilvl="0">
      <w:start w:val="1"/>
      <w:numFmt w:val="decimal"/>
      <w:lvlRestart w:val="0"/>
      <w:pStyle w:val="2"/>
      <w:lvlText w:val="%1."/>
      <w:lvlJc w:val="left"/>
      <w:pPr>
        <w:tabs>
          <w:tab w:val="num" w:pos="1134"/>
        </w:tabs>
        <w:ind w:left="0" w:firstLine="709"/>
      </w:pPr>
      <w:rPr>
        <w:rFonts w:hint="default"/>
      </w:rPr>
    </w:lvl>
  </w:abstractNum>
  <w:abstractNum w:abstractNumId="2">
    <w:nsid w:val="FFFFFFFE"/>
    <w:multiLevelType w:val="singleLevel"/>
    <w:tmpl w:val="0F72E78E"/>
    <w:lvl w:ilvl="0">
      <w:numFmt w:val="bullet"/>
      <w:pStyle w:val="20"/>
      <w:lvlText w:val="*"/>
      <w:lvlJc w:val="left"/>
    </w:lvl>
  </w:abstractNum>
  <w:abstractNum w:abstractNumId="3">
    <w:nsid w:val="07904E95"/>
    <w:multiLevelType w:val="multilevel"/>
    <w:tmpl w:val="7918EB64"/>
    <w:styleLink w:val="1ai1"/>
    <w:lvl w:ilvl="0">
      <w:start w:val="1"/>
      <w:numFmt w:val="decimal"/>
      <w:suff w:val="space"/>
      <w:lvlText w:val="%1"/>
      <w:lvlJc w:val="left"/>
      <w:pPr>
        <w:ind w:left="-152" w:firstLine="720"/>
      </w:pPr>
      <w:rPr>
        <w:rFonts w:hint="default"/>
      </w:rPr>
    </w:lvl>
    <w:lvl w:ilvl="1">
      <w:start w:val="2"/>
      <w:numFmt w:val="decimal"/>
      <w:pStyle w:val="21"/>
      <w:suff w:val="space"/>
      <w:lvlText w:val="%1.%2"/>
      <w:lvlJc w:val="left"/>
      <w:pPr>
        <w:ind w:left="-152" w:firstLine="720"/>
      </w:pPr>
      <w:rPr>
        <w:rFonts w:hint="default"/>
      </w:rPr>
    </w:lvl>
    <w:lvl w:ilvl="2">
      <w:start w:val="1"/>
      <w:numFmt w:val="decimal"/>
      <w:pStyle w:val="30"/>
      <w:suff w:val="space"/>
      <w:lvlText w:val="%1.%2.%3"/>
      <w:lvlJc w:val="left"/>
      <w:pPr>
        <w:ind w:left="142" w:firstLine="709"/>
      </w:pPr>
      <w:rPr>
        <w:rFonts w:hint="default"/>
      </w:rPr>
    </w:lvl>
    <w:lvl w:ilvl="3">
      <w:start w:val="1"/>
      <w:numFmt w:val="decimal"/>
      <w:suff w:val="space"/>
      <w:lvlText w:val="%1.%2.%3.%4."/>
      <w:lvlJc w:val="left"/>
      <w:pPr>
        <w:ind w:left="2306" w:hanging="648"/>
      </w:pPr>
      <w:rPr>
        <w:rFonts w:hint="default"/>
      </w:rPr>
    </w:lvl>
    <w:lvl w:ilvl="4">
      <w:start w:val="1"/>
      <w:numFmt w:val="decimal"/>
      <w:lvlText w:val="%1.%2.%3.%4.%5."/>
      <w:lvlJc w:val="left"/>
      <w:pPr>
        <w:tabs>
          <w:tab w:val="num" w:pos="3098"/>
        </w:tabs>
        <w:ind w:left="2810" w:hanging="792"/>
      </w:pPr>
      <w:rPr>
        <w:rFonts w:hint="default"/>
      </w:rPr>
    </w:lvl>
    <w:lvl w:ilvl="5">
      <w:start w:val="1"/>
      <w:numFmt w:val="decimal"/>
      <w:lvlText w:val="%1.%2.%3.%4.%5.%6."/>
      <w:lvlJc w:val="left"/>
      <w:pPr>
        <w:tabs>
          <w:tab w:val="num" w:pos="3458"/>
        </w:tabs>
        <w:ind w:left="3314" w:hanging="936"/>
      </w:pPr>
      <w:rPr>
        <w:rFonts w:hint="default"/>
      </w:rPr>
    </w:lvl>
    <w:lvl w:ilvl="6">
      <w:start w:val="1"/>
      <w:numFmt w:val="decimal"/>
      <w:lvlText w:val="%1.%2.%3.%4.%5.%6.%7."/>
      <w:lvlJc w:val="left"/>
      <w:pPr>
        <w:tabs>
          <w:tab w:val="num" w:pos="4178"/>
        </w:tabs>
        <w:ind w:left="3818" w:hanging="1080"/>
      </w:pPr>
      <w:rPr>
        <w:rFonts w:hint="default"/>
      </w:rPr>
    </w:lvl>
    <w:lvl w:ilvl="7">
      <w:start w:val="1"/>
      <w:numFmt w:val="decimal"/>
      <w:lvlText w:val="%1.%2.%3.%4.%5.%6.%7.%8."/>
      <w:lvlJc w:val="left"/>
      <w:pPr>
        <w:tabs>
          <w:tab w:val="num" w:pos="4538"/>
        </w:tabs>
        <w:ind w:left="4322" w:hanging="1224"/>
      </w:pPr>
      <w:rPr>
        <w:rFonts w:hint="default"/>
      </w:rPr>
    </w:lvl>
    <w:lvl w:ilvl="8">
      <w:start w:val="1"/>
      <w:numFmt w:val="decimal"/>
      <w:lvlText w:val="%1.%2.%3.%4.%5.%6.%7.%8.%9."/>
      <w:lvlJc w:val="left"/>
      <w:pPr>
        <w:tabs>
          <w:tab w:val="num" w:pos="5258"/>
        </w:tabs>
        <w:ind w:left="4898" w:hanging="1440"/>
      </w:pPr>
      <w:rPr>
        <w:rFonts w:hint="default"/>
      </w:rPr>
    </w:lvl>
  </w:abstractNum>
  <w:abstractNum w:abstractNumId="4">
    <w:nsid w:val="0A90688C"/>
    <w:multiLevelType w:val="multilevel"/>
    <w:tmpl w:val="15387176"/>
    <w:styleLink w:val="1ai3"/>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910C23"/>
    <w:multiLevelType w:val="hybridMultilevel"/>
    <w:tmpl w:val="A7C849BE"/>
    <w:lvl w:ilvl="0" w:tplc="FDD46CD2">
      <w:start w:val="1"/>
      <w:numFmt w:val="bullet"/>
      <w:pStyle w:val="11"/>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1FD389F"/>
    <w:multiLevelType w:val="multilevel"/>
    <w:tmpl w:val="630AEFB0"/>
    <w:lvl w:ilvl="0">
      <w:start w:val="1"/>
      <w:numFmt w:val="decimal"/>
      <w:pStyle w:val="a"/>
      <w:lvlText w:val="%1."/>
      <w:lvlJc w:val="left"/>
      <w:pPr>
        <w:ind w:left="7307" w:hanging="360"/>
      </w:pPr>
      <w:rPr>
        <w:rFonts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AE2A30"/>
    <w:multiLevelType w:val="hybridMultilevel"/>
    <w:tmpl w:val="83222D2C"/>
    <w:lvl w:ilvl="0" w:tplc="EE140AF2">
      <w:start w:val="1"/>
      <w:numFmt w:val="russianLower"/>
      <w:pStyle w:val="a0"/>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9">
    <w:nsid w:val="22B9394A"/>
    <w:multiLevelType w:val="multilevel"/>
    <w:tmpl w:val="0922BF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34C48E1"/>
    <w:multiLevelType w:val="multilevel"/>
    <w:tmpl w:val="06FC38C8"/>
    <w:lvl w:ilvl="0">
      <w:start w:val="1"/>
      <w:numFmt w:val="decimal"/>
      <w:pStyle w:val="210"/>
      <w:lvlText w:val="%1"/>
      <w:lvlJc w:val="left"/>
      <w:pPr>
        <w:ind w:left="1000"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B4541CD"/>
    <w:multiLevelType w:val="singleLevel"/>
    <w:tmpl w:val="E6D86CF2"/>
    <w:lvl w:ilvl="0">
      <w:start w:val="1"/>
      <w:numFmt w:val="bullet"/>
      <w:pStyle w:val="1"/>
      <w:lvlText w:val=""/>
      <w:lvlJc w:val="left"/>
      <w:pPr>
        <w:tabs>
          <w:tab w:val="num" w:pos="587"/>
        </w:tabs>
        <w:ind w:left="0" w:firstLine="227"/>
      </w:pPr>
      <w:rPr>
        <w:rFonts w:ascii="Cambria Math" w:hAnsi="Cambria Math" w:hint="default"/>
        <w:caps w:val="0"/>
        <w:strike w:val="0"/>
        <w:dstrike w:val="0"/>
        <w:outline w:val="0"/>
        <w:shadow w:val="0"/>
        <w:emboss w:val="0"/>
        <w:imprint w:val="0"/>
        <w:vanish w:val="0"/>
        <w:vertAlign w:val="baseline"/>
      </w:rPr>
    </w:lvl>
  </w:abstractNum>
  <w:abstractNum w:abstractNumId="13">
    <w:nsid w:val="2FD24A03"/>
    <w:multiLevelType w:val="hybridMultilevel"/>
    <w:tmpl w:val="2294D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B341BB"/>
    <w:multiLevelType w:val="hybridMultilevel"/>
    <w:tmpl w:val="32400C88"/>
    <w:lvl w:ilvl="0" w:tplc="23F6DD40">
      <w:start w:val="1"/>
      <w:numFmt w:val="bullet"/>
      <w:pStyle w:val="a2"/>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225089"/>
    <w:multiLevelType w:val="multilevel"/>
    <w:tmpl w:val="AD647E24"/>
    <w:lvl w:ilvl="0">
      <w:start w:val="1"/>
      <w:numFmt w:val="decimal"/>
      <w:pStyle w:val="a3"/>
      <w:lvlText w:val="[%1]"/>
      <w:lvlJc w:val="left"/>
      <w:pPr>
        <w:tabs>
          <w:tab w:val="num" w:pos="1429"/>
        </w:tabs>
        <w:ind w:left="1069" w:hanging="360"/>
      </w:pPr>
      <w:rPr>
        <w:rFonts w:cs="Times New Roman" w:hint="default"/>
      </w:rPr>
    </w:lvl>
    <w:lvl w:ilvl="1">
      <w:start w:val="1"/>
      <w:numFmt w:val="decimal"/>
      <w:lvlText w:val="%1.%2."/>
      <w:lvlJc w:val="left"/>
      <w:pPr>
        <w:tabs>
          <w:tab w:val="num" w:pos="2149"/>
        </w:tabs>
        <w:ind w:left="1501" w:hanging="432"/>
      </w:pPr>
    </w:lvl>
    <w:lvl w:ilvl="2">
      <w:start w:val="1"/>
      <w:numFmt w:val="decimal"/>
      <w:lvlText w:val="%1.%2.%3."/>
      <w:lvlJc w:val="left"/>
      <w:pPr>
        <w:tabs>
          <w:tab w:val="num" w:pos="2869"/>
        </w:tabs>
        <w:ind w:left="1933" w:hanging="504"/>
      </w:pPr>
    </w:lvl>
    <w:lvl w:ilvl="3">
      <w:start w:val="1"/>
      <w:numFmt w:val="decimal"/>
      <w:pStyle w:val="4"/>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029"/>
        </w:tabs>
        <w:ind w:left="3445" w:hanging="936"/>
      </w:pPr>
    </w:lvl>
    <w:lvl w:ilvl="6">
      <w:start w:val="1"/>
      <w:numFmt w:val="decimal"/>
      <w:lvlText w:val="%1.%2.%3.%4.%5.%6.%7."/>
      <w:lvlJc w:val="left"/>
      <w:pPr>
        <w:tabs>
          <w:tab w:val="num" w:pos="574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abstractNum w:abstractNumId="16">
    <w:nsid w:val="37765D40"/>
    <w:multiLevelType w:val="multilevel"/>
    <w:tmpl w:val="7E2845EA"/>
    <w:styleLink w:val="2010"/>
    <w:lvl w:ilvl="0">
      <w:numFmt w:val="none"/>
      <w:lvlText w:val=""/>
      <w:lvlJc w:val="left"/>
      <w:pPr>
        <w:tabs>
          <w:tab w:val="num" w:pos="360"/>
        </w:tabs>
      </w:p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7">
    <w:nsid w:val="39924ECC"/>
    <w:multiLevelType w:val="hybridMultilevel"/>
    <w:tmpl w:val="40D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F0E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0440CA2"/>
    <w:multiLevelType w:val="singleLevel"/>
    <w:tmpl w:val="2CAC0CE6"/>
    <w:lvl w:ilvl="0">
      <w:start w:val="1"/>
      <w:numFmt w:val="decimal"/>
      <w:pStyle w:val="a4"/>
      <w:lvlText w:val="%1)"/>
      <w:lvlJc w:val="left"/>
      <w:pPr>
        <w:tabs>
          <w:tab w:val="num" w:pos="1071"/>
        </w:tabs>
        <w:ind w:left="0" w:firstLine="709"/>
      </w:pPr>
    </w:lvl>
  </w:abstractNum>
  <w:abstractNum w:abstractNumId="2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21">
    <w:nsid w:val="5346798B"/>
    <w:multiLevelType w:val="multilevel"/>
    <w:tmpl w:val="E9A2AE3C"/>
    <w:lvl w:ilvl="0">
      <w:start w:val="1"/>
      <w:numFmt w:val="bullet"/>
      <w:pStyle w:val="a5"/>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2">
    <w:nsid w:val="5A5A69C6"/>
    <w:multiLevelType w:val="hybridMultilevel"/>
    <w:tmpl w:val="BEC64CBE"/>
    <w:lvl w:ilvl="0" w:tplc="7B8C33CE">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AE67B1"/>
    <w:multiLevelType w:val="multilevel"/>
    <w:tmpl w:val="FAA4F7E4"/>
    <w:lvl w:ilvl="0">
      <w:start w:val="1"/>
      <w:numFmt w:val="decimal"/>
      <w:pStyle w:val="10"/>
      <w:lvlText w:val="%1."/>
      <w:lvlJc w:val="left"/>
      <w:pPr>
        <w:ind w:left="928" w:hanging="360"/>
      </w:pPr>
      <w:rPr>
        <w:rFonts w:hint="default"/>
        <w:sz w:val="32"/>
      </w:rPr>
    </w:lvl>
    <w:lvl w:ilvl="1">
      <w:start w:val="2"/>
      <w:numFmt w:val="decimal"/>
      <w:pStyle w:val="22"/>
      <w:isLgl/>
      <w:lvlText w:val="%1.%2"/>
      <w:lvlJc w:val="left"/>
      <w:pPr>
        <w:ind w:left="1430" w:hanging="720"/>
      </w:pPr>
      <w:rPr>
        <w:rFonts w:hint="default"/>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24">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nsid w:val="62E12B49"/>
    <w:multiLevelType w:val="multilevel"/>
    <w:tmpl w:val="2B5A7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AC974A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D2D30FA"/>
    <w:multiLevelType w:val="hybridMultilevel"/>
    <w:tmpl w:val="047A3B4E"/>
    <w:lvl w:ilvl="0" w:tplc="FFFFFFFF">
      <w:start w:val="1"/>
      <w:numFmt w:val="bullet"/>
      <w:pStyle w:val="a7"/>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28">
    <w:nsid w:val="7D847C02"/>
    <w:multiLevelType w:val="hybridMultilevel"/>
    <w:tmpl w:val="1090C76C"/>
    <w:lvl w:ilvl="0" w:tplc="0BBC850E">
      <w:start w:val="1"/>
      <w:numFmt w:val="bullet"/>
      <w:pStyle w:val="-"/>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5"/>
  </w:num>
  <w:num w:numId="3">
    <w:abstractNumId w:val="14"/>
  </w:num>
  <w:num w:numId="4">
    <w:abstractNumId w:val="5"/>
  </w:num>
  <w:num w:numId="5">
    <w:abstractNumId w:val="4"/>
  </w:num>
  <w:num w:numId="6">
    <w:abstractNumId w:val="26"/>
  </w:num>
  <w:num w:numId="7">
    <w:abstractNumId w:val="20"/>
  </w:num>
  <w:num w:numId="8">
    <w:abstractNumId w:val="2"/>
    <w:lvlOverride w:ilvl="0">
      <w:lvl w:ilvl="0">
        <w:start w:val="1"/>
        <w:numFmt w:val="bullet"/>
        <w:pStyle w:val="20"/>
        <w:lvlText w:val=""/>
        <w:legacy w:legacy="1" w:legacySpace="0" w:legacyIndent="360"/>
        <w:lvlJc w:val="left"/>
        <w:pPr>
          <w:ind w:left="1779" w:hanging="360"/>
        </w:pPr>
        <w:rPr>
          <w:rFonts w:ascii="Symbol" w:hAnsi="Symbol" w:hint="default"/>
        </w:rPr>
      </w:lvl>
    </w:lvlOverride>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8"/>
  </w:num>
  <w:num w:numId="13">
    <w:abstractNumId w:val="7"/>
  </w:num>
  <w:num w:numId="14">
    <w:abstractNumId w:val="24"/>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1"/>
  </w:num>
  <w:num w:numId="20">
    <w:abstractNumId w:val="11"/>
  </w:num>
  <w:num w:numId="21">
    <w:abstractNumId w:val="16"/>
  </w:num>
  <w:num w:numId="22">
    <w:abstractNumId w:val="12"/>
  </w:num>
  <w:num w:numId="23">
    <w:abstractNumId w:val="18"/>
  </w:num>
  <w:num w:numId="24">
    <w:abstractNumId w:val="0"/>
  </w:num>
  <w:num w:numId="25">
    <w:abstractNumId w:val="23"/>
  </w:num>
  <w:num w:numId="26">
    <w:abstractNumId w:val="6"/>
  </w:num>
  <w:num w:numId="27">
    <w:abstractNumId w:val="22"/>
  </w:num>
  <w:num w:numId="28">
    <w:abstractNumId w:val="10"/>
  </w:num>
  <w:num w:numId="29">
    <w:abstractNumId w:val="13"/>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1"/>
    <w:rsid w:val="00000027"/>
    <w:rsid w:val="00000FA9"/>
    <w:rsid w:val="00001208"/>
    <w:rsid w:val="0000232D"/>
    <w:rsid w:val="000041E2"/>
    <w:rsid w:val="000043D0"/>
    <w:rsid w:val="00004B48"/>
    <w:rsid w:val="00006054"/>
    <w:rsid w:val="00006160"/>
    <w:rsid w:val="00006DFC"/>
    <w:rsid w:val="0000730D"/>
    <w:rsid w:val="00007386"/>
    <w:rsid w:val="00007F35"/>
    <w:rsid w:val="00010783"/>
    <w:rsid w:val="00010D4E"/>
    <w:rsid w:val="00010FA4"/>
    <w:rsid w:val="00011B67"/>
    <w:rsid w:val="00012661"/>
    <w:rsid w:val="00014C6A"/>
    <w:rsid w:val="00015034"/>
    <w:rsid w:val="00015798"/>
    <w:rsid w:val="0001627B"/>
    <w:rsid w:val="000163A9"/>
    <w:rsid w:val="00017D89"/>
    <w:rsid w:val="0002056E"/>
    <w:rsid w:val="00020C94"/>
    <w:rsid w:val="00021984"/>
    <w:rsid w:val="000219C5"/>
    <w:rsid w:val="00021C75"/>
    <w:rsid w:val="00022CBD"/>
    <w:rsid w:val="00023988"/>
    <w:rsid w:val="00023B22"/>
    <w:rsid w:val="0002424B"/>
    <w:rsid w:val="00024A35"/>
    <w:rsid w:val="000250E1"/>
    <w:rsid w:val="00026774"/>
    <w:rsid w:val="00026CFD"/>
    <w:rsid w:val="000272D9"/>
    <w:rsid w:val="00027C6E"/>
    <w:rsid w:val="00030A16"/>
    <w:rsid w:val="00031E8B"/>
    <w:rsid w:val="00032F25"/>
    <w:rsid w:val="000330CA"/>
    <w:rsid w:val="00033272"/>
    <w:rsid w:val="00033902"/>
    <w:rsid w:val="000351DE"/>
    <w:rsid w:val="0003594D"/>
    <w:rsid w:val="000360B6"/>
    <w:rsid w:val="00036D21"/>
    <w:rsid w:val="00040FDE"/>
    <w:rsid w:val="00041CE4"/>
    <w:rsid w:val="000424BF"/>
    <w:rsid w:val="00044DDE"/>
    <w:rsid w:val="00045302"/>
    <w:rsid w:val="0004582C"/>
    <w:rsid w:val="000459E1"/>
    <w:rsid w:val="000469CF"/>
    <w:rsid w:val="00046D3F"/>
    <w:rsid w:val="000472C0"/>
    <w:rsid w:val="000477AC"/>
    <w:rsid w:val="00047843"/>
    <w:rsid w:val="00047897"/>
    <w:rsid w:val="00047E6D"/>
    <w:rsid w:val="0005019E"/>
    <w:rsid w:val="0005076D"/>
    <w:rsid w:val="00050D05"/>
    <w:rsid w:val="00051587"/>
    <w:rsid w:val="00051FDD"/>
    <w:rsid w:val="0005264C"/>
    <w:rsid w:val="0005397A"/>
    <w:rsid w:val="00053B47"/>
    <w:rsid w:val="00054715"/>
    <w:rsid w:val="00054C40"/>
    <w:rsid w:val="0005502B"/>
    <w:rsid w:val="0005623C"/>
    <w:rsid w:val="00056676"/>
    <w:rsid w:val="0005777B"/>
    <w:rsid w:val="000577C3"/>
    <w:rsid w:val="0006199A"/>
    <w:rsid w:val="00062C42"/>
    <w:rsid w:val="00064F29"/>
    <w:rsid w:val="000664FF"/>
    <w:rsid w:val="00066E04"/>
    <w:rsid w:val="000676A4"/>
    <w:rsid w:val="0006793D"/>
    <w:rsid w:val="00067DCE"/>
    <w:rsid w:val="00067FCE"/>
    <w:rsid w:val="000701C0"/>
    <w:rsid w:val="00074585"/>
    <w:rsid w:val="00074BFA"/>
    <w:rsid w:val="00074E9E"/>
    <w:rsid w:val="00077304"/>
    <w:rsid w:val="00077669"/>
    <w:rsid w:val="00077BE5"/>
    <w:rsid w:val="0008202C"/>
    <w:rsid w:val="0008332F"/>
    <w:rsid w:val="00084F4E"/>
    <w:rsid w:val="0008752E"/>
    <w:rsid w:val="000908FD"/>
    <w:rsid w:val="00091074"/>
    <w:rsid w:val="00091B22"/>
    <w:rsid w:val="00091B72"/>
    <w:rsid w:val="00092795"/>
    <w:rsid w:val="000935A0"/>
    <w:rsid w:val="00093978"/>
    <w:rsid w:val="0009451D"/>
    <w:rsid w:val="00094B31"/>
    <w:rsid w:val="0009696C"/>
    <w:rsid w:val="000A1034"/>
    <w:rsid w:val="000A1B43"/>
    <w:rsid w:val="000A3120"/>
    <w:rsid w:val="000A39FA"/>
    <w:rsid w:val="000A4EEF"/>
    <w:rsid w:val="000A4FEC"/>
    <w:rsid w:val="000A57C7"/>
    <w:rsid w:val="000A5B09"/>
    <w:rsid w:val="000A6298"/>
    <w:rsid w:val="000B00B2"/>
    <w:rsid w:val="000B0DA8"/>
    <w:rsid w:val="000B0E71"/>
    <w:rsid w:val="000B2969"/>
    <w:rsid w:val="000B3DDD"/>
    <w:rsid w:val="000B3EB3"/>
    <w:rsid w:val="000B51B0"/>
    <w:rsid w:val="000B530F"/>
    <w:rsid w:val="000B53BD"/>
    <w:rsid w:val="000B63E2"/>
    <w:rsid w:val="000B650F"/>
    <w:rsid w:val="000B70F0"/>
    <w:rsid w:val="000B7231"/>
    <w:rsid w:val="000B734E"/>
    <w:rsid w:val="000B7748"/>
    <w:rsid w:val="000C0F93"/>
    <w:rsid w:val="000C22B2"/>
    <w:rsid w:val="000C249E"/>
    <w:rsid w:val="000C56E4"/>
    <w:rsid w:val="000C6130"/>
    <w:rsid w:val="000C76F2"/>
    <w:rsid w:val="000D0DA7"/>
    <w:rsid w:val="000D1209"/>
    <w:rsid w:val="000D2E73"/>
    <w:rsid w:val="000D434D"/>
    <w:rsid w:val="000D4AD0"/>
    <w:rsid w:val="000D4C54"/>
    <w:rsid w:val="000D638D"/>
    <w:rsid w:val="000D68BC"/>
    <w:rsid w:val="000D695C"/>
    <w:rsid w:val="000E0F1E"/>
    <w:rsid w:val="000E1008"/>
    <w:rsid w:val="000E1AB7"/>
    <w:rsid w:val="000E21BF"/>
    <w:rsid w:val="000E2861"/>
    <w:rsid w:val="000E48CB"/>
    <w:rsid w:val="000E5594"/>
    <w:rsid w:val="000E70D2"/>
    <w:rsid w:val="000F072D"/>
    <w:rsid w:val="000F076C"/>
    <w:rsid w:val="000F1CEF"/>
    <w:rsid w:val="000F3492"/>
    <w:rsid w:val="000F508C"/>
    <w:rsid w:val="000F5302"/>
    <w:rsid w:val="000F5FB4"/>
    <w:rsid w:val="000F66AD"/>
    <w:rsid w:val="000F761D"/>
    <w:rsid w:val="000F79DD"/>
    <w:rsid w:val="000F7D97"/>
    <w:rsid w:val="00100B04"/>
    <w:rsid w:val="00102161"/>
    <w:rsid w:val="0010392D"/>
    <w:rsid w:val="00103A2E"/>
    <w:rsid w:val="00104EDC"/>
    <w:rsid w:val="001059EF"/>
    <w:rsid w:val="00106C6C"/>
    <w:rsid w:val="00106F5D"/>
    <w:rsid w:val="00111FB0"/>
    <w:rsid w:val="0011280E"/>
    <w:rsid w:val="00112CD8"/>
    <w:rsid w:val="00113DED"/>
    <w:rsid w:val="00114106"/>
    <w:rsid w:val="001147A0"/>
    <w:rsid w:val="00114E28"/>
    <w:rsid w:val="00114EB1"/>
    <w:rsid w:val="00114FD8"/>
    <w:rsid w:val="0011611E"/>
    <w:rsid w:val="00116F68"/>
    <w:rsid w:val="00120BC0"/>
    <w:rsid w:val="00121279"/>
    <w:rsid w:val="00121A23"/>
    <w:rsid w:val="00123071"/>
    <w:rsid w:val="001237DF"/>
    <w:rsid w:val="00123ABC"/>
    <w:rsid w:val="00124541"/>
    <w:rsid w:val="00124847"/>
    <w:rsid w:val="001268E0"/>
    <w:rsid w:val="00126ADE"/>
    <w:rsid w:val="00130647"/>
    <w:rsid w:val="00130DAF"/>
    <w:rsid w:val="00134D74"/>
    <w:rsid w:val="0013509E"/>
    <w:rsid w:val="00136481"/>
    <w:rsid w:val="00137463"/>
    <w:rsid w:val="00137686"/>
    <w:rsid w:val="0013780D"/>
    <w:rsid w:val="00141019"/>
    <w:rsid w:val="001412F1"/>
    <w:rsid w:val="00141E1B"/>
    <w:rsid w:val="001454F7"/>
    <w:rsid w:val="00145954"/>
    <w:rsid w:val="00147FFE"/>
    <w:rsid w:val="00152010"/>
    <w:rsid w:val="00152774"/>
    <w:rsid w:val="00152A18"/>
    <w:rsid w:val="0015486D"/>
    <w:rsid w:val="001553CA"/>
    <w:rsid w:val="00155C56"/>
    <w:rsid w:val="00156B56"/>
    <w:rsid w:val="00161581"/>
    <w:rsid w:val="00161B7F"/>
    <w:rsid w:val="001629FE"/>
    <w:rsid w:val="00162EF7"/>
    <w:rsid w:val="00163DFF"/>
    <w:rsid w:val="00164D90"/>
    <w:rsid w:val="001667C9"/>
    <w:rsid w:val="00166C2C"/>
    <w:rsid w:val="00170AFA"/>
    <w:rsid w:val="00171133"/>
    <w:rsid w:val="001718F4"/>
    <w:rsid w:val="00172319"/>
    <w:rsid w:val="0017325B"/>
    <w:rsid w:val="0017375B"/>
    <w:rsid w:val="00173D4C"/>
    <w:rsid w:val="001740F5"/>
    <w:rsid w:val="00175280"/>
    <w:rsid w:val="00175EAA"/>
    <w:rsid w:val="00177F86"/>
    <w:rsid w:val="0018058B"/>
    <w:rsid w:val="0018063F"/>
    <w:rsid w:val="00180AE2"/>
    <w:rsid w:val="00180B04"/>
    <w:rsid w:val="00180F6D"/>
    <w:rsid w:val="00182C43"/>
    <w:rsid w:val="00182DEC"/>
    <w:rsid w:val="0018370F"/>
    <w:rsid w:val="00183762"/>
    <w:rsid w:val="00183C4F"/>
    <w:rsid w:val="00185038"/>
    <w:rsid w:val="001863FA"/>
    <w:rsid w:val="00187206"/>
    <w:rsid w:val="001907FD"/>
    <w:rsid w:val="00190C38"/>
    <w:rsid w:val="001911A3"/>
    <w:rsid w:val="00191D88"/>
    <w:rsid w:val="00191F4F"/>
    <w:rsid w:val="00192AE8"/>
    <w:rsid w:val="00192C0D"/>
    <w:rsid w:val="00193D07"/>
    <w:rsid w:val="0019402F"/>
    <w:rsid w:val="0019628F"/>
    <w:rsid w:val="00196BEA"/>
    <w:rsid w:val="001A451A"/>
    <w:rsid w:val="001A56B4"/>
    <w:rsid w:val="001A56E3"/>
    <w:rsid w:val="001A5CCB"/>
    <w:rsid w:val="001A6120"/>
    <w:rsid w:val="001A7638"/>
    <w:rsid w:val="001B170B"/>
    <w:rsid w:val="001B1C1C"/>
    <w:rsid w:val="001B1C9E"/>
    <w:rsid w:val="001B2159"/>
    <w:rsid w:val="001B3ADE"/>
    <w:rsid w:val="001B4112"/>
    <w:rsid w:val="001B4243"/>
    <w:rsid w:val="001B448C"/>
    <w:rsid w:val="001B506E"/>
    <w:rsid w:val="001B5744"/>
    <w:rsid w:val="001C08D4"/>
    <w:rsid w:val="001C2626"/>
    <w:rsid w:val="001C2DF6"/>
    <w:rsid w:val="001C3208"/>
    <w:rsid w:val="001C42DC"/>
    <w:rsid w:val="001C4F26"/>
    <w:rsid w:val="001C5386"/>
    <w:rsid w:val="001C57ED"/>
    <w:rsid w:val="001C5FEC"/>
    <w:rsid w:val="001C7A04"/>
    <w:rsid w:val="001D0EDD"/>
    <w:rsid w:val="001D1426"/>
    <w:rsid w:val="001D14D2"/>
    <w:rsid w:val="001D2CD6"/>
    <w:rsid w:val="001D3CF1"/>
    <w:rsid w:val="001D4C58"/>
    <w:rsid w:val="001D54E4"/>
    <w:rsid w:val="001D72C6"/>
    <w:rsid w:val="001D76D6"/>
    <w:rsid w:val="001E12B4"/>
    <w:rsid w:val="001E19E9"/>
    <w:rsid w:val="001E31AA"/>
    <w:rsid w:val="001E412A"/>
    <w:rsid w:val="001E4F43"/>
    <w:rsid w:val="001E6E28"/>
    <w:rsid w:val="001E7163"/>
    <w:rsid w:val="001E78FE"/>
    <w:rsid w:val="001E7DB5"/>
    <w:rsid w:val="001F0058"/>
    <w:rsid w:val="001F2014"/>
    <w:rsid w:val="001F31F0"/>
    <w:rsid w:val="001F41EC"/>
    <w:rsid w:val="001F4D09"/>
    <w:rsid w:val="001F63FE"/>
    <w:rsid w:val="001F7E11"/>
    <w:rsid w:val="00200ECC"/>
    <w:rsid w:val="0020136A"/>
    <w:rsid w:val="0020240E"/>
    <w:rsid w:val="00203149"/>
    <w:rsid w:val="00203B4F"/>
    <w:rsid w:val="002066C3"/>
    <w:rsid w:val="0020679D"/>
    <w:rsid w:val="002078FA"/>
    <w:rsid w:val="00210754"/>
    <w:rsid w:val="00210A88"/>
    <w:rsid w:val="0021195E"/>
    <w:rsid w:val="002124B3"/>
    <w:rsid w:val="00213447"/>
    <w:rsid w:val="00213A20"/>
    <w:rsid w:val="00216334"/>
    <w:rsid w:val="00216A22"/>
    <w:rsid w:val="00217113"/>
    <w:rsid w:val="00217E3D"/>
    <w:rsid w:val="002202FA"/>
    <w:rsid w:val="00220761"/>
    <w:rsid w:val="002207AD"/>
    <w:rsid w:val="0022152F"/>
    <w:rsid w:val="00221B73"/>
    <w:rsid w:val="00221DE8"/>
    <w:rsid w:val="00221DF2"/>
    <w:rsid w:val="002235F4"/>
    <w:rsid w:val="002241A3"/>
    <w:rsid w:val="00224551"/>
    <w:rsid w:val="002269A3"/>
    <w:rsid w:val="0022732B"/>
    <w:rsid w:val="00227F74"/>
    <w:rsid w:val="00230A3C"/>
    <w:rsid w:val="00230B63"/>
    <w:rsid w:val="00231747"/>
    <w:rsid w:val="00231B20"/>
    <w:rsid w:val="00231C0E"/>
    <w:rsid w:val="002329F7"/>
    <w:rsid w:val="00233262"/>
    <w:rsid w:val="002341F1"/>
    <w:rsid w:val="0023620D"/>
    <w:rsid w:val="00236344"/>
    <w:rsid w:val="00240184"/>
    <w:rsid w:val="002403FB"/>
    <w:rsid w:val="002412F6"/>
    <w:rsid w:val="0024137A"/>
    <w:rsid w:val="00242137"/>
    <w:rsid w:val="00242897"/>
    <w:rsid w:val="00242D40"/>
    <w:rsid w:val="002441F9"/>
    <w:rsid w:val="002446A4"/>
    <w:rsid w:val="00246AEF"/>
    <w:rsid w:val="002478E3"/>
    <w:rsid w:val="0025066C"/>
    <w:rsid w:val="002509A8"/>
    <w:rsid w:val="002513BF"/>
    <w:rsid w:val="00251C07"/>
    <w:rsid w:val="002535A2"/>
    <w:rsid w:val="0025368F"/>
    <w:rsid w:val="00253CC9"/>
    <w:rsid w:val="0025458F"/>
    <w:rsid w:val="00254928"/>
    <w:rsid w:val="00254AD7"/>
    <w:rsid w:val="00256365"/>
    <w:rsid w:val="002563B4"/>
    <w:rsid w:val="00257590"/>
    <w:rsid w:val="00257C88"/>
    <w:rsid w:val="00257CCB"/>
    <w:rsid w:val="00260ED6"/>
    <w:rsid w:val="002610D7"/>
    <w:rsid w:val="00261435"/>
    <w:rsid w:val="00261EBE"/>
    <w:rsid w:val="00261FF1"/>
    <w:rsid w:val="002621CC"/>
    <w:rsid w:val="00262653"/>
    <w:rsid w:val="0026326C"/>
    <w:rsid w:val="002637D4"/>
    <w:rsid w:val="00263D11"/>
    <w:rsid w:val="002651A2"/>
    <w:rsid w:val="00266CB5"/>
    <w:rsid w:val="0026777B"/>
    <w:rsid w:val="0027037E"/>
    <w:rsid w:val="00270BB0"/>
    <w:rsid w:val="002722CE"/>
    <w:rsid w:val="002732DA"/>
    <w:rsid w:val="00273BD8"/>
    <w:rsid w:val="002741D1"/>
    <w:rsid w:val="002812D9"/>
    <w:rsid w:val="0028194E"/>
    <w:rsid w:val="00284FC8"/>
    <w:rsid w:val="002851F2"/>
    <w:rsid w:val="002855CB"/>
    <w:rsid w:val="00286B92"/>
    <w:rsid w:val="00286F3F"/>
    <w:rsid w:val="0029130F"/>
    <w:rsid w:val="00291A2E"/>
    <w:rsid w:val="0029233F"/>
    <w:rsid w:val="00292CE5"/>
    <w:rsid w:val="00294FDC"/>
    <w:rsid w:val="00295E01"/>
    <w:rsid w:val="002964CA"/>
    <w:rsid w:val="00297068"/>
    <w:rsid w:val="002970C0"/>
    <w:rsid w:val="0029715C"/>
    <w:rsid w:val="00297321"/>
    <w:rsid w:val="002973C1"/>
    <w:rsid w:val="002979F1"/>
    <w:rsid w:val="002A018A"/>
    <w:rsid w:val="002A10C3"/>
    <w:rsid w:val="002A10D3"/>
    <w:rsid w:val="002A12CE"/>
    <w:rsid w:val="002A1F92"/>
    <w:rsid w:val="002A2BAC"/>
    <w:rsid w:val="002A2F24"/>
    <w:rsid w:val="002A38F9"/>
    <w:rsid w:val="002A56EC"/>
    <w:rsid w:val="002A573C"/>
    <w:rsid w:val="002A6208"/>
    <w:rsid w:val="002A65C3"/>
    <w:rsid w:val="002A7073"/>
    <w:rsid w:val="002A77FF"/>
    <w:rsid w:val="002B2195"/>
    <w:rsid w:val="002B221E"/>
    <w:rsid w:val="002B3ABA"/>
    <w:rsid w:val="002B3EC5"/>
    <w:rsid w:val="002B3FFA"/>
    <w:rsid w:val="002B47DD"/>
    <w:rsid w:val="002B48E0"/>
    <w:rsid w:val="002B5624"/>
    <w:rsid w:val="002B67C2"/>
    <w:rsid w:val="002C0424"/>
    <w:rsid w:val="002C0932"/>
    <w:rsid w:val="002C10C0"/>
    <w:rsid w:val="002C1387"/>
    <w:rsid w:val="002C1717"/>
    <w:rsid w:val="002C1D63"/>
    <w:rsid w:val="002C2164"/>
    <w:rsid w:val="002C2D2E"/>
    <w:rsid w:val="002C2EEC"/>
    <w:rsid w:val="002C4D54"/>
    <w:rsid w:val="002D04E8"/>
    <w:rsid w:val="002D1F66"/>
    <w:rsid w:val="002D3375"/>
    <w:rsid w:val="002D36F1"/>
    <w:rsid w:val="002D37D2"/>
    <w:rsid w:val="002D4238"/>
    <w:rsid w:val="002D433F"/>
    <w:rsid w:val="002D44D2"/>
    <w:rsid w:val="002D5E82"/>
    <w:rsid w:val="002D67E6"/>
    <w:rsid w:val="002D7CB9"/>
    <w:rsid w:val="002E1729"/>
    <w:rsid w:val="002E2143"/>
    <w:rsid w:val="002E2DED"/>
    <w:rsid w:val="002E63E3"/>
    <w:rsid w:val="002E71BF"/>
    <w:rsid w:val="002E7D22"/>
    <w:rsid w:val="002F024E"/>
    <w:rsid w:val="002F080C"/>
    <w:rsid w:val="002F165F"/>
    <w:rsid w:val="002F18F8"/>
    <w:rsid w:val="002F2279"/>
    <w:rsid w:val="002F2875"/>
    <w:rsid w:val="002F356C"/>
    <w:rsid w:val="002F40CE"/>
    <w:rsid w:val="002F4BE8"/>
    <w:rsid w:val="002F5818"/>
    <w:rsid w:val="002F5C22"/>
    <w:rsid w:val="002F6E19"/>
    <w:rsid w:val="002F7C62"/>
    <w:rsid w:val="00301373"/>
    <w:rsid w:val="0030286D"/>
    <w:rsid w:val="00302DDE"/>
    <w:rsid w:val="00303153"/>
    <w:rsid w:val="003031CC"/>
    <w:rsid w:val="00303495"/>
    <w:rsid w:val="00303A17"/>
    <w:rsid w:val="00303C1E"/>
    <w:rsid w:val="00306785"/>
    <w:rsid w:val="0030761B"/>
    <w:rsid w:val="003079F9"/>
    <w:rsid w:val="00310A3A"/>
    <w:rsid w:val="00310A7E"/>
    <w:rsid w:val="00310E73"/>
    <w:rsid w:val="003117F3"/>
    <w:rsid w:val="003128F8"/>
    <w:rsid w:val="00313A58"/>
    <w:rsid w:val="00313CD0"/>
    <w:rsid w:val="003148E6"/>
    <w:rsid w:val="00314F69"/>
    <w:rsid w:val="003157D8"/>
    <w:rsid w:val="0031662E"/>
    <w:rsid w:val="00320A1B"/>
    <w:rsid w:val="00320C31"/>
    <w:rsid w:val="00320E74"/>
    <w:rsid w:val="00321212"/>
    <w:rsid w:val="0032128F"/>
    <w:rsid w:val="00321F3A"/>
    <w:rsid w:val="003221FC"/>
    <w:rsid w:val="00322FC4"/>
    <w:rsid w:val="0032346A"/>
    <w:rsid w:val="00323E73"/>
    <w:rsid w:val="00324312"/>
    <w:rsid w:val="00325417"/>
    <w:rsid w:val="0032565A"/>
    <w:rsid w:val="00325767"/>
    <w:rsid w:val="00326FB1"/>
    <w:rsid w:val="00331011"/>
    <w:rsid w:val="00332EE9"/>
    <w:rsid w:val="003335B5"/>
    <w:rsid w:val="00335605"/>
    <w:rsid w:val="00336049"/>
    <w:rsid w:val="003368B6"/>
    <w:rsid w:val="0034063A"/>
    <w:rsid w:val="00340DC0"/>
    <w:rsid w:val="00341A62"/>
    <w:rsid w:val="0034434C"/>
    <w:rsid w:val="003461F6"/>
    <w:rsid w:val="00346892"/>
    <w:rsid w:val="00350C76"/>
    <w:rsid w:val="0035182B"/>
    <w:rsid w:val="00352147"/>
    <w:rsid w:val="00352234"/>
    <w:rsid w:val="00352A43"/>
    <w:rsid w:val="00353132"/>
    <w:rsid w:val="003543E5"/>
    <w:rsid w:val="00354BFC"/>
    <w:rsid w:val="00354E41"/>
    <w:rsid w:val="003566F3"/>
    <w:rsid w:val="0035718A"/>
    <w:rsid w:val="00357676"/>
    <w:rsid w:val="00357B10"/>
    <w:rsid w:val="00360398"/>
    <w:rsid w:val="003603D3"/>
    <w:rsid w:val="00360AAF"/>
    <w:rsid w:val="00360D50"/>
    <w:rsid w:val="003616FB"/>
    <w:rsid w:val="00363158"/>
    <w:rsid w:val="00363642"/>
    <w:rsid w:val="0036414C"/>
    <w:rsid w:val="00364DF9"/>
    <w:rsid w:val="00364F4C"/>
    <w:rsid w:val="003653A7"/>
    <w:rsid w:val="003656DD"/>
    <w:rsid w:val="00365953"/>
    <w:rsid w:val="00365968"/>
    <w:rsid w:val="003665DE"/>
    <w:rsid w:val="00367D1C"/>
    <w:rsid w:val="00370A29"/>
    <w:rsid w:val="00372CB5"/>
    <w:rsid w:val="0037326B"/>
    <w:rsid w:val="0037372F"/>
    <w:rsid w:val="0037394C"/>
    <w:rsid w:val="00373F20"/>
    <w:rsid w:val="003740CE"/>
    <w:rsid w:val="003745E2"/>
    <w:rsid w:val="00376F54"/>
    <w:rsid w:val="00377A80"/>
    <w:rsid w:val="00377F2F"/>
    <w:rsid w:val="003807FD"/>
    <w:rsid w:val="00381101"/>
    <w:rsid w:val="003837A5"/>
    <w:rsid w:val="003845A1"/>
    <w:rsid w:val="00384ECB"/>
    <w:rsid w:val="0038527C"/>
    <w:rsid w:val="0038532B"/>
    <w:rsid w:val="00385E41"/>
    <w:rsid w:val="003863AF"/>
    <w:rsid w:val="00386D95"/>
    <w:rsid w:val="00387CD1"/>
    <w:rsid w:val="0039003F"/>
    <w:rsid w:val="00390C15"/>
    <w:rsid w:val="00391F57"/>
    <w:rsid w:val="0039296E"/>
    <w:rsid w:val="00392A90"/>
    <w:rsid w:val="003941BC"/>
    <w:rsid w:val="00394F71"/>
    <w:rsid w:val="00395D5F"/>
    <w:rsid w:val="00395E18"/>
    <w:rsid w:val="00397B45"/>
    <w:rsid w:val="003A000C"/>
    <w:rsid w:val="003A071F"/>
    <w:rsid w:val="003A07EB"/>
    <w:rsid w:val="003A1624"/>
    <w:rsid w:val="003A16DA"/>
    <w:rsid w:val="003A218F"/>
    <w:rsid w:val="003A3ADC"/>
    <w:rsid w:val="003A4830"/>
    <w:rsid w:val="003A4A9C"/>
    <w:rsid w:val="003A5367"/>
    <w:rsid w:val="003A54D5"/>
    <w:rsid w:val="003A5E03"/>
    <w:rsid w:val="003A671D"/>
    <w:rsid w:val="003A78F8"/>
    <w:rsid w:val="003B0B7F"/>
    <w:rsid w:val="003B3957"/>
    <w:rsid w:val="003B46A4"/>
    <w:rsid w:val="003B66B0"/>
    <w:rsid w:val="003B6C65"/>
    <w:rsid w:val="003C060B"/>
    <w:rsid w:val="003C07F5"/>
    <w:rsid w:val="003C1D78"/>
    <w:rsid w:val="003C2046"/>
    <w:rsid w:val="003C2DD5"/>
    <w:rsid w:val="003C4D4D"/>
    <w:rsid w:val="003C50F1"/>
    <w:rsid w:val="003C5961"/>
    <w:rsid w:val="003C61B5"/>
    <w:rsid w:val="003C6CC5"/>
    <w:rsid w:val="003C7645"/>
    <w:rsid w:val="003C795D"/>
    <w:rsid w:val="003D278D"/>
    <w:rsid w:val="003D4735"/>
    <w:rsid w:val="003D5CE4"/>
    <w:rsid w:val="003D74D3"/>
    <w:rsid w:val="003E05A3"/>
    <w:rsid w:val="003E0DD2"/>
    <w:rsid w:val="003E15F2"/>
    <w:rsid w:val="003E1755"/>
    <w:rsid w:val="003E17DD"/>
    <w:rsid w:val="003E1884"/>
    <w:rsid w:val="003E403E"/>
    <w:rsid w:val="003E46C1"/>
    <w:rsid w:val="003E4766"/>
    <w:rsid w:val="003E5636"/>
    <w:rsid w:val="003E67D6"/>
    <w:rsid w:val="003E6984"/>
    <w:rsid w:val="003E6A53"/>
    <w:rsid w:val="003E6AD8"/>
    <w:rsid w:val="003E70EA"/>
    <w:rsid w:val="003F0A21"/>
    <w:rsid w:val="003F5BC1"/>
    <w:rsid w:val="003F600D"/>
    <w:rsid w:val="003F770D"/>
    <w:rsid w:val="00400FB9"/>
    <w:rsid w:val="0040276B"/>
    <w:rsid w:val="00405A4A"/>
    <w:rsid w:val="004062D4"/>
    <w:rsid w:val="004077B8"/>
    <w:rsid w:val="004107BB"/>
    <w:rsid w:val="00410DC6"/>
    <w:rsid w:val="004112A9"/>
    <w:rsid w:val="00412FE9"/>
    <w:rsid w:val="004148BB"/>
    <w:rsid w:val="0041700E"/>
    <w:rsid w:val="00420D90"/>
    <w:rsid w:val="00421A01"/>
    <w:rsid w:val="0042218F"/>
    <w:rsid w:val="00422738"/>
    <w:rsid w:val="00422DEF"/>
    <w:rsid w:val="004259B4"/>
    <w:rsid w:val="004261CC"/>
    <w:rsid w:val="00426DB3"/>
    <w:rsid w:val="004272C6"/>
    <w:rsid w:val="00427746"/>
    <w:rsid w:val="004307B8"/>
    <w:rsid w:val="0043099C"/>
    <w:rsid w:val="00430F0E"/>
    <w:rsid w:val="00431C78"/>
    <w:rsid w:val="004321A2"/>
    <w:rsid w:val="004332A7"/>
    <w:rsid w:val="004407E1"/>
    <w:rsid w:val="00440DCC"/>
    <w:rsid w:val="00442854"/>
    <w:rsid w:val="00442A0B"/>
    <w:rsid w:val="00442BCE"/>
    <w:rsid w:val="00443D2F"/>
    <w:rsid w:val="00444CA5"/>
    <w:rsid w:val="00446312"/>
    <w:rsid w:val="00446B01"/>
    <w:rsid w:val="004517E2"/>
    <w:rsid w:val="004523A0"/>
    <w:rsid w:val="004529DE"/>
    <w:rsid w:val="004557E8"/>
    <w:rsid w:val="00457EA8"/>
    <w:rsid w:val="004616BE"/>
    <w:rsid w:val="00462D6D"/>
    <w:rsid w:val="00463EE1"/>
    <w:rsid w:val="0046626B"/>
    <w:rsid w:val="00466483"/>
    <w:rsid w:val="00466AEB"/>
    <w:rsid w:val="00467595"/>
    <w:rsid w:val="00470115"/>
    <w:rsid w:val="004701C4"/>
    <w:rsid w:val="00470664"/>
    <w:rsid w:val="00470B0D"/>
    <w:rsid w:val="00470BB5"/>
    <w:rsid w:val="0047113E"/>
    <w:rsid w:val="004716E1"/>
    <w:rsid w:val="00473694"/>
    <w:rsid w:val="004743C6"/>
    <w:rsid w:val="00476203"/>
    <w:rsid w:val="00476689"/>
    <w:rsid w:val="004768DE"/>
    <w:rsid w:val="0047799B"/>
    <w:rsid w:val="00477D78"/>
    <w:rsid w:val="00477F9D"/>
    <w:rsid w:val="00480BA6"/>
    <w:rsid w:val="00482255"/>
    <w:rsid w:val="00483B7A"/>
    <w:rsid w:val="00483C44"/>
    <w:rsid w:val="00484BF8"/>
    <w:rsid w:val="00485DAF"/>
    <w:rsid w:val="004860B5"/>
    <w:rsid w:val="00486B6D"/>
    <w:rsid w:val="0049063F"/>
    <w:rsid w:val="004909C8"/>
    <w:rsid w:val="00490DA2"/>
    <w:rsid w:val="00491781"/>
    <w:rsid w:val="0049534D"/>
    <w:rsid w:val="00495FC2"/>
    <w:rsid w:val="004963EA"/>
    <w:rsid w:val="00496BB4"/>
    <w:rsid w:val="004A0260"/>
    <w:rsid w:val="004A0808"/>
    <w:rsid w:val="004A09E4"/>
    <w:rsid w:val="004A1004"/>
    <w:rsid w:val="004A1483"/>
    <w:rsid w:val="004A16C3"/>
    <w:rsid w:val="004A2DDC"/>
    <w:rsid w:val="004A37D8"/>
    <w:rsid w:val="004A4139"/>
    <w:rsid w:val="004A4750"/>
    <w:rsid w:val="004A4DAF"/>
    <w:rsid w:val="004B15ED"/>
    <w:rsid w:val="004B1CE5"/>
    <w:rsid w:val="004B29BE"/>
    <w:rsid w:val="004B580C"/>
    <w:rsid w:val="004B6AA9"/>
    <w:rsid w:val="004B6C9F"/>
    <w:rsid w:val="004B7745"/>
    <w:rsid w:val="004B7F90"/>
    <w:rsid w:val="004C0209"/>
    <w:rsid w:val="004C11D2"/>
    <w:rsid w:val="004C1323"/>
    <w:rsid w:val="004C148B"/>
    <w:rsid w:val="004C2C19"/>
    <w:rsid w:val="004C3618"/>
    <w:rsid w:val="004C5550"/>
    <w:rsid w:val="004C5562"/>
    <w:rsid w:val="004C5D34"/>
    <w:rsid w:val="004C7AED"/>
    <w:rsid w:val="004D1888"/>
    <w:rsid w:val="004D4284"/>
    <w:rsid w:val="004D4DAA"/>
    <w:rsid w:val="004D4ED9"/>
    <w:rsid w:val="004D5560"/>
    <w:rsid w:val="004D73E3"/>
    <w:rsid w:val="004D76B3"/>
    <w:rsid w:val="004D7756"/>
    <w:rsid w:val="004E0672"/>
    <w:rsid w:val="004E0850"/>
    <w:rsid w:val="004E2A4F"/>
    <w:rsid w:val="004E2FA0"/>
    <w:rsid w:val="004E3E7D"/>
    <w:rsid w:val="004E4882"/>
    <w:rsid w:val="004E49CB"/>
    <w:rsid w:val="004E49F5"/>
    <w:rsid w:val="004E4CB0"/>
    <w:rsid w:val="004E5F01"/>
    <w:rsid w:val="004E7001"/>
    <w:rsid w:val="004F1200"/>
    <w:rsid w:val="004F14BA"/>
    <w:rsid w:val="004F4179"/>
    <w:rsid w:val="004F48E7"/>
    <w:rsid w:val="004F4EEA"/>
    <w:rsid w:val="004F5591"/>
    <w:rsid w:val="004F6B58"/>
    <w:rsid w:val="004F7349"/>
    <w:rsid w:val="00500804"/>
    <w:rsid w:val="00501125"/>
    <w:rsid w:val="005015DB"/>
    <w:rsid w:val="005017B4"/>
    <w:rsid w:val="00502556"/>
    <w:rsid w:val="005057DE"/>
    <w:rsid w:val="00510E40"/>
    <w:rsid w:val="00511B6F"/>
    <w:rsid w:val="005122D0"/>
    <w:rsid w:val="00513CFF"/>
    <w:rsid w:val="00514378"/>
    <w:rsid w:val="00514C0D"/>
    <w:rsid w:val="00514E8C"/>
    <w:rsid w:val="00516C99"/>
    <w:rsid w:val="00520660"/>
    <w:rsid w:val="00520B75"/>
    <w:rsid w:val="00520D3E"/>
    <w:rsid w:val="005210C9"/>
    <w:rsid w:val="0052275D"/>
    <w:rsid w:val="00524096"/>
    <w:rsid w:val="00524FEB"/>
    <w:rsid w:val="0052547A"/>
    <w:rsid w:val="005260B0"/>
    <w:rsid w:val="0052642F"/>
    <w:rsid w:val="00526AB6"/>
    <w:rsid w:val="00530342"/>
    <w:rsid w:val="00530B43"/>
    <w:rsid w:val="005310E3"/>
    <w:rsid w:val="00531FF4"/>
    <w:rsid w:val="0053225D"/>
    <w:rsid w:val="0053311E"/>
    <w:rsid w:val="005339E1"/>
    <w:rsid w:val="00533B6B"/>
    <w:rsid w:val="00533CF6"/>
    <w:rsid w:val="00533D31"/>
    <w:rsid w:val="005349C2"/>
    <w:rsid w:val="00534D10"/>
    <w:rsid w:val="00535BAF"/>
    <w:rsid w:val="005362B2"/>
    <w:rsid w:val="00541F47"/>
    <w:rsid w:val="005427B8"/>
    <w:rsid w:val="0054438B"/>
    <w:rsid w:val="00544F9E"/>
    <w:rsid w:val="005455FA"/>
    <w:rsid w:val="00546877"/>
    <w:rsid w:val="005479D7"/>
    <w:rsid w:val="00550134"/>
    <w:rsid w:val="0055055E"/>
    <w:rsid w:val="00550DDE"/>
    <w:rsid w:val="005515B0"/>
    <w:rsid w:val="0055169D"/>
    <w:rsid w:val="005522EA"/>
    <w:rsid w:val="0055236B"/>
    <w:rsid w:val="00552720"/>
    <w:rsid w:val="0055419A"/>
    <w:rsid w:val="005546E4"/>
    <w:rsid w:val="00555EBB"/>
    <w:rsid w:val="005565B6"/>
    <w:rsid w:val="00557364"/>
    <w:rsid w:val="005579E5"/>
    <w:rsid w:val="005609DA"/>
    <w:rsid w:val="00561A55"/>
    <w:rsid w:val="00562E5F"/>
    <w:rsid w:val="00563665"/>
    <w:rsid w:val="00564AF7"/>
    <w:rsid w:val="0056553F"/>
    <w:rsid w:val="0056621E"/>
    <w:rsid w:val="0056731F"/>
    <w:rsid w:val="005714A3"/>
    <w:rsid w:val="00571C11"/>
    <w:rsid w:val="00571CD9"/>
    <w:rsid w:val="00571DBD"/>
    <w:rsid w:val="00571E69"/>
    <w:rsid w:val="0057217F"/>
    <w:rsid w:val="005744CC"/>
    <w:rsid w:val="005744FC"/>
    <w:rsid w:val="00574D94"/>
    <w:rsid w:val="005751F2"/>
    <w:rsid w:val="00575268"/>
    <w:rsid w:val="00576079"/>
    <w:rsid w:val="005761EC"/>
    <w:rsid w:val="00580DF0"/>
    <w:rsid w:val="00581675"/>
    <w:rsid w:val="005826F0"/>
    <w:rsid w:val="005827D7"/>
    <w:rsid w:val="00582BDE"/>
    <w:rsid w:val="00583CE6"/>
    <w:rsid w:val="005844F7"/>
    <w:rsid w:val="00584A96"/>
    <w:rsid w:val="00585D1B"/>
    <w:rsid w:val="00585E70"/>
    <w:rsid w:val="00586058"/>
    <w:rsid w:val="0058793A"/>
    <w:rsid w:val="00590694"/>
    <w:rsid w:val="00590EA8"/>
    <w:rsid w:val="00590FD2"/>
    <w:rsid w:val="00591B04"/>
    <w:rsid w:val="005925E5"/>
    <w:rsid w:val="0059334E"/>
    <w:rsid w:val="0059376E"/>
    <w:rsid w:val="00593A0F"/>
    <w:rsid w:val="00593D94"/>
    <w:rsid w:val="00593F4A"/>
    <w:rsid w:val="005952AE"/>
    <w:rsid w:val="00595459"/>
    <w:rsid w:val="0059698F"/>
    <w:rsid w:val="00596EBF"/>
    <w:rsid w:val="00596FF5"/>
    <w:rsid w:val="005A0259"/>
    <w:rsid w:val="005A1118"/>
    <w:rsid w:val="005A1987"/>
    <w:rsid w:val="005A1DEF"/>
    <w:rsid w:val="005A21CC"/>
    <w:rsid w:val="005A2C5B"/>
    <w:rsid w:val="005A2FA1"/>
    <w:rsid w:val="005A3088"/>
    <w:rsid w:val="005A580E"/>
    <w:rsid w:val="005A59D7"/>
    <w:rsid w:val="005A7EB5"/>
    <w:rsid w:val="005B0D98"/>
    <w:rsid w:val="005B1A05"/>
    <w:rsid w:val="005B29A5"/>
    <w:rsid w:val="005B392B"/>
    <w:rsid w:val="005B47C4"/>
    <w:rsid w:val="005B498C"/>
    <w:rsid w:val="005B7213"/>
    <w:rsid w:val="005C06C1"/>
    <w:rsid w:val="005C0B16"/>
    <w:rsid w:val="005C1E9B"/>
    <w:rsid w:val="005C29C6"/>
    <w:rsid w:val="005C2BBC"/>
    <w:rsid w:val="005C3160"/>
    <w:rsid w:val="005C35C3"/>
    <w:rsid w:val="005C3602"/>
    <w:rsid w:val="005C36B5"/>
    <w:rsid w:val="005C5991"/>
    <w:rsid w:val="005C5D0D"/>
    <w:rsid w:val="005C5F2E"/>
    <w:rsid w:val="005C5F85"/>
    <w:rsid w:val="005C743F"/>
    <w:rsid w:val="005C7503"/>
    <w:rsid w:val="005D011C"/>
    <w:rsid w:val="005D0149"/>
    <w:rsid w:val="005D085E"/>
    <w:rsid w:val="005D0F19"/>
    <w:rsid w:val="005D10CB"/>
    <w:rsid w:val="005D1AED"/>
    <w:rsid w:val="005D34E1"/>
    <w:rsid w:val="005D3F8F"/>
    <w:rsid w:val="005D45C9"/>
    <w:rsid w:val="005D5A7A"/>
    <w:rsid w:val="005D5C10"/>
    <w:rsid w:val="005D62BB"/>
    <w:rsid w:val="005D660D"/>
    <w:rsid w:val="005D6C95"/>
    <w:rsid w:val="005D785C"/>
    <w:rsid w:val="005E1510"/>
    <w:rsid w:val="005E1985"/>
    <w:rsid w:val="005E2FA7"/>
    <w:rsid w:val="005E35F8"/>
    <w:rsid w:val="005E467A"/>
    <w:rsid w:val="005E59C8"/>
    <w:rsid w:val="005E6E0E"/>
    <w:rsid w:val="005E7962"/>
    <w:rsid w:val="005F06E9"/>
    <w:rsid w:val="005F0E08"/>
    <w:rsid w:val="005F1F86"/>
    <w:rsid w:val="005F378C"/>
    <w:rsid w:val="005F5BAA"/>
    <w:rsid w:val="005F7467"/>
    <w:rsid w:val="00600CD6"/>
    <w:rsid w:val="006015F2"/>
    <w:rsid w:val="00602A07"/>
    <w:rsid w:val="00603729"/>
    <w:rsid w:val="00604316"/>
    <w:rsid w:val="006047E0"/>
    <w:rsid w:val="0060487E"/>
    <w:rsid w:val="00604C46"/>
    <w:rsid w:val="00606B01"/>
    <w:rsid w:val="00607C1F"/>
    <w:rsid w:val="0061000A"/>
    <w:rsid w:val="0061008B"/>
    <w:rsid w:val="0061163B"/>
    <w:rsid w:val="006127F8"/>
    <w:rsid w:val="00612FAB"/>
    <w:rsid w:val="00613C55"/>
    <w:rsid w:val="0061460E"/>
    <w:rsid w:val="0061495C"/>
    <w:rsid w:val="00614AE5"/>
    <w:rsid w:val="00614F8E"/>
    <w:rsid w:val="006159DC"/>
    <w:rsid w:val="00616D54"/>
    <w:rsid w:val="00620420"/>
    <w:rsid w:val="00620EE8"/>
    <w:rsid w:val="006216B7"/>
    <w:rsid w:val="00621C90"/>
    <w:rsid w:val="00624B4B"/>
    <w:rsid w:val="0062586D"/>
    <w:rsid w:val="006260BC"/>
    <w:rsid w:val="00626A75"/>
    <w:rsid w:val="00626D34"/>
    <w:rsid w:val="00627165"/>
    <w:rsid w:val="00627541"/>
    <w:rsid w:val="006308E7"/>
    <w:rsid w:val="00631082"/>
    <w:rsid w:val="00631F6C"/>
    <w:rsid w:val="006325A6"/>
    <w:rsid w:val="006332D5"/>
    <w:rsid w:val="0063423D"/>
    <w:rsid w:val="00634986"/>
    <w:rsid w:val="00637638"/>
    <w:rsid w:val="0064108E"/>
    <w:rsid w:val="00642882"/>
    <w:rsid w:val="00642BC3"/>
    <w:rsid w:val="00644363"/>
    <w:rsid w:val="00645DCF"/>
    <w:rsid w:val="006462CD"/>
    <w:rsid w:val="0064684D"/>
    <w:rsid w:val="00646E04"/>
    <w:rsid w:val="00647B2B"/>
    <w:rsid w:val="00647C9D"/>
    <w:rsid w:val="00651041"/>
    <w:rsid w:val="006513E9"/>
    <w:rsid w:val="00652326"/>
    <w:rsid w:val="006525A8"/>
    <w:rsid w:val="006534BD"/>
    <w:rsid w:val="00653FB7"/>
    <w:rsid w:val="006565A2"/>
    <w:rsid w:val="006570F8"/>
    <w:rsid w:val="00657E16"/>
    <w:rsid w:val="00657E31"/>
    <w:rsid w:val="00660736"/>
    <w:rsid w:val="00661223"/>
    <w:rsid w:val="00661CA9"/>
    <w:rsid w:val="00661D90"/>
    <w:rsid w:val="00662278"/>
    <w:rsid w:val="006622AB"/>
    <w:rsid w:val="00662C99"/>
    <w:rsid w:val="0066366B"/>
    <w:rsid w:val="00663FB2"/>
    <w:rsid w:val="00663FF9"/>
    <w:rsid w:val="00664402"/>
    <w:rsid w:val="00664B2B"/>
    <w:rsid w:val="00665B61"/>
    <w:rsid w:val="00665D9F"/>
    <w:rsid w:val="006670AF"/>
    <w:rsid w:val="00670127"/>
    <w:rsid w:val="00670722"/>
    <w:rsid w:val="00670C74"/>
    <w:rsid w:val="00673139"/>
    <w:rsid w:val="00674BC1"/>
    <w:rsid w:val="00675C5D"/>
    <w:rsid w:val="00676A92"/>
    <w:rsid w:val="00676BB1"/>
    <w:rsid w:val="00677A4F"/>
    <w:rsid w:val="0068000C"/>
    <w:rsid w:val="00680035"/>
    <w:rsid w:val="00680110"/>
    <w:rsid w:val="00680145"/>
    <w:rsid w:val="00680FBC"/>
    <w:rsid w:val="006829B7"/>
    <w:rsid w:val="00682EB3"/>
    <w:rsid w:val="0068379F"/>
    <w:rsid w:val="00683E60"/>
    <w:rsid w:val="006844C5"/>
    <w:rsid w:val="00684A3C"/>
    <w:rsid w:val="0068598F"/>
    <w:rsid w:val="006875D5"/>
    <w:rsid w:val="006878AC"/>
    <w:rsid w:val="00687D58"/>
    <w:rsid w:val="00690536"/>
    <w:rsid w:val="006907CE"/>
    <w:rsid w:val="0069104B"/>
    <w:rsid w:val="0069163A"/>
    <w:rsid w:val="00692BE5"/>
    <w:rsid w:val="00693CF7"/>
    <w:rsid w:val="00693F83"/>
    <w:rsid w:val="00695148"/>
    <w:rsid w:val="00695A91"/>
    <w:rsid w:val="0069630F"/>
    <w:rsid w:val="006963BF"/>
    <w:rsid w:val="0069738E"/>
    <w:rsid w:val="006A0622"/>
    <w:rsid w:val="006A0E34"/>
    <w:rsid w:val="006A1461"/>
    <w:rsid w:val="006A29AB"/>
    <w:rsid w:val="006A2D12"/>
    <w:rsid w:val="006A3013"/>
    <w:rsid w:val="006A35F3"/>
    <w:rsid w:val="006A3970"/>
    <w:rsid w:val="006A4BE5"/>
    <w:rsid w:val="006A6BD1"/>
    <w:rsid w:val="006B1531"/>
    <w:rsid w:val="006B59A0"/>
    <w:rsid w:val="006B7389"/>
    <w:rsid w:val="006B799A"/>
    <w:rsid w:val="006B7D72"/>
    <w:rsid w:val="006B7EDC"/>
    <w:rsid w:val="006C0464"/>
    <w:rsid w:val="006C050D"/>
    <w:rsid w:val="006C122D"/>
    <w:rsid w:val="006C1CE9"/>
    <w:rsid w:val="006C2058"/>
    <w:rsid w:val="006C299F"/>
    <w:rsid w:val="006C45D0"/>
    <w:rsid w:val="006D080F"/>
    <w:rsid w:val="006D4998"/>
    <w:rsid w:val="006D5113"/>
    <w:rsid w:val="006D544D"/>
    <w:rsid w:val="006D550E"/>
    <w:rsid w:val="006D59BD"/>
    <w:rsid w:val="006E19BE"/>
    <w:rsid w:val="006E200E"/>
    <w:rsid w:val="006E2B4B"/>
    <w:rsid w:val="006E443D"/>
    <w:rsid w:val="006E586B"/>
    <w:rsid w:val="006E5B3C"/>
    <w:rsid w:val="006E65E2"/>
    <w:rsid w:val="006E673D"/>
    <w:rsid w:val="006E6BCB"/>
    <w:rsid w:val="006E7ACE"/>
    <w:rsid w:val="006F24EB"/>
    <w:rsid w:val="006F2D67"/>
    <w:rsid w:val="006F4002"/>
    <w:rsid w:val="006F4B28"/>
    <w:rsid w:val="006F5897"/>
    <w:rsid w:val="006F6C11"/>
    <w:rsid w:val="006F7574"/>
    <w:rsid w:val="006F7DFF"/>
    <w:rsid w:val="007005D1"/>
    <w:rsid w:val="00700B04"/>
    <w:rsid w:val="007014E3"/>
    <w:rsid w:val="007038EC"/>
    <w:rsid w:val="007067DE"/>
    <w:rsid w:val="00706E3C"/>
    <w:rsid w:val="007074A2"/>
    <w:rsid w:val="007100CF"/>
    <w:rsid w:val="00711CFF"/>
    <w:rsid w:val="00711DAB"/>
    <w:rsid w:val="007128FC"/>
    <w:rsid w:val="00712C90"/>
    <w:rsid w:val="00713479"/>
    <w:rsid w:val="00713600"/>
    <w:rsid w:val="007137B1"/>
    <w:rsid w:val="00713A08"/>
    <w:rsid w:val="00715274"/>
    <w:rsid w:val="00716146"/>
    <w:rsid w:val="0071692C"/>
    <w:rsid w:val="00716BEA"/>
    <w:rsid w:val="00716E34"/>
    <w:rsid w:val="00717B2B"/>
    <w:rsid w:val="00720355"/>
    <w:rsid w:val="007203BE"/>
    <w:rsid w:val="00721E57"/>
    <w:rsid w:val="0072243C"/>
    <w:rsid w:val="00722636"/>
    <w:rsid w:val="007234AF"/>
    <w:rsid w:val="00723578"/>
    <w:rsid w:val="00723DDE"/>
    <w:rsid w:val="0072469F"/>
    <w:rsid w:val="0072542D"/>
    <w:rsid w:val="007255F5"/>
    <w:rsid w:val="00725B23"/>
    <w:rsid w:val="007264A7"/>
    <w:rsid w:val="007267E1"/>
    <w:rsid w:val="007304B3"/>
    <w:rsid w:val="00730A13"/>
    <w:rsid w:val="00730C8D"/>
    <w:rsid w:val="0073194D"/>
    <w:rsid w:val="00731B4A"/>
    <w:rsid w:val="00732816"/>
    <w:rsid w:val="00732D91"/>
    <w:rsid w:val="00732FDD"/>
    <w:rsid w:val="00735905"/>
    <w:rsid w:val="00735F11"/>
    <w:rsid w:val="00736047"/>
    <w:rsid w:val="00736186"/>
    <w:rsid w:val="0073670B"/>
    <w:rsid w:val="00736B9E"/>
    <w:rsid w:val="007418F1"/>
    <w:rsid w:val="007426E7"/>
    <w:rsid w:val="00742F49"/>
    <w:rsid w:val="00743EC6"/>
    <w:rsid w:val="00744CF9"/>
    <w:rsid w:val="00745E28"/>
    <w:rsid w:val="0074698E"/>
    <w:rsid w:val="00746ED5"/>
    <w:rsid w:val="00747C82"/>
    <w:rsid w:val="00750ADA"/>
    <w:rsid w:val="007512A9"/>
    <w:rsid w:val="007530BA"/>
    <w:rsid w:val="00753101"/>
    <w:rsid w:val="007548ED"/>
    <w:rsid w:val="0075492A"/>
    <w:rsid w:val="0075625A"/>
    <w:rsid w:val="00756B1A"/>
    <w:rsid w:val="00757351"/>
    <w:rsid w:val="00757D3B"/>
    <w:rsid w:val="00757EA5"/>
    <w:rsid w:val="0076080B"/>
    <w:rsid w:val="00760D15"/>
    <w:rsid w:val="007628A2"/>
    <w:rsid w:val="00763A96"/>
    <w:rsid w:val="00764B50"/>
    <w:rsid w:val="00765DD5"/>
    <w:rsid w:val="007664D6"/>
    <w:rsid w:val="00766B18"/>
    <w:rsid w:val="00767098"/>
    <w:rsid w:val="00767825"/>
    <w:rsid w:val="007703D6"/>
    <w:rsid w:val="007705FC"/>
    <w:rsid w:val="00771E0B"/>
    <w:rsid w:val="00772710"/>
    <w:rsid w:val="00774507"/>
    <w:rsid w:val="00776B1E"/>
    <w:rsid w:val="007778B1"/>
    <w:rsid w:val="007807BF"/>
    <w:rsid w:val="00781FA2"/>
    <w:rsid w:val="007827F0"/>
    <w:rsid w:val="00782B2C"/>
    <w:rsid w:val="00782D3B"/>
    <w:rsid w:val="00783307"/>
    <w:rsid w:val="00783882"/>
    <w:rsid w:val="00784472"/>
    <w:rsid w:val="00785263"/>
    <w:rsid w:val="00785EE7"/>
    <w:rsid w:val="00786357"/>
    <w:rsid w:val="00787CE5"/>
    <w:rsid w:val="007915F2"/>
    <w:rsid w:val="007917EC"/>
    <w:rsid w:val="00792066"/>
    <w:rsid w:val="00792522"/>
    <w:rsid w:val="00792582"/>
    <w:rsid w:val="00792B72"/>
    <w:rsid w:val="00792DDB"/>
    <w:rsid w:val="00794033"/>
    <w:rsid w:val="00797A89"/>
    <w:rsid w:val="007A1C89"/>
    <w:rsid w:val="007A58A5"/>
    <w:rsid w:val="007A58C1"/>
    <w:rsid w:val="007A5CD2"/>
    <w:rsid w:val="007A6699"/>
    <w:rsid w:val="007A66B8"/>
    <w:rsid w:val="007A7FA7"/>
    <w:rsid w:val="007B0082"/>
    <w:rsid w:val="007B2527"/>
    <w:rsid w:val="007B3F3F"/>
    <w:rsid w:val="007B4783"/>
    <w:rsid w:val="007B4C3E"/>
    <w:rsid w:val="007B560B"/>
    <w:rsid w:val="007B59E8"/>
    <w:rsid w:val="007B6216"/>
    <w:rsid w:val="007B7259"/>
    <w:rsid w:val="007B7D8A"/>
    <w:rsid w:val="007C08AF"/>
    <w:rsid w:val="007C1E38"/>
    <w:rsid w:val="007C4B17"/>
    <w:rsid w:val="007C74B0"/>
    <w:rsid w:val="007C77CD"/>
    <w:rsid w:val="007D03CF"/>
    <w:rsid w:val="007D04E0"/>
    <w:rsid w:val="007D0765"/>
    <w:rsid w:val="007D1562"/>
    <w:rsid w:val="007D1649"/>
    <w:rsid w:val="007D1913"/>
    <w:rsid w:val="007D1B2E"/>
    <w:rsid w:val="007D2086"/>
    <w:rsid w:val="007D209C"/>
    <w:rsid w:val="007D4414"/>
    <w:rsid w:val="007D46D2"/>
    <w:rsid w:val="007D4908"/>
    <w:rsid w:val="007D51DF"/>
    <w:rsid w:val="007D5F48"/>
    <w:rsid w:val="007D691F"/>
    <w:rsid w:val="007D6D9E"/>
    <w:rsid w:val="007D7013"/>
    <w:rsid w:val="007E03F8"/>
    <w:rsid w:val="007E0827"/>
    <w:rsid w:val="007E0AF8"/>
    <w:rsid w:val="007E156F"/>
    <w:rsid w:val="007E1D53"/>
    <w:rsid w:val="007E2BAB"/>
    <w:rsid w:val="007E401D"/>
    <w:rsid w:val="007E4FAA"/>
    <w:rsid w:val="007E690E"/>
    <w:rsid w:val="007F045E"/>
    <w:rsid w:val="007F0C6D"/>
    <w:rsid w:val="007F1D4E"/>
    <w:rsid w:val="007F1F11"/>
    <w:rsid w:val="007F3CF9"/>
    <w:rsid w:val="007F3E39"/>
    <w:rsid w:val="007F4EDA"/>
    <w:rsid w:val="007F77D4"/>
    <w:rsid w:val="007F7C4B"/>
    <w:rsid w:val="008027A9"/>
    <w:rsid w:val="00802E45"/>
    <w:rsid w:val="00802E5C"/>
    <w:rsid w:val="00804502"/>
    <w:rsid w:val="008046AB"/>
    <w:rsid w:val="008047DE"/>
    <w:rsid w:val="008064C3"/>
    <w:rsid w:val="00810783"/>
    <w:rsid w:val="00810F90"/>
    <w:rsid w:val="008115F2"/>
    <w:rsid w:val="00811974"/>
    <w:rsid w:val="00811C9C"/>
    <w:rsid w:val="008130D4"/>
    <w:rsid w:val="00813D27"/>
    <w:rsid w:val="0081423F"/>
    <w:rsid w:val="00815A86"/>
    <w:rsid w:val="00820CA2"/>
    <w:rsid w:val="008210AB"/>
    <w:rsid w:val="00821869"/>
    <w:rsid w:val="00821BAE"/>
    <w:rsid w:val="0082225C"/>
    <w:rsid w:val="00822FCE"/>
    <w:rsid w:val="008230A9"/>
    <w:rsid w:val="00823193"/>
    <w:rsid w:val="0082340F"/>
    <w:rsid w:val="0082396C"/>
    <w:rsid w:val="008239FF"/>
    <w:rsid w:val="00823A16"/>
    <w:rsid w:val="00823D4C"/>
    <w:rsid w:val="008246C7"/>
    <w:rsid w:val="00824A65"/>
    <w:rsid w:val="00824E4A"/>
    <w:rsid w:val="00825A6D"/>
    <w:rsid w:val="00825C2B"/>
    <w:rsid w:val="00826227"/>
    <w:rsid w:val="008264F9"/>
    <w:rsid w:val="008268F8"/>
    <w:rsid w:val="0082763B"/>
    <w:rsid w:val="008308F4"/>
    <w:rsid w:val="00830EA9"/>
    <w:rsid w:val="008346AE"/>
    <w:rsid w:val="00834710"/>
    <w:rsid w:val="00835B52"/>
    <w:rsid w:val="00835D1A"/>
    <w:rsid w:val="00837485"/>
    <w:rsid w:val="00840974"/>
    <w:rsid w:val="008414A3"/>
    <w:rsid w:val="008429FF"/>
    <w:rsid w:val="008445EC"/>
    <w:rsid w:val="00844675"/>
    <w:rsid w:val="00844682"/>
    <w:rsid w:val="008447E5"/>
    <w:rsid w:val="00846498"/>
    <w:rsid w:val="00850D10"/>
    <w:rsid w:val="008548EC"/>
    <w:rsid w:val="00854DC3"/>
    <w:rsid w:val="00854E41"/>
    <w:rsid w:val="008562CB"/>
    <w:rsid w:val="008562F9"/>
    <w:rsid w:val="0085635B"/>
    <w:rsid w:val="00856967"/>
    <w:rsid w:val="00856BEB"/>
    <w:rsid w:val="00857DC9"/>
    <w:rsid w:val="00861269"/>
    <w:rsid w:val="00861462"/>
    <w:rsid w:val="0086232B"/>
    <w:rsid w:val="00863FC0"/>
    <w:rsid w:val="00864406"/>
    <w:rsid w:val="00864FB2"/>
    <w:rsid w:val="0086568F"/>
    <w:rsid w:val="00865801"/>
    <w:rsid w:val="00865B17"/>
    <w:rsid w:val="00865ECB"/>
    <w:rsid w:val="00865FD0"/>
    <w:rsid w:val="00866417"/>
    <w:rsid w:val="0087051C"/>
    <w:rsid w:val="00871B25"/>
    <w:rsid w:val="00872B15"/>
    <w:rsid w:val="00872F7D"/>
    <w:rsid w:val="0087395F"/>
    <w:rsid w:val="0087456F"/>
    <w:rsid w:val="00877211"/>
    <w:rsid w:val="008776F5"/>
    <w:rsid w:val="008778E2"/>
    <w:rsid w:val="00877CCC"/>
    <w:rsid w:val="0088091B"/>
    <w:rsid w:val="0088558F"/>
    <w:rsid w:val="008879DB"/>
    <w:rsid w:val="0089032A"/>
    <w:rsid w:val="0089175D"/>
    <w:rsid w:val="00891B77"/>
    <w:rsid w:val="008922B1"/>
    <w:rsid w:val="0089369A"/>
    <w:rsid w:val="00893A52"/>
    <w:rsid w:val="00893B81"/>
    <w:rsid w:val="00894127"/>
    <w:rsid w:val="00896083"/>
    <w:rsid w:val="008961F4"/>
    <w:rsid w:val="00896D8A"/>
    <w:rsid w:val="008971BB"/>
    <w:rsid w:val="0089748D"/>
    <w:rsid w:val="00897D60"/>
    <w:rsid w:val="008A0E3B"/>
    <w:rsid w:val="008A27B7"/>
    <w:rsid w:val="008A3355"/>
    <w:rsid w:val="008A3C14"/>
    <w:rsid w:val="008A46CF"/>
    <w:rsid w:val="008A543B"/>
    <w:rsid w:val="008A55E7"/>
    <w:rsid w:val="008A5CA3"/>
    <w:rsid w:val="008A5E4F"/>
    <w:rsid w:val="008A60CA"/>
    <w:rsid w:val="008A6114"/>
    <w:rsid w:val="008A628D"/>
    <w:rsid w:val="008A691C"/>
    <w:rsid w:val="008A7152"/>
    <w:rsid w:val="008B075C"/>
    <w:rsid w:val="008B12BD"/>
    <w:rsid w:val="008B141E"/>
    <w:rsid w:val="008B22E2"/>
    <w:rsid w:val="008B40F4"/>
    <w:rsid w:val="008B583C"/>
    <w:rsid w:val="008B5FCB"/>
    <w:rsid w:val="008B6401"/>
    <w:rsid w:val="008B64B1"/>
    <w:rsid w:val="008B69C9"/>
    <w:rsid w:val="008B7F40"/>
    <w:rsid w:val="008C09E2"/>
    <w:rsid w:val="008C12F0"/>
    <w:rsid w:val="008C1AC2"/>
    <w:rsid w:val="008C1FBC"/>
    <w:rsid w:val="008C2129"/>
    <w:rsid w:val="008C2C8D"/>
    <w:rsid w:val="008C2EA1"/>
    <w:rsid w:val="008C50ED"/>
    <w:rsid w:val="008C5DA1"/>
    <w:rsid w:val="008C6095"/>
    <w:rsid w:val="008C72DE"/>
    <w:rsid w:val="008C7415"/>
    <w:rsid w:val="008C798C"/>
    <w:rsid w:val="008C7D12"/>
    <w:rsid w:val="008C7DC8"/>
    <w:rsid w:val="008D0F5A"/>
    <w:rsid w:val="008D1431"/>
    <w:rsid w:val="008D1FC0"/>
    <w:rsid w:val="008D331C"/>
    <w:rsid w:val="008D5C57"/>
    <w:rsid w:val="008D62A6"/>
    <w:rsid w:val="008D7297"/>
    <w:rsid w:val="008D7484"/>
    <w:rsid w:val="008D7CD1"/>
    <w:rsid w:val="008E21BE"/>
    <w:rsid w:val="008E3F80"/>
    <w:rsid w:val="008E4045"/>
    <w:rsid w:val="008E43D6"/>
    <w:rsid w:val="008E4E2E"/>
    <w:rsid w:val="008E678E"/>
    <w:rsid w:val="008E6F8B"/>
    <w:rsid w:val="008F02A9"/>
    <w:rsid w:val="008F18F7"/>
    <w:rsid w:val="008F2327"/>
    <w:rsid w:val="008F27DD"/>
    <w:rsid w:val="008F2E04"/>
    <w:rsid w:val="008F2E7F"/>
    <w:rsid w:val="008F58A1"/>
    <w:rsid w:val="008F6E94"/>
    <w:rsid w:val="0090066E"/>
    <w:rsid w:val="00901EDD"/>
    <w:rsid w:val="00902F3B"/>
    <w:rsid w:val="00903E0E"/>
    <w:rsid w:val="00905197"/>
    <w:rsid w:val="009059D8"/>
    <w:rsid w:val="00905CFF"/>
    <w:rsid w:val="00905D39"/>
    <w:rsid w:val="00907329"/>
    <w:rsid w:val="00907AAF"/>
    <w:rsid w:val="00907F86"/>
    <w:rsid w:val="00907FE1"/>
    <w:rsid w:val="00911E2C"/>
    <w:rsid w:val="009120B2"/>
    <w:rsid w:val="0091223B"/>
    <w:rsid w:val="00912669"/>
    <w:rsid w:val="009129CA"/>
    <w:rsid w:val="0091317B"/>
    <w:rsid w:val="009132EE"/>
    <w:rsid w:val="00914560"/>
    <w:rsid w:val="00914FB4"/>
    <w:rsid w:val="00916B59"/>
    <w:rsid w:val="00916D41"/>
    <w:rsid w:val="00920CC7"/>
    <w:rsid w:val="009218D9"/>
    <w:rsid w:val="00921C45"/>
    <w:rsid w:val="00922227"/>
    <w:rsid w:val="00922A48"/>
    <w:rsid w:val="009233AF"/>
    <w:rsid w:val="00926A78"/>
    <w:rsid w:val="00927C79"/>
    <w:rsid w:val="00930317"/>
    <w:rsid w:val="009314EA"/>
    <w:rsid w:val="00931B09"/>
    <w:rsid w:val="00931CA0"/>
    <w:rsid w:val="00931D00"/>
    <w:rsid w:val="00931F23"/>
    <w:rsid w:val="009324D9"/>
    <w:rsid w:val="009327EA"/>
    <w:rsid w:val="009331E6"/>
    <w:rsid w:val="00934AD1"/>
    <w:rsid w:val="009356E4"/>
    <w:rsid w:val="009362A7"/>
    <w:rsid w:val="00936ABD"/>
    <w:rsid w:val="009375BD"/>
    <w:rsid w:val="009375DC"/>
    <w:rsid w:val="00941900"/>
    <w:rsid w:val="00941D38"/>
    <w:rsid w:val="0094201D"/>
    <w:rsid w:val="00942584"/>
    <w:rsid w:val="00942A34"/>
    <w:rsid w:val="00943082"/>
    <w:rsid w:val="0094327A"/>
    <w:rsid w:val="00943C37"/>
    <w:rsid w:val="00946E53"/>
    <w:rsid w:val="00950F1A"/>
    <w:rsid w:val="00951157"/>
    <w:rsid w:val="0095170E"/>
    <w:rsid w:val="00951812"/>
    <w:rsid w:val="009532DB"/>
    <w:rsid w:val="00953331"/>
    <w:rsid w:val="00953563"/>
    <w:rsid w:val="00954134"/>
    <w:rsid w:val="009541AE"/>
    <w:rsid w:val="009541EC"/>
    <w:rsid w:val="0095420B"/>
    <w:rsid w:val="00954E17"/>
    <w:rsid w:val="0095738E"/>
    <w:rsid w:val="00957B1E"/>
    <w:rsid w:val="00960869"/>
    <w:rsid w:val="00960894"/>
    <w:rsid w:val="00960EC7"/>
    <w:rsid w:val="00961C7C"/>
    <w:rsid w:val="00962A28"/>
    <w:rsid w:val="009631E4"/>
    <w:rsid w:val="009639B5"/>
    <w:rsid w:val="00963BA3"/>
    <w:rsid w:val="00964D4A"/>
    <w:rsid w:val="00970971"/>
    <w:rsid w:val="0097236C"/>
    <w:rsid w:val="009724B8"/>
    <w:rsid w:val="009728F7"/>
    <w:rsid w:val="00972CA1"/>
    <w:rsid w:val="00973F60"/>
    <w:rsid w:val="00974429"/>
    <w:rsid w:val="00975649"/>
    <w:rsid w:val="009761BE"/>
    <w:rsid w:val="00976577"/>
    <w:rsid w:val="009766A2"/>
    <w:rsid w:val="00977438"/>
    <w:rsid w:val="009805C2"/>
    <w:rsid w:val="00981BFE"/>
    <w:rsid w:val="00982AEC"/>
    <w:rsid w:val="00983AD6"/>
    <w:rsid w:val="0098451E"/>
    <w:rsid w:val="009847F6"/>
    <w:rsid w:val="00987BB8"/>
    <w:rsid w:val="00987DD3"/>
    <w:rsid w:val="00990D07"/>
    <w:rsid w:val="00991D7F"/>
    <w:rsid w:val="00992562"/>
    <w:rsid w:val="00992FCC"/>
    <w:rsid w:val="00992FF2"/>
    <w:rsid w:val="0099375B"/>
    <w:rsid w:val="00993777"/>
    <w:rsid w:val="00994395"/>
    <w:rsid w:val="0099510D"/>
    <w:rsid w:val="00995F59"/>
    <w:rsid w:val="00997242"/>
    <w:rsid w:val="009A5AAD"/>
    <w:rsid w:val="009A5F60"/>
    <w:rsid w:val="009A7472"/>
    <w:rsid w:val="009A7C2E"/>
    <w:rsid w:val="009B03C1"/>
    <w:rsid w:val="009B0A57"/>
    <w:rsid w:val="009B11F3"/>
    <w:rsid w:val="009B303B"/>
    <w:rsid w:val="009B30E6"/>
    <w:rsid w:val="009B376C"/>
    <w:rsid w:val="009B585F"/>
    <w:rsid w:val="009B6077"/>
    <w:rsid w:val="009B7552"/>
    <w:rsid w:val="009C224C"/>
    <w:rsid w:val="009C2ADE"/>
    <w:rsid w:val="009C2C6F"/>
    <w:rsid w:val="009C35C3"/>
    <w:rsid w:val="009C4314"/>
    <w:rsid w:val="009C47F5"/>
    <w:rsid w:val="009C48A4"/>
    <w:rsid w:val="009C4B28"/>
    <w:rsid w:val="009C50B0"/>
    <w:rsid w:val="009C556F"/>
    <w:rsid w:val="009C6D4A"/>
    <w:rsid w:val="009D1ADA"/>
    <w:rsid w:val="009D227B"/>
    <w:rsid w:val="009D2A58"/>
    <w:rsid w:val="009D46D3"/>
    <w:rsid w:val="009D6975"/>
    <w:rsid w:val="009D6AD6"/>
    <w:rsid w:val="009D6CBF"/>
    <w:rsid w:val="009D6CCE"/>
    <w:rsid w:val="009D77D5"/>
    <w:rsid w:val="009E005C"/>
    <w:rsid w:val="009E0EA4"/>
    <w:rsid w:val="009E2A14"/>
    <w:rsid w:val="009E5170"/>
    <w:rsid w:val="009E5C42"/>
    <w:rsid w:val="009E619D"/>
    <w:rsid w:val="009E7353"/>
    <w:rsid w:val="009F03A5"/>
    <w:rsid w:val="009F0608"/>
    <w:rsid w:val="009F1789"/>
    <w:rsid w:val="009F1BA4"/>
    <w:rsid w:val="009F2060"/>
    <w:rsid w:val="009F206B"/>
    <w:rsid w:val="009F257D"/>
    <w:rsid w:val="009F5AAD"/>
    <w:rsid w:val="009F62AB"/>
    <w:rsid w:val="009F6668"/>
    <w:rsid w:val="009F67D1"/>
    <w:rsid w:val="00A0026E"/>
    <w:rsid w:val="00A00F41"/>
    <w:rsid w:val="00A00F71"/>
    <w:rsid w:val="00A01DD3"/>
    <w:rsid w:val="00A0252B"/>
    <w:rsid w:val="00A02ACE"/>
    <w:rsid w:val="00A02C8D"/>
    <w:rsid w:val="00A02FED"/>
    <w:rsid w:val="00A032C6"/>
    <w:rsid w:val="00A03636"/>
    <w:rsid w:val="00A0383B"/>
    <w:rsid w:val="00A05E74"/>
    <w:rsid w:val="00A075FE"/>
    <w:rsid w:val="00A07D0A"/>
    <w:rsid w:val="00A10FC5"/>
    <w:rsid w:val="00A12777"/>
    <w:rsid w:val="00A133B8"/>
    <w:rsid w:val="00A137D1"/>
    <w:rsid w:val="00A13C30"/>
    <w:rsid w:val="00A15F46"/>
    <w:rsid w:val="00A205A3"/>
    <w:rsid w:val="00A2130E"/>
    <w:rsid w:val="00A213E3"/>
    <w:rsid w:val="00A22B55"/>
    <w:rsid w:val="00A22ECC"/>
    <w:rsid w:val="00A2376C"/>
    <w:rsid w:val="00A23ABA"/>
    <w:rsid w:val="00A23C8E"/>
    <w:rsid w:val="00A255EB"/>
    <w:rsid w:val="00A25EAE"/>
    <w:rsid w:val="00A25FA3"/>
    <w:rsid w:val="00A26519"/>
    <w:rsid w:val="00A271BD"/>
    <w:rsid w:val="00A274C6"/>
    <w:rsid w:val="00A2785E"/>
    <w:rsid w:val="00A279FB"/>
    <w:rsid w:val="00A30248"/>
    <w:rsid w:val="00A30FEC"/>
    <w:rsid w:val="00A3212F"/>
    <w:rsid w:val="00A32264"/>
    <w:rsid w:val="00A32FE4"/>
    <w:rsid w:val="00A3326F"/>
    <w:rsid w:val="00A35370"/>
    <w:rsid w:val="00A37857"/>
    <w:rsid w:val="00A40AB3"/>
    <w:rsid w:val="00A40B89"/>
    <w:rsid w:val="00A414B0"/>
    <w:rsid w:val="00A41ACC"/>
    <w:rsid w:val="00A443D9"/>
    <w:rsid w:val="00A4481B"/>
    <w:rsid w:val="00A47D1D"/>
    <w:rsid w:val="00A50EB6"/>
    <w:rsid w:val="00A512FE"/>
    <w:rsid w:val="00A52AA7"/>
    <w:rsid w:val="00A52B80"/>
    <w:rsid w:val="00A54DCE"/>
    <w:rsid w:val="00A54F6F"/>
    <w:rsid w:val="00A558A5"/>
    <w:rsid w:val="00A56B05"/>
    <w:rsid w:val="00A57A8E"/>
    <w:rsid w:val="00A60BB6"/>
    <w:rsid w:val="00A61766"/>
    <w:rsid w:val="00A61793"/>
    <w:rsid w:val="00A61E49"/>
    <w:rsid w:val="00A626C1"/>
    <w:rsid w:val="00A627AA"/>
    <w:rsid w:val="00A62DAB"/>
    <w:rsid w:val="00A637B5"/>
    <w:rsid w:val="00A639EB"/>
    <w:rsid w:val="00A64B7C"/>
    <w:rsid w:val="00A64FE3"/>
    <w:rsid w:val="00A661FF"/>
    <w:rsid w:val="00A66BA1"/>
    <w:rsid w:val="00A674E5"/>
    <w:rsid w:val="00A7018E"/>
    <w:rsid w:val="00A715C3"/>
    <w:rsid w:val="00A71786"/>
    <w:rsid w:val="00A7219E"/>
    <w:rsid w:val="00A722F3"/>
    <w:rsid w:val="00A7319F"/>
    <w:rsid w:val="00A740FE"/>
    <w:rsid w:val="00A74100"/>
    <w:rsid w:val="00A7492F"/>
    <w:rsid w:val="00A74A75"/>
    <w:rsid w:val="00A753F4"/>
    <w:rsid w:val="00A765C7"/>
    <w:rsid w:val="00A80083"/>
    <w:rsid w:val="00A81A6D"/>
    <w:rsid w:val="00A81C43"/>
    <w:rsid w:val="00A826B6"/>
    <w:rsid w:val="00A83422"/>
    <w:rsid w:val="00A858FF"/>
    <w:rsid w:val="00A85EF7"/>
    <w:rsid w:val="00A86884"/>
    <w:rsid w:val="00A86A8C"/>
    <w:rsid w:val="00A920C8"/>
    <w:rsid w:val="00A948FB"/>
    <w:rsid w:val="00A94F38"/>
    <w:rsid w:val="00A9503B"/>
    <w:rsid w:val="00A97388"/>
    <w:rsid w:val="00AA2F20"/>
    <w:rsid w:val="00AA3B55"/>
    <w:rsid w:val="00AA40AC"/>
    <w:rsid w:val="00AA40CC"/>
    <w:rsid w:val="00AA6141"/>
    <w:rsid w:val="00AA6717"/>
    <w:rsid w:val="00AA68A7"/>
    <w:rsid w:val="00AA7469"/>
    <w:rsid w:val="00AB0924"/>
    <w:rsid w:val="00AB0AB4"/>
    <w:rsid w:val="00AB0BB9"/>
    <w:rsid w:val="00AB0C8D"/>
    <w:rsid w:val="00AB22B8"/>
    <w:rsid w:val="00AB2722"/>
    <w:rsid w:val="00AB3994"/>
    <w:rsid w:val="00AB49B9"/>
    <w:rsid w:val="00AB7E5F"/>
    <w:rsid w:val="00AC01FD"/>
    <w:rsid w:val="00AC0ADC"/>
    <w:rsid w:val="00AC0ADD"/>
    <w:rsid w:val="00AC2B28"/>
    <w:rsid w:val="00AC2FD3"/>
    <w:rsid w:val="00AC34A2"/>
    <w:rsid w:val="00AC3D31"/>
    <w:rsid w:val="00AC638C"/>
    <w:rsid w:val="00AC68A8"/>
    <w:rsid w:val="00AC740A"/>
    <w:rsid w:val="00AC7991"/>
    <w:rsid w:val="00AD0A73"/>
    <w:rsid w:val="00AD146D"/>
    <w:rsid w:val="00AD3122"/>
    <w:rsid w:val="00AD33DC"/>
    <w:rsid w:val="00AD360E"/>
    <w:rsid w:val="00AD46EA"/>
    <w:rsid w:val="00AD47EC"/>
    <w:rsid w:val="00AD5C47"/>
    <w:rsid w:val="00AD6C58"/>
    <w:rsid w:val="00AD6D16"/>
    <w:rsid w:val="00AE1BEC"/>
    <w:rsid w:val="00AE297E"/>
    <w:rsid w:val="00AE32FD"/>
    <w:rsid w:val="00AE41CD"/>
    <w:rsid w:val="00AE42B9"/>
    <w:rsid w:val="00AE5B5B"/>
    <w:rsid w:val="00AE6060"/>
    <w:rsid w:val="00AE6AD3"/>
    <w:rsid w:val="00AE7D58"/>
    <w:rsid w:val="00AF10BF"/>
    <w:rsid w:val="00AF1B5F"/>
    <w:rsid w:val="00AF21A0"/>
    <w:rsid w:val="00AF3DE6"/>
    <w:rsid w:val="00AF5517"/>
    <w:rsid w:val="00AF69F7"/>
    <w:rsid w:val="00AF6A4E"/>
    <w:rsid w:val="00AF7217"/>
    <w:rsid w:val="00B0007C"/>
    <w:rsid w:val="00B00382"/>
    <w:rsid w:val="00B00642"/>
    <w:rsid w:val="00B022B9"/>
    <w:rsid w:val="00B02702"/>
    <w:rsid w:val="00B03448"/>
    <w:rsid w:val="00B0368A"/>
    <w:rsid w:val="00B04307"/>
    <w:rsid w:val="00B0469A"/>
    <w:rsid w:val="00B0690D"/>
    <w:rsid w:val="00B07697"/>
    <w:rsid w:val="00B10233"/>
    <w:rsid w:val="00B1097A"/>
    <w:rsid w:val="00B10DF0"/>
    <w:rsid w:val="00B12393"/>
    <w:rsid w:val="00B12EDA"/>
    <w:rsid w:val="00B130EE"/>
    <w:rsid w:val="00B13344"/>
    <w:rsid w:val="00B13C39"/>
    <w:rsid w:val="00B143DA"/>
    <w:rsid w:val="00B1518B"/>
    <w:rsid w:val="00B15431"/>
    <w:rsid w:val="00B15601"/>
    <w:rsid w:val="00B16250"/>
    <w:rsid w:val="00B1637E"/>
    <w:rsid w:val="00B169B7"/>
    <w:rsid w:val="00B16CC6"/>
    <w:rsid w:val="00B17B0E"/>
    <w:rsid w:val="00B20057"/>
    <w:rsid w:val="00B20C96"/>
    <w:rsid w:val="00B20EB4"/>
    <w:rsid w:val="00B21637"/>
    <w:rsid w:val="00B2200B"/>
    <w:rsid w:val="00B245B6"/>
    <w:rsid w:val="00B259CC"/>
    <w:rsid w:val="00B26CBB"/>
    <w:rsid w:val="00B27C46"/>
    <w:rsid w:val="00B3312B"/>
    <w:rsid w:val="00B3380B"/>
    <w:rsid w:val="00B37D20"/>
    <w:rsid w:val="00B408E5"/>
    <w:rsid w:val="00B41063"/>
    <w:rsid w:val="00B45367"/>
    <w:rsid w:val="00B454F0"/>
    <w:rsid w:val="00B465D1"/>
    <w:rsid w:val="00B46CF3"/>
    <w:rsid w:val="00B50036"/>
    <w:rsid w:val="00B501E4"/>
    <w:rsid w:val="00B506EC"/>
    <w:rsid w:val="00B513AE"/>
    <w:rsid w:val="00B51EF8"/>
    <w:rsid w:val="00B53633"/>
    <w:rsid w:val="00B5434E"/>
    <w:rsid w:val="00B5462A"/>
    <w:rsid w:val="00B550B8"/>
    <w:rsid w:val="00B57040"/>
    <w:rsid w:val="00B57EF1"/>
    <w:rsid w:val="00B60433"/>
    <w:rsid w:val="00B6080A"/>
    <w:rsid w:val="00B61CA9"/>
    <w:rsid w:val="00B62DB9"/>
    <w:rsid w:val="00B6303B"/>
    <w:rsid w:val="00B639A2"/>
    <w:rsid w:val="00B64256"/>
    <w:rsid w:val="00B64C98"/>
    <w:rsid w:val="00B654A6"/>
    <w:rsid w:val="00B66C96"/>
    <w:rsid w:val="00B66D21"/>
    <w:rsid w:val="00B6798C"/>
    <w:rsid w:val="00B67F3F"/>
    <w:rsid w:val="00B700B6"/>
    <w:rsid w:val="00B70B39"/>
    <w:rsid w:val="00B7587D"/>
    <w:rsid w:val="00B76973"/>
    <w:rsid w:val="00B76BF8"/>
    <w:rsid w:val="00B7711C"/>
    <w:rsid w:val="00B772DC"/>
    <w:rsid w:val="00B77963"/>
    <w:rsid w:val="00B808DF"/>
    <w:rsid w:val="00B81302"/>
    <w:rsid w:val="00B841CA"/>
    <w:rsid w:val="00B843D8"/>
    <w:rsid w:val="00B85389"/>
    <w:rsid w:val="00B8577E"/>
    <w:rsid w:val="00B85C6D"/>
    <w:rsid w:val="00B8611F"/>
    <w:rsid w:val="00B8664A"/>
    <w:rsid w:val="00B86EFC"/>
    <w:rsid w:val="00B901EA"/>
    <w:rsid w:val="00B9079A"/>
    <w:rsid w:val="00B92D3A"/>
    <w:rsid w:val="00B93CB3"/>
    <w:rsid w:val="00B94193"/>
    <w:rsid w:val="00B941A8"/>
    <w:rsid w:val="00B9589B"/>
    <w:rsid w:val="00B95CF3"/>
    <w:rsid w:val="00B96C90"/>
    <w:rsid w:val="00BA126D"/>
    <w:rsid w:val="00BA15AA"/>
    <w:rsid w:val="00BA1975"/>
    <w:rsid w:val="00BA21BA"/>
    <w:rsid w:val="00BA2B8E"/>
    <w:rsid w:val="00BA3438"/>
    <w:rsid w:val="00BA398C"/>
    <w:rsid w:val="00BA4422"/>
    <w:rsid w:val="00BA54BF"/>
    <w:rsid w:val="00BA7439"/>
    <w:rsid w:val="00BA7E1E"/>
    <w:rsid w:val="00BB0459"/>
    <w:rsid w:val="00BB0A08"/>
    <w:rsid w:val="00BB1660"/>
    <w:rsid w:val="00BB2187"/>
    <w:rsid w:val="00BB3958"/>
    <w:rsid w:val="00BB40EE"/>
    <w:rsid w:val="00BB417A"/>
    <w:rsid w:val="00BB455C"/>
    <w:rsid w:val="00BB4E62"/>
    <w:rsid w:val="00BB5751"/>
    <w:rsid w:val="00BB6006"/>
    <w:rsid w:val="00BB66DF"/>
    <w:rsid w:val="00BB79EA"/>
    <w:rsid w:val="00BC03F3"/>
    <w:rsid w:val="00BC1994"/>
    <w:rsid w:val="00BC1B82"/>
    <w:rsid w:val="00BC1DA3"/>
    <w:rsid w:val="00BC22DA"/>
    <w:rsid w:val="00BC2C63"/>
    <w:rsid w:val="00BC3475"/>
    <w:rsid w:val="00BC472A"/>
    <w:rsid w:val="00BC6AFC"/>
    <w:rsid w:val="00BC727C"/>
    <w:rsid w:val="00BD0155"/>
    <w:rsid w:val="00BD0640"/>
    <w:rsid w:val="00BD155D"/>
    <w:rsid w:val="00BD1FE8"/>
    <w:rsid w:val="00BD2C1F"/>
    <w:rsid w:val="00BD37A2"/>
    <w:rsid w:val="00BD3AC2"/>
    <w:rsid w:val="00BD4A6F"/>
    <w:rsid w:val="00BE008B"/>
    <w:rsid w:val="00BE029B"/>
    <w:rsid w:val="00BE0541"/>
    <w:rsid w:val="00BE10BD"/>
    <w:rsid w:val="00BE2F19"/>
    <w:rsid w:val="00BE3365"/>
    <w:rsid w:val="00BE4CE0"/>
    <w:rsid w:val="00BE5775"/>
    <w:rsid w:val="00BE6359"/>
    <w:rsid w:val="00BE662A"/>
    <w:rsid w:val="00BE7075"/>
    <w:rsid w:val="00BE7DE0"/>
    <w:rsid w:val="00BF017D"/>
    <w:rsid w:val="00BF1BAC"/>
    <w:rsid w:val="00BF1E11"/>
    <w:rsid w:val="00BF2084"/>
    <w:rsid w:val="00BF28D4"/>
    <w:rsid w:val="00BF2BF4"/>
    <w:rsid w:val="00BF31B0"/>
    <w:rsid w:val="00BF330D"/>
    <w:rsid w:val="00BF3498"/>
    <w:rsid w:val="00BF36EB"/>
    <w:rsid w:val="00BF4E1C"/>
    <w:rsid w:val="00BF6AC0"/>
    <w:rsid w:val="00BF79FC"/>
    <w:rsid w:val="00C013D1"/>
    <w:rsid w:val="00C01B71"/>
    <w:rsid w:val="00C01C95"/>
    <w:rsid w:val="00C0311C"/>
    <w:rsid w:val="00C0319A"/>
    <w:rsid w:val="00C03328"/>
    <w:rsid w:val="00C058B8"/>
    <w:rsid w:val="00C07215"/>
    <w:rsid w:val="00C078B7"/>
    <w:rsid w:val="00C078D5"/>
    <w:rsid w:val="00C07934"/>
    <w:rsid w:val="00C07BFC"/>
    <w:rsid w:val="00C07D92"/>
    <w:rsid w:val="00C10B6A"/>
    <w:rsid w:val="00C11260"/>
    <w:rsid w:val="00C11C46"/>
    <w:rsid w:val="00C1220B"/>
    <w:rsid w:val="00C12A05"/>
    <w:rsid w:val="00C12FC6"/>
    <w:rsid w:val="00C15293"/>
    <w:rsid w:val="00C17456"/>
    <w:rsid w:val="00C17955"/>
    <w:rsid w:val="00C22042"/>
    <w:rsid w:val="00C2235A"/>
    <w:rsid w:val="00C238B7"/>
    <w:rsid w:val="00C24695"/>
    <w:rsid w:val="00C246AB"/>
    <w:rsid w:val="00C25702"/>
    <w:rsid w:val="00C2650E"/>
    <w:rsid w:val="00C30B4D"/>
    <w:rsid w:val="00C30E84"/>
    <w:rsid w:val="00C30FA3"/>
    <w:rsid w:val="00C3165F"/>
    <w:rsid w:val="00C31D5E"/>
    <w:rsid w:val="00C31E67"/>
    <w:rsid w:val="00C32128"/>
    <w:rsid w:val="00C32A11"/>
    <w:rsid w:val="00C33890"/>
    <w:rsid w:val="00C33A70"/>
    <w:rsid w:val="00C34348"/>
    <w:rsid w:val="00C34352"/>
    <w:rsid w:val="00C35E86"/>
    <w:rsid w:val="00C3778D"/>
    <w:rsid w:val="00C40654"/>
    <w:rsid w:val="00C40C48"/>
    <w:rsid w:val="00C4110D"/>
    <w:rsid w:val="00C41172"/>
    <w:rsid w:val="00C41B4A"/>
    <w:rsid w:val="00C4337B"/>
    <w:rsid w:val="00C43B86"/>
    <w:rsid w:val="00C43F12"/>
    <w:rsid w:val="00C45D9A"/>
    <w:rsid w:val="00C464BE"/>
    <w:rsid w:val="00C46532"/>
    <w:rsid w:val="00C46FBD"/>
    <w:rsid w:val="00C470B1"/>
    <w:rsid w:val="00C4712F"/>
    <w:rsid w:val="00C474D1"/>
    <w:rsid w:val="00C479A5"/>
    <w:rsid w:val="00C47B23"/>
    <w:rsid w:val="00C50E19"/>
    <w:rsid w:val="00C513E5"/>
    <w:rsid w:val="00C54DAC"/>
    <w:rsid w:val="00C551A8"/>
    <w:rsid w:val="00C56116"/>
    <w:rsid w:val="00C607D9"/>
    <w:rsid w:val="00C60EEA"/>
    <w:rsid w:val="00C617E6"/>
    <w:rsid w:val="00C628DC"/>
    <w:rsid w:val="00C62FBB"/>
    <w:rsid w:val="00C63036"/>
    <w:rsid w:val="00C63F18"/>
    <w:rsid w:val="00C64E1C"/>
    <w:rsid w:val="00C674B4"/>
    <w:rsid w:val="00C674EF"/>
    <w:rsid w:val="00C7014D"/>
    <w:rsid w:val="00C705E2"/>
    <w:rsid w:val="00C70822"/>
    <w:rsid w:val="00C7116D"/>
    <w:rsid w:val="00C7170C"/>
    <w:rsid w:val="00C7387E"/>
    <w:rsid w:val="00C7435B"/>
    <w:rsid w:val="00C749DC"/>
    <w:rsid w:val="00C75D96"/>
    <w:rsid w:val="00C76ECC"/>
    <w:rsid w:val="00C770A7"/>
    <w:rsid w:val="00C7713E"/>
    <w:rsid w:val="00C77DA8"/>
    <w:rsid w:val="00C77F08"/>
    <w:rsid w:val="00C81965"/>
    <w:rsid w:val="00C82BFE"/>
    <w:rsid w:val="00C84420"/>
    <w:rsid w:val="00C866A0"/>
    <w:rsid w:val="00C86702"/>
    <w:rsid w:val="00C86AD4"/>
    <w:rsid w:val="00C9116C"/>
    <w:rsid w:val="00C92F36"/>
    <w:rsid w:val="00C965D0"/>
    <w:rsid w:val="00C965D1"/>
    <w:rsid w:val="00C9677F"/>
    <w:rsid w:val="00C97F99"/>
    <w:rsid w:val="00CA0603"/>
    <w:rsid w:val="00CA1BA1"/>
    <w:rsid w:val="00CA1F0F"/>
    <w:rsid w:val="00CA2369"/>
    <w:rsid w:val="00CA3466"/>
    <w:rsid w:val="00CA5434"/>
    <w:rsid w:val="00CA5EE7"/>
    <w:rsid w:val="00CA67FD"/>
    <w:rsid w:val="00CA6883"/>
    <w:rsid w:val="00CA7B96"/>
    <w:rsid w:val="00CB0205"/>
    <w:rsid w:val="00CB3D9B"/>
    <w:rsid w:val="00CB4259"/>
    <w:rsid w:val="00CB48E2"/>
    <w:rsid w:val="00CB70FB"/>
    <w:rsid w:val="00CB744B"/>
    <w:rsid w:val="00CB7D08"/>
    <w:rsid w:val="00CB7DF1"/>
    <w:rsid w:val="00CC1BFB"/>
    <w:rsid w:val="00CC22FF"/>
    <w:rsid w:val="00CC24EF"/>
    <w:rsid w:val="00CC2A51"/>
    <w:rsid w:val="00CC2AE8"/>
    <w:rsid w:val="00CC2E88"/>
    <w:rsid w:val="00CC2F09"/>
    <w:rsid w:val="00CC3D7E"/>
    <w:rsid w:val="00CC491F"/>
    <w:rsid w:val="00CC50BF"/>
    <w:rsid w:val="00CC63F9"/>
    <w:rsid w:val="00CC6AD4"/>
    <w:rsid w:val="00CC7B36"/>
    <w:rsid w:val="00CD13D6"/>
    <w:rsid w:val="00CD1F92"/>
    <w:rsid w:val="00CD47B6"/>
    <w:rsid w:val="00CD53AB"/>
    <w:rsid w:val="00CD57E9"/>
    <w:rsid w:val="00CD79E2"/>
    <w:rsid w:val="00CE07CF"/>
    <w:rsid w:val="00CE1893"/>
    <w:rsid w:val="00CE1B39"/>
    <w:rsid w:val="00CE1C9D"/>
    <w:rsid w:val="00CE2B5A"/>
    <w:rsid w:val="00CE3A98"/>
    <w:rsid w:val="00CE5249"/>
    <w:rsid w:val="00CE61D4"/>
    <w:rsid w:val="00CE6BBB"/>
    <w:rsid w:val="00CF02C5"/>
    <w:rsid w:val="00CF030C"/>
    <w:rsid w:val="00CF0C20"/>
    <w:rsid w:val="00CF2926"/>
    <w:rsid w:val="00CF3044"/>
    <w:rsid w:val="00CF32AD"/>
    <w:rsid w:val="00CF4412"/>
    <w:rsid w:val="00CF4DF0"/>
    <w:rsid w:val="00CF4EE7"/>
    <w:rsid w:val="00CF6578"/>
    <w:rsid w:val="00CF6DCC"/>
    <w:rsid w:val="00CF7482"/>
    <w:rsid w:val="00CF7F78"/>
    <w:rsid w:val="00D00895"/>
    <w:rsid w:val="00D00A5D"/>
    <w:rsid w:val="00D00CB1"/>
    <w:rsid w:val="00D0117C"/>
    <w:rsid w:val="00D02878"/>
    <w:rsid w:val="00D02F00"/>
    <w:rsid w:val="00D03012"/>
    <w:rsid w:val="00D03C5A"/>
    <w:rsid w:val="00D0554D"/>
    <w:rsid w:val="00D05E3B"/>
    <w:rsid w:val="00D109A8"/>
    <w:rsid w:val="00D10D1A"/>
    <w:rsid w:val="00D116A7"/>
    <w:rsid w:val="00D123B6"/>
    <w:rsid w:val="00D1246F"/>
    <w:rsid w:val="00D12AB9"/>
    <w:rsid w:val="00D157C7"/>
    <w:rsid w:val="00D15EDE"/>
    <w:rsid w:val="00D16589"/>
    <w:rsid w:val="00D1683E"/>
    <w:rsid w:val="00D1710F"/>
    <w:rsid w:val="00D17B9B"/>
    <w:rsid w:val="00D20725"/>
    <w:rsid w:val="00D20C1F"/>
    <w:rsid w:val="00D21CC8"/>
    <w:rsid w:val="00D227F4"/>
    <w:rsid w:val="00D22EE6"/>
    <w:rsid w:val="00D24781"/>
    <w:rsid w:val="00D25E6F"/>
    <w:rsid w:val="00D264B0"/>
    <w:rsid w:val="00D267B2"/>
    <w:rsid w:val="00D273CD"/>
    <w:rsid w:val="00D31893"/>
    <w:rsid w:val="00D31F3A"/>
    <w:rsid w:val="00D32554"/>
    <w:rsid w:val="00D3276C"/>
    <w:rsid w:val="00D329FF"/>
    <w:rsid w:val="00D32B0D"/>
    <w:rsid w:val="00D33666"/>
    <w:rsid w:val="00D3511C"/>
    <w:rsid w:val="00D36C00"/>
    <w:rsid w:val="00D405CD"/>
    <w:rsid w:val="00D40B96"/>
    <w:rsid w:val="00D416F8"/>
    <w:rsid w:val="00D4364D"/>
    <w:rsid w:val="00D43694"/>
    <w:rsid w:val="00D43F47"/>
    <w:rsid w:val="00D442A2"/>
    <w:rsid w:val="00D45B49"/>
    <w:rsid w:val="00D45F98"/>
    <w:rsid w:val="00D50649"/>
    <w:rsid w:val="00D50B7E"/>
    <w:rsid w:val="00D51CDC"/>
    <w:rsid w:val="00D523D4"/>
    <w:rsid w:val="00D54272"/>
    <w:rsid w:val="00D548ED"/>
    <w:rsid w:val="00D549A4"/>
    <w:rsid w:val="00D56353"/>
    <w:rsid w:val="00D567BD"/>
    <w:rsid w:val="00D571E3"/>
    <w:rsid w:val="00D60176"/>
    <w:rsid w:val="00D613F9"/>
    <w:rsid w:val="00D61B89"/>
    <w:rsid w:val="00D61DE9"/>
    <w:rsid w:val="00D62A4E"/>
    <w:rsid w:val="00D63E34"/>
    <w:rsid w:val="00D63F2C"/>
    <w:rsid w:val="00D65E2B"/>
    <w:rsid w:val="00D67301"/>
    <w:rsid w:val="00D67636"/>
    <w:rsid w:val="00D67A09"/>
    <w:rsid w:val="00D71D92"/>
    <w:rsid w:val="00D7266E"/>
    <w:rsid w:val="00D7273A"/>
    <w:rsid w:val="00D72F60"/>
    <w:rsid w:val="00D7329C"/>
    <w:rsid w:val="00D74295"/>
    <w:rsid w:val="00D74B4A"/>
    <w:rsid w:val="00D7534C"/>
    <w:rsid w:val="00D75375"/>
    <w:rsid w:val="00D76931"/>
    <w:rsid w:val="00D80B2B"/>
    <w:rsid w:val="00D81B6A"/>
    <w:rsid w:val="00D81FCE"/>
    <w:rsid w:val="00D82ACA"/>
    <w:rsid w:val="00D82B74"/>
    <w:rsid w:val="00D8364A"/>
    <w:rsid w:val="00D83BEB"/>
    <w:rsid w:val="00D83D89"/>
    <w:rsid w:val="00D84FB2"/>
    <w:rsid w:val="00D85DBE"/>
    <w:rsid w:val="00D87AB4"/>
    <w:rsid w:val="00D9081E"/>
    <w:rsid w:val="00D91248"/>
    <w:rsid w:val="00D913FB"/>
    <w:rsid w:val="00D91778"/>
    <w:rsid w:val="00D9190C"/>
    <w:rsid w:val="00D92676"/>
    <w:rsid w:val="00D92B09"/>
    <w:rsid w:val="00D941E2"/>
    <w:rsid w:val="00D94BF8"/>
    <w:rsid w:val="00D95F63"/>
    <w:rsid w:val="00D96BCE"/>
    <w:rsid w:val="00D972BF"/>
    <w:rsid w:val="00DA025E"/>
    <w:rsid w:val="00DA0F0C"/>
    <w:rsid w:val="00DA1D76"/>
    <w:rsid w:val="00DA2C7A"/>
    <w:rsid w:val="00DA2FF5"/>
    <w:rsid w:val="00DA3887"/>
    <w:rsid w:val="00DA4333"/>
    <w:rsid w:val="00DA49FD"/>
    <w:rsid w:val="00DA6F1B"/>
    <w:rsid w:val="00DA72A7"/>
    <w:rsid w:val="00DB02A3"/>
    <w:rsid w:val="00DB0DA2"/>
    <w:rsid w:val="00DB23F0"/>
    <w:rsid w:val="00DB257B"/>
    <w:rsid w:val="00DB2E47"/>
    <w:rsid w:val="00DB4968"/>
    <w:rsid w:val="00DB4D34"/>
    <w:rsid w:val="00DB5D36"/>
    <w:rsid w:val="00DB6131"/>
    <w:rsid w:val="00DB6745"/>
    <w:rsid w:val="00DB69D3"/>
    <w:rsid w:val="00DB6D2B"/>
    <w:rsid w:val="00DB6EB2"/>
    <w:rsid w:val="00DB7331"/>
    <w:rsid w:val="00DB7792"/>
    <w:rsid w:val="00DC0FAF"/>
    <w:rsid w:val="00DC135A"/>
    <w:rsid w:val="00DC1AB1"/>
    <w:rsid w:val="00DC21AE"/>
    <w:rsid w:val="00DC3EFD"/>
    <w:rsid w:val="00DC573E"/>
    <w:rsid w:val="00DC6353"/>
    <w:rsid w:val="00DC637C"/>
    <w:rsid w:val="00DC7C01"/>
    <w:rsid w:val="00DC7C4E"/>
    <w:rsid w:val="00DD1396"/>
    <w:rsid w:val="00DD14ED"/>
    <w:rsid w:val="00DD1E6F"/>
    <w:rsid w:val="00DD1FE7"/>
    <w:rsid w:val="00DD2ED9"/>
    <w:rsid w:val="00DD4438"/>
    <w:rsid w:val="00DD499B"/>
    <w:rsid w:val="00DD50E5"/>
    <w:rsid w:val="00DD52F4"/>
    <w:rsid w:val="00DD5F04"/>
    <w:rsid w:val="00DD657F"/>
    <w:rsid w:val="00DD7148"/>
    <w:rsid w:val="00DE1B08"/>
    <w:rsid w:val="00DE1BAF"/>
    <w:rsid w:val="00DE2389"/>
    <w:rsid w:val="00DE3404"/>
    <w:rsid w:val="00DE389C"/>
    <w:rsid w:val="00DE4F7F"/>
    <w:rsid w:val="00DE6A83"/>
    <w:rsid w:val="00DE7A2C"/>
    <w:rsid w:val="00DF0375"/>
    <w:rsid w:val="00DF097A"/>
    <w:rsid w:val="00DF09AB"/>
    <w:rsid w:val="00DF1BE0"/>
    <w:rsid w:val="00DF1E13"/>
    <w:rsid w:val="00DF2744"/>
    <w:rsid w:val="00DF2A73"/>
    <w:rsid w:val="00DF2C3E"/>
    <w:rsid w:val="00DF2D55"/>
    <w:rsid w:val="00DF2EC3"/>
    <w:rsid w:val="00DF4B8A"/>
    <w:rsid w:val="00DF6126"/>
    <w:rsid w:val="00DF695A"/>
    <w:rsid w:val="00DF708D"/>
    <w:rsid w:val="00DF7380"/>
    <w:rsid w:val="00E00C74"/>
    <w:rsid w:val="00E01524"/>
    <w:rsid w:val="00E0446B"/>
    <w:rsid w:val="00E0641D"/>
    <w:rsid w:val="00E065CB"/>
    <w:rsid w:val="00E076F1"/>
    <w:rsid w:val="00E12243"/>
    <w:rsid w:val="00E12ACF"/>
    <w:rsid w:val="00E15443"/>
    <w:rsid w:val="00E1663F"/>
    <w:rsid w:val="00E17025"/>
    <w:rsid w:val="00E17498"/>
    <w:rsid w:val="00E21BB0"/>
    <w:rsid w:val="00E2204D"/>
    <w:rsid w:val="00E22A38"/>
    <w:rsid w:val="00E2300D"/>
    <w:rsid w:val="00E23B5A"/>
    <w:rsid w:val="00E267A0"/>
    <w:rsid w:val="00E26EBF"/>
    <w:rsid w:val="00E27508"/>
    <w:rsid w:val="00E276BB"/>
    <w:rsid w:val="00E27A2C"/>
    <w:rsid w:val="00E27E06"/>
    <w:rsid w:val="00E30E68"/>
    <w:rsid w:val="00E30E97"/>
    <w:rsid w:val="00E31E88"/>
    <w:rsid w:val="00E3205F"/>
    <w:rsid w:val="00E32106"/>
    <w:rsid w:val="00E323C3"/>
    <w:rsid w:val="00E332B1"/>
    <w:rsid w:val="00E3493B"/>
    <w:rsid w:val="00E34AD9"/>
    <w:rsid w:val="00E36065"/>
    <w:rsid w:val="00E36158"/>
    <w:rsid w:val="00E36A4D"/>
    <w:rsid w:val="00E43AF9"/>
    <w:rsid w:val="00E4579C"/>
    <w:rsid w:val="00E45FAB"/>
    <w:rsid w:val="00E46927"/>
    <w:rsid w:val="00E47562"/>
    <w:rsid w:val="00E4791C"/>
    <w:rsid w:val="00E50BC7"/>
    <w:rsid w:val="00E512A1"/>
    <w:rsid w:val="00E51745"/>
    <w:rsid w:val="00E51DC3"/>
    <w:rsid w:val="00E526B0"/>
    <w:rsid w:val="00E54ABD"/>
    <w:rsid w:val="00E552ED"/>
    <w:rsid w:val="00E56BCB"/>
    <w:rsid w:val="00E606F8"/>
    <w:rsid w:val="00E60971"/>
    <w:rsid w:val="00E61863"/>
    <w:rsid w:val="00E630BD"/>
    <w:rsid w:val="00E650EB"/>
    <w:rsid w:val="00E656BD"/>
    <w:rsid w:val="00E66D0F"/>
    <w:rsid w:val="00E71413"/>
    <w:rsid w:val="00E7189C"/>
    <w:rsid w:val="00E7226B"/>
    <w:rsid w:val="00E73777"/>
    <w:rsid w:val="00E73BCA"/>
    <w:rsid w:val="00E73C1E"/>
    <w:rsid w:val="00E74A6C"/>
    <w:rsid w:val="00E74C25"/>
    <w:rsid w:val="00E75BFE"/>
    <w:rsid w:val="00E76487"/>
    <w:rsid w:val="00E768FE"/>
    <w:rsid w:val="00E76D7D"/>
    <w:rsid w:val="00E776E7"/>
    <w:rsid w:val="00E80BDA"/>
    <w:rsid w:val="00E82884"/>
    <w:rsid w:val="00E8358A"/>
    <w:rsid w:val="00E83DC1"/>
    <w:rsid w:val="00E84C67"/>
    <w:rsid w:val="00E8500F"/>
    <w:rsid w:val="00E85F92"/>
    <w:rsid w:val="00E862DA"/>
    <w:rsid w:val="00E86BD4"/>
    <w:rsid w:val="00E86E19"/>
    <w:rsid w:val="00E873D7"/>
    <w:rsid w:val="00E87477"/>
    <w:rsid w:val="00E87A1D"/>
    <w:rsid w:val="00E90C8C"/>
    <w:rsid w:val="00E925C2"/>
    <w:rsid w:val="00E925F0"/>
    <w:rsid w:val="00E92603"/>
    <w:rsid w:val="00E92A23"/>
    <w:rsid w:val="00E9335B"/>
    <w:rsid w:val="00E97B5F"/>
    <w:rsid w:val="00EA1319"/>
    <w:rsid w:val="00EA1348"/>
    <w:rsid w:val="00EA18EB"/>
    <w:rsid w:val="00EA1E9C"/>
    <w:rsid w:val="00EA343C"/>
    <w:rsid w:val="00EA3C49"/>
    <w:rsid w:val="00EA5C48"/>
    <w:rsid w:val="00EA74CD"/>
    <w:rsid w:val="00EA76D9"/>
    <w:rsid w:val="00EA7A45"/>
    <w:rsid w:val="00EB0F3C"/>
    <w:rsid w:val="00EB12E8"/>
    <w:rsid w:val="00EB19C9"/>
    <w:rsid w:val="00EB2372"/>
    <w:rsid w:val="00EB34D5"/>
    <w:rsid w:val="00EB3E64"/>
    <w:rsid w:val="00EB429D"/>
    <w:rsid w:val="00EB4361"/>
    <w:rsid w:val="00EB5265"/>
    <w:rsid w:val="00EB53FF"/>
    <w:rsid w:val="00EB752A"/>
    <w:rsid w:val="00EC0B6A"/>
    <w:rsid w:val="00EC1494"/>
    <w:rsid w:val="00EC29FA"/>
    <w:rsid w:val="00EC32A3"/>
    <w:rsid w:val="00EC523B"/>
    <w:rsid w:val="00EC53F7"/>
    <w:rsid w:val="00EC6283"/>
    <w:rsid w:val="00EC6AE0"/>
    <w:rsid w:val="00EC72A5"/>
    <w:rsid w:val="00EC7FA3"/>
    <w:rsid w:val="00ED002F"/>
    <w:rsid w:val="00ED08CB"/>
    <w:rsid w:val="00ED11F3"/>
    <w:rsid w:val="00ED20E2"/>
    <w:rsid w:val="00ED2416"/>
    <w:rsid w:val="00ED2BD0"/>
    <w:rsid w:val="00ED2D7A"/>
    <w:rsid w:val="00ED3795"/>
    <w:rsid w:val="00ED60A2"/>
    <w:rsid w:val="00ED7B9C"/>
    <w:rsid w:val="00ED7DEE"/>
    <w:rsid w:val="00EE0ECC"/>
    <w:rsid w:val="00EE2C6E"/>
    <w:rsid w:val="00EE2EBF"/>
    <w:rsid w:val="00EE3A62"/>
    <w:rsid w:val="00EE42A3"/>
    <w:rsid w:val="00EE4B0B"/>
    <w:rsid w:val="00EE50F3"/>
    <w:rsid w:val="00EE5197"/>
    <w:rsid w:val="00EE523E"/>
    <w:rsid w:val="00EE5825"/>
    <w:rsid w:val="00EF0307"/>
    <w:rsid w:val="00EF0914"/>
    <w:rsid w:val="00EF3395"/>
    <w:rsid w:val="00EF471D"/>
    <w:rsid w:val="00EF49B5"/>
    <w:rsid w:val="00EF5DD2"/>
    <w:rsid w:val="00F00CA2"/>
    <w:rsid w:val="00F01E30"/>
    <w:rsid w:val="00F02E8C"/>
    <w:rsid w:val="00F0433F"/>
    <w:rsid w:val="00F04709"/>
    <w:rsid w:val="00F04AB7"/>
    <w:rsid w:val="00F058A8"/>
    <w:rsid w:val="00F063C3"/>
    <w:rsid w:val="00F13685"/>
    <w:rsid w:val="00F13821"/>
    <w:rsid w:val="00F14B7C"/>
    <w:rsid w:val="00F14BAA"/>
    <w:rsid w:val="00F15518"/>
    <w:rsid w:val="00F1771B"/>
    <w:rsid w:val="00F200C8"/>
    <w:rsid w:val="00F23423"/>
    <w:rsid w:val="00F24FD6"/>
    <w:rsid w:val="00F25773"/>
    <w:rsid w:val="00F27C8B"/>
    <w:rsid w:val="00F3159B"/>
    <w:rsid w:val="00F320DE"/>
    <w:rsid w:val="00F323C5"/>
    <w:rsid w:val="00F3242F"/>
    <w:rsid w:val="00F32DE0"/>
    <w:rsid w:val="00F32FFA"/>
    <w:rsid w:val="00F33CD6"/>
    <w:rsid w:val="00F33E40"/>
    <w:rsid w:val="00F34127"/>
    <w:rsid w:val="00F35720"/>
    <w:rsid w:val="00F35BAA"/>
    <w:rsid w:val="00F35E2D"/>
    <w:rsid w:val="00F37AAA"/>
    <w:rsid w:val="00F40A18"/>
    <w:rsid w:val="00F40DE7"/>
    <w:rsid w:val="00F410DB"/>
    <w:rsid w:val="00F4121A"/>
    <w:rsid w:val="00F4297D"/>
    <w:rsid w:val="00F43126"/>
    <w:rsid w:val="00F44ACF"/>
    <w:rsid w:val="00F44D72"/>
    <w:rsid w:val="00F47458"/>
    <w:rsid w:val="00F47FC5"/>
    <w:rsid w:val="00F50D1D"/>
    <w:rsid w:val="00F51ABC"/>
    <w:rsid w:val="00F5265A"/>
    <w:rsid w:val="00F541BB"/>
    <w:rsid w:val="00F54DF6"/>
    <w:rsid w:val="00F5510F"/>
    <w:rsid w:val="00F5513B"/>
    <w:rsid w:val="00F55302"/>
    <w:rsid w:val="00F557F6"/>
    <w:rsid w:val="00F56605"/>
    <w:rsid w:val="00F56685"/>
    <w:rsid w:val="00F56F8F"/>
    <w:rsid w:val="00F60265"/>
    <w:rsid w:val="00F60401"/>
    <w:rsid w:val="00F60911"/>
    <w:rsid w:val="00F6112D"/>
    <w:rsid w:val="00F619C0"/>
    <w:rsid w:val="00F6240B"/>
    <w:rsid w:val="00F63840"/>
    <w:rsid w:val="00F64ADF"/>
    <w:rsid w:val="00F6589A"/>
    <w:rsid w:val="00F65DD5"/>
    <w:rsid w:val="00F6698C"/>
    <w:rsid w:val="00F66E28"/>
    <w:rsid w:val="00F67215"/>
    <w:rsid w:val="00F67BE6"/>
    <w:rsid w:val="00F67E8A"/>
    <w:rsid w:val="00F70A5B"/>
    <w:rsid w:val="00F71C20"/>
    <w:rsid w:val="00F71EA0"/>
    <w:rsid w:val="00F720BB"/>
    <w:rsid w:val="00F72F48"/>
    <w:rsid w:val="00F73294"/>
    <w:rsid w:val="00F741FD"/>
    <w:rsid w:val="00F747DF"/>
    <w:rsid w:val="00F74C5A"/>
    <w:rsid w:val="00F76A7F"/>
    <w:rsid w:val="00F77EC5"/>
    <w:rsid w:val="00F77F52"/>
    <w:rsid w:val="00F80006"/>
    <w:rsid w:val="00F802D2"/>
    <w:rsid w:val="00F80C7F"/>
    <w:rsid w:val="00F814F3"/>
    <w:rsid w:val="00F81924"/>
    <w:rsid w:val="00F8250C"/>
    <w:rsid w:val="00F82F9B"/>
    <w:rsid w:val="00F846BA"/>
    <w:rsid w:val="00F84AB2"/>
    <w:rsid w:val="00F853E6"/>
    <w:rsid w:val="00F86DFC"/>
    <w:rsid w:val="00F87999"/>
    <w:rsid w:val="00F87E3B"/>
    <w:rsid w:val="00F87EFF"/>
    <w:rsid w:val="00F90162"/>
    <w:rsid w:val="00F901B2"/>
    <w:rsid w:val="00F903FD"/>
    <w:rsid w:val="00F9154B"/>
    <w:rsid w:val="00F92280"/>
    <w:rsid w:val="00F92942"/>
    <w:rsid w:val="00F92C8F"/>
    <w:rsid w:val="00F92EE7"/>
    <w:rsid w:val="00F93A18"/>
    <w:rsid w:val="00F93A2C"/>
    <w:rsid w:val="00F93EE5"/>
    <w:rsid w:val="00F94414"/>
    <w:rsid w:val="00F94CBE"/>
    <w:rsid w:val="00F967A9"/>
    <w:rsid w:val="00FA219B"/>
    <w:rsid w:val="00FA3CA1"/>
    <w:rsid w:val="00FA43ED"/>
    <w:rsid w:val="00FA5C82"/>
    <w:rsid w:val="00FA72B0"/>
    <w:rsid w:val="00FB0AA2"/>
    <w:rsid w:val="00FB1235"/>
    <w:rsid w:val="00FB1882"/>
    <w:rsid w:val="00FB236F"/>
    <w:rsid w:val="00FB3594"/>
    <w:rsid w:val="00FB44E2"/>
    <w:rsid w:val="00FB5084"/>
    <w:rsid w:val="00FB5175"/>
    <w:rsid w:val="00FB581F"/>
    <w:rsid w:val="00FB606E"/>
    <w:rsid w:val="00FB6C7D"/>
    <w:rsid w:val="00FB7060"/>
    <w:rsid w:val="00FB796F"/>
    <w:rsid w:val="00FB7D54"/>
    <w:rsid w:val="00FC04C5"/>
    <w:rsid w:val="00FC0BC4"/>
    <w:rsid w:val="00FC15F9"/>
    <w:rsid w:val="00FC1635"/>
    <w:rsid w:val="00FC1AE7"/>
    <w:rsid w:val="00FC3848"/>
    <w:rsid w:val="00FC3BEC"/>
    <w:rsid w:val="00FC3EC3"/>
    <w:rsid w:val="00FC4AA6"/>
    <w:rsid w:val="00FC4AAA"/>
    <w:rsid w:val="00FC5613"/>
    <w:rsid w:val="00FD19F8"/>
    <w:rsid w:val="00FD1FED"/>
    <w:rsid w:val="00FD20A7"/>
    <w:rsid w:val="00FD2ADB"/>
    <w:rsid w:val="00FD2FD0"/>
    <w:rsid w:val="00FD34D1"/>
    <w:rsid w:val="00FD3EAB"/>
    <w:rsid w:val="00FD4204"/>
    <w:rsid w:val="00FD4562"/>
    <w:rsid w:val="00FD4EC8"/>
    <w:rsid w:val="00FD721B"/>
    <w:rsid w:val="00FD760C"/>
    <w:rsid w:val="00FE0BFA"/>
    <w:rsid w:val="00FE2011"/>
    <w:rsid w:val="00FE3BEA"/>
    <w:rsid w:val="00FE4A01"/>
    <w:rsid w:val="00FE682D"/>
    <w:rsid w:val="00FE6C13"/>
    <w:rsid w:val="00FF01E4"/>
    <w:rsid w:val="00FF07BE"/>
    <w:rsid w:val="00FF295F"/>
    <w:rsid w:val="00FF2B93"/>
    <w:rsid w:val="00FF3E29"/>
    <w:rsid w:val="00FF40BD"/>
    <w:rsid w:val="00FF5D9D"/>
    <w:rsid w:val="00FF6447"/>
    <w:rsid w:val="00FF65EF"/>
    <w:rsid w:val="00FF6B1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
    <w:basedOn w:val="a8"/>
    <w:next w:val="a8"/>
    <w:link w:val="13"/>
    <w:qFormat/>
    <w:rsid w:val="00130DAF"/>
    <w:pPr>
      <w:keepNext/>
      <w:numPr>
        <w:ilvl w:val="2"/>
        <w:numId w:val="17"/>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
    <w:basedOn w:val="a8"/>
    <w:next w:val="a8"/>
    <w:link w:val="32"/>
    <w:qFormat/>
    <w:rsid w:val="00BC1994"/>
    <w:pPr>
      <w:keepNext/>
      <w:numPr>
        <w:ilvl w:val="2"/>
        <w:numId w:val="1"/>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1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w:link w:val="12"/>
    <w:rsid w:val="00130DAF"/>
    <w:rPr>
      <w:caps/>
      <w:sz w:val="24"/>
    </w:rPr>
  </w:style>
  <w:style w:type="character" w:customStyle="1" w:styleId="23">
    <w:name w:val="Заголовок 2 Знак"/>
    <w:aliases w:val="Заголовок 2 Знак1 Знак Знак2,Заголовок 2 Знак Знак Знак Знак1 Знак1,Заголовок 2 Знак1 Знак Знак Знак Знак1,Заголовок 2 Знак Знак Знак Знак Знак Знак1,Заголовок 2 Знак1 Знак2,Заголовок 2 Знак Знак Знак Знак2"/>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1.1.1. Знак"/>
    <w:link w:val="30"/>
    <w:rsid w:val="004F48E7"/>
    <w:rPr>
      <w:b/>
      <w:i/>
      <w:sz w:val="24"/>
      <w:szCs w:val="24"/>
    </w:rPr>
  </w:style>
  <w:style w:type="character" w:customStyle="1" w:styleId="40">
    <w:name w:val="Заголовок 4 Знак"/>
    <w:aliases w:val="carter ecological heading 4 Знак,Level 4 Знак,D&amp;M4 Знак,D&amp;M 4 Знак,RSKH4 Знак,H4 Знак,RSK-H4 Знак,Heading 4-DO NOT USE Знак,Heading 4 URS Знак,Map Title Знак,OG Heading 4 Знак,- 1.1.1.1 Знак,EIA H4 Знак"/>
    <w:link w:val="4"/>
    <w:locked/>
    <w:rsid w:val="004523A0"/>
    <w:rPr>
      <w:bCs/>
      <w:i/>
      <w:sz w:val="24"/>
      <w:szCs w:val="28"/>
    </w:rPr>
  </w:style>
  <w:style w:type="character" w:customStyle="1" w:styleId="50">
    <w:name w:val="Заголовок 5 Знак"/>
    <w:aliases w:val="наимен. табл Знак,Bold Знак"/>
    <w:link w:val="5"/>
    <w:locked/>
    <w:rsid w:val="004523A0"/>
    <w:rPr>
      <w:rFonts w:ascii="Calibri" w:hAnsi="Calibri"/>
      <w:b/>
      <w:bCs/>
      <w:i/>
      <w:iCs/>
      <w:sz w:val="26"/>
      <w:szCs w:val="26"/>
      <w:lang w:eastAsia="en-US"/>
    </w:rPr>
  </w:style>
  <w:style w:type="character" w:customStyle="1" w:styleId="60">
    <w:name w:val="Заголовок 6 Знак"/>
    <w:aliases w:val="наимен. рис Знак,Italic Знак"/>
    <w:link w:val="6"/>
    <w:locked/>
    <w:rsid w:val="004523A0"/>
    <w:rPr>
      <w:rFonts w:ascii="Calibri" w:hAnsi="Calibri"/>
      <w:b/>
      <w:bCs/>
      <w:sz w:val="22"/>
      <w:szCs w:val="22"/>
      <w:lang w:eastAsia="en-US"/>
    </w:rPr>
  </w:style>
  <w:style w:type="character" w:customStyle="1" w:styleId="70">
    <w:name w:val="Заголовок 7 Знак"/>
    <w:aliases w:val="Наимен. рис Знак,Not in Use Знак"/>
    <w:link w:val="7"/>
    <w:locked/>
    <w:rsid w:val="004523A0"/>
    <w:rPr>
      <w:rFonts w:ascii="Calibri" w:hAnsi="Calibri"/>
      <w:sz w:val="24"/>
      <w:szCs w:val="24"/>
      <w:lang w:eastAsia="en-US"/>
    </w:rPr>
  </w:style>
  <w:style w:type="character" w:customStyle="1" w:styleId="80">
    <w:name w:val="Заголовок 8 Знак"/>
    <w:aliases w:val="not In use Знак"/>
    <w:link w:val="8"/>
    <w:locked/>
    <w:rsid w:val="004523A0"/>
    <w:rPr>
      <w:rFonts w:ascii="Calibri" w:hAnsi="Calibri"/>
      <w:i/>
      <w:iCs/>
      <w:sz w:val="24"/>
      <w:szCs w:val="24"/>
      <w:lang w:eastAsia="en-US"/>
    </w:rPr>
  </w:style>
  <w:style w:type="character" w:customStyle="1" w:styleId="90">
    <w:name w:val="Заголовок 9 Знак"/>
    <w:aliases w:val="Not in use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2363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2">
    <w:basedOn w:val="a8"/>
    <w:next w:val="aff6"/>
    <w:uiPriority w:val="99"/>
    <w:rsid w:val="00A62DAB"/>
    <w:pPr>
      <w:spacing w:before="100" w:beforeAutospacing="1" w:after="119"/>
      <w:ind w:firstLine="0"/>
      <w:jc w:val="left"/>
    </w:pPr>
  </w:style>
  <w:style w:type="paragraph" w:customStyle="1" w:styleId="affffffff3">
    <w:name w:val="Основной текст продолжение"/>
    <w:basedOn w:val="af6"/>
    <w:next w:val="af6"/>
    <w:link w:val="affffffff4"/>
    <w:rsid w:val="00A62DAB"/>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A62DAB"/>
    <w:rPr>
      <w:rFonts w:ascii="StarSymbol" w:eastAsia="Wingdings" w:hAnsi="StarSymbol"/>
      <w:sz w:val="24"/>
      <w:szCs w:val="24"/>
    </w:rPr>
  </w:style>
  <w:style w:type="character" w:customStyle="1" w:styleId="affff2">
    <w:name w:val="Название объекта Знак"/>
    <w:aliases w:val="Название объекта Знак1 Знак Знак1,Название объекта Знак Знак Знак Знак,Знак Знак Знак Знак Знак Знак Знак Знак Знак Знак,Знак Знак Знак Знак Знак3 Знак Знак Знак Знак,Знак Знак Знак Знак Знак3 Знак,Название объекта Знак1 Знак1"/>
    <w:link w:val="affff1"/>
    <w:rsid w:val="00A62DAB"/>
    <w:rPr>
      <w:sz w:val="24"/>
      <w:szCs w:val="24"/>
    </w:rPr>
  </w:style>
  <w:style w:type="paragraph" w:customStyle="1" w:styleId="Style5">
    <w:name w:val="Style5"/>
    <w:basedOn w:val="a8"/>
    <w:rsid w:val="00A62DAB"/>
    <w:pPr>
      <w:widowControl w:val="0"/>
      <w:autoSpaceDE w:val="0"/>
      <w:autoSpaceDN w:val="0"/>
      <w:adjustRightInd w:val="0"/>
      <w:spacing w:after="0"/>
      <w:ind w:firstLine="0"/>
      <w:jc w:val="left"/>
    </w:pPr>
  </w:style>
  <w:style w:type="paragraph" w:customStyle="1" w:styleId="Style12">
    <w:name w:val="Style12"/>
    <w:basedOn w:val="a8"/>
    <w:rsid w:val="00A62DAB"/>
    <w:pPr>
      <w:widowControl w:val="0"/>
      <w:autoSpaceDE w:val="0"/>
      <w:autoSpaceDN w:val="0"/>
      <w:adjustRightInd w:val="0"/>
      <w:spacing w:after="0"/>
      <w:ind w:firstLine="0"/>
      <w:jc w:val="left"/>
    </w:pPr>
  </w:style>
  <w:style w:type="paragraph" w:customStyle="1" w:styleId="Style13">
    <w:name w:val="Style13"/>
    <w:basedOn w:val="a8"/>
    <w:rsid w:val="00A62DAB"/>
    <w:pPr>
      <w:widowControl w:val="0"/>
      <w:autoSpaceDE w:val="0"/>
      <w:autoSpaceDN w:val="0"/>
      <w:adjustRightInd w:val="0"/>
      <w:spacing w:after="0"/>
      <w:ind w:firstLine="0"/>
      <w:jc w:val="left"/>
    </w:pPr>
  </w:style>
  <w:style w:type="character" w:customStyle="1" w:styleId="FontStyle68">
    <w:name w:val="Font Style68"/>
    <w:rsid w:val="00A62DAB"/>
    <w:rPr>
      <w:rFonts w:ascii="Times New Roman" w:hAnsi="Times New Roman" w:cs="Times New Roman"/>
      <w:sz w:val="20"/>
      <w:szCs w:val="20"/>
    </w:rPr>
  </w:style>
  <w:style w:type="paragraph" w:customStyle="1" w:styleId="Style22">
    <w:name w:val="Style22"/>
    <w:basedOn w:val="a8"/>
    <w:rsid w:val="00A62DAB"/>
    <w:pPr>
      <w:widowControl w:val="0"/>
      <w:autoSpaceDE w:val="0"/>
      <w:autoSpaceDN w:val="0"/>
      <w:adjustRightInd w:val="0"/>
      <w:spacing w:after="0"/>
      <w:ind w:firstLine="0"/>
      <w:jc w:val="center"/>
    </w:pPr>
  </w:style>
  <w:style w:type="paragraph" w:customStyle="1" w:styleId="Style18">
    <w:name w:val="Style18"/>
    <w:basedOn w:val="a8"/>
    <w:rsid w:val="00A62DAB"/>
    <w:pPr>
      <w:widowControl w:val="0"/>
      <w:autoSpaceDE w:val="0"/>
      <w:autoSpaceDN w:val="0"/>
      <w:adjustRightInd w:val="0"/>
      <w:spacing w:after="0"/>
      <w:ind w:firstLine="0"/>
    </w:pPr>
  </w:style>
  <w:style w:type="paragraph" w:customStyle="1" w:styleId="Style38">
    <w:name w:val="Style38"/>
    <w:basedOn w:val="a8"/>
    <w:uiPriority w:val="99"/>
    <w:rsid w:val="00A62DAB"/>
    <w:pPr>
      <w:widowControl w:val="0"/>
      <w:autoSpaceDE w:val="0"/>
      <w:autoSpaceDN w:val="0"/>
      <w:adjustRightInd w:val="0"/>
      <w:spacing w:after="0" w:line="322" w:lineRule="exact"/>
      <w:ind w:firstLine="264"/>
    </w:pPr>
  </w:style>
  <w:style w:type="character" w:customStyle="1" w:styleId="FontStyle70">
    <w:name w:val="Font Style70"/>
    <w:rsid w:val="00A62DAB"/>
    <w:rPr>
      <w:rFonts w:ascii="Times New Roman" w:hAnsi="Times New Roman" w:cs="Times New Roman"/>
      <w:sz w:val="26"/>
      <w:szCs w:val="26"/>
    </w:rPr>
  </w:style>
  <w:style w:type="character" w:customStyle="1" w:styleId="FontStyle95">
    <w:name w:val="Font Style95"/>
    <w:rsid w:val="00A62DAB"/>
    <w:rPr>
      <w:rFonts w:ascii="StarSymbol" w:hAnsi="StarSymbol" w:cs="StarSymbol"/>
      <w:i/>
      <w:iCs/>
      <w:spacing w:val="-10"/>
      <w:sz w:val="22"/>
      <w:szCs w:val="22"/>
    </w:rPr>
  </w:style>
  <w:style w:type="paragraph" w:customStyle="1" w:styleId="Iniiaiieoaenonionooiii">
    <w:name w:val="Iniiaiie oaeno n ionooiii"/>
    <w:basedOn w:val="Default"/>
    <w:next w:val="Default"/>
    <w:rsid w:val="00A62DAB"/>
    <w:rPr>
      <w:rFonts w:ascii="font401" w:hAnsi="font401"/>
      <w:color w:val="auto"/>
      <w:lang w:eastAsia="ru-RU"/>
    </w:rPr>
  </w:style>
  <w:style w:type="paragraph" w:customStyle="1" w:styleId="Iniiaiieoaeno2">
    <w:name w:val="Iniiaiie oaeno 2"/>
    <w:basedOn w:val="Default"/>
    <w:next w:val="Default"/>
    <w:rsid w:val="00A62DAB"/>
    <w:rPr>
      <w:rFonts w:ascii="StarSymbol" w:hAnsi="StarSymbol"/>
      <w:color w:val="auto"/>
      <w:lang w:eastAsia="ru-RU"/>
    </w:rPr>
  </w:style>
  <w:style w:type="character" w:customStyle="1" w:styleId="1ff">
    <w:name w:val="Заголовок 1 Знак Знак Знак Знак"/>
    <w:rsid w:val="00A62DAB"/>
    <w:rPr>
      <w:rFonts w:ascii="StarSymbol" w:hAnsi="StarSymbol" w:cs="StarSymbol"/>
      <w:b/>
      <w:kern w:val="28"/>
      <w:sz w:val="28"/>
      <w:szCs w:val="28"/>
      <w:lang w:val="en-US" w:eastAsia="ru-RU" w:bidi="ar-SA"/>
    </w:rPr>
  </w:style>
  <w:style w:type="paragraph" w:customStyle="1" w:styleId="affffffff5">
    <w:name w:val="Пояснит"/>
    <w:basedOn w:val="a8"/>
    <w:rsid w:val="00A62DAB"/>
    <w:pPr>
      <w:spacing w:after="0"/>
      <w:ind w:left="170" w:right="170" w:firstLine="851"/>
    </w:pPr>
    <w:rPr>
      <w:lang w:val="en-US"/>
    </w:rPr>
  </w:style>
  <w:style w:type="paragraph" w:customStyle="1" w:styleId="230">
    <w:name w:val="Основной текст с отступом 23"/>
    <w:basedOn w:val="a8"/>
    <w:rsid w:val="00A62DAB"/>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A62DAB"/>
    <w:pPr>
      <w:spacing w:after="0"/>
      <w:ind w:firstLine="0"/>
      <w:jc w:val="left"/>
    </w:pPr>
    <w:rPr>
      <w:rFonts w:ascii="StarSymbol" w:hAnsi="StarSymbol" w:cs="StarSymbol"/>
      <w:sz w:val="28"/>
      <w:lang w:eastAsia="ar-SA"/>
    </w:rPr>
  </w:style>
  <w:style w:type="paragraph" w:customStyle="1" w:styleId="231">
    <w:name w:val="Основной текст 23"/>
    <w:basedOn w:val="a8"/>
    <w:rsid w:val="00A62DAB"/>
    <w:pPr>
      <w:overflowPunct w:val="0"/>
      <w:autoSpaceDE w:val="0"/>
      <w:spacing w:after="0"/>
      <w:ind w:left="-142" w:firstLine="568"/>
      <w:textAlignment w:val="baseline"/>
    </w:pPr>
    <w:rPr>
      <w:sz w:val="28"/>
      <w:szCs w:val="20"/>
      <w:lang w:eastAsia="ar-SA"/>
    </w:rPr>
  </w:style>
  <w:style w:type="paragraph" w:customStyle="1" w:styleId="313">
    <w:name w:val="Основной текст с отступом 31"/>
    <w:basedOn w:val="a8"/>
    <w:rsid w:val="00A62DAB"/>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A62DAB"/>
    <w:pPr>
      <w:suppressLineNumbers/>
      <w:suppressAutoHyphens/>
      <w:spacing w:after="0"/>
      <w:ind w:firstLine="0"/>
      <w:jc w:val="left"/>
    </w:pPr>
    <w:rPr>
      <w:lang w:eastAsia="ar-SA"/>
    </w:rPr>
  </w:style>
  <w:style w:type="paragraph" w:customStyle="1" w:styleId="321">
    <w:name w:val="Основной текст с отступом 32"/>
    <w:basedOn w:val="a8"/>
    <w:rsid w:val="00A62DAB"/>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A62DAB"/>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A62DAB"/>
    <w:rPr>
      <w:b/>
      <w:sz w:val="24"/>
      <w:lang w:val="ru-RU" w:eastAsia="ru-RU" w:bidi="ar-SA"/>
    </w:rPr>
  </w:style>
  <w:style w:type="paragraph" w:customStyle="1" w:styleId="affffffff7">
    <w:name w:val="табл_название"/>
    <w:next w:val="affff4"/>
    <w:rsid w:val="00A62DAB"/>
    <w:pPr>
      <w:keepNext/>
      <w:widowControl w:val="0"/>
      <w:spacing w:before="120" w:after="120"/>
      <w:jc w:val="center"/>
    </w:pPr>
    <w:rPr>
      <w:b/>
      <w:sz w:val="24"/>
    </w:rPr>
  </w:style>
  <w:style w:type="paragraph" w:customStyle="1" w:styleId="2f7">
    <w:name w:val="2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A62DAB"/>
    <w:rPr>
      <w:sz w:val="24"/>
      <w:lang w:val="ru-RU" w:eastAsia="ru-RU" w:bidi="ar-SA"/>
    </w:rPr>
  </w:style>
  <w:style w:type="paragraph" w:customStyle="1" w:styleId="affffffff8">
    <w:name w:val="Знак Знак Знак Знак"/>
    <w:basedOn w:val="a8"/>
    <w:rsid w:val="00A62DAB"/>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A62DAB"/>
    <w:rPr>
      <w:sz w:val="24"/>
      <w:lang w:val="ru-RU" w:eastAsia="ru-RU" w:bidi="ar-SA"/>
    </w:rPr>
  </w:style>
  <w:style w:type="character" w:customStyle="1" w:styleId="grame">
    <w:name w:val="grame"/>
    <w:basedOn w:val="a9"/>
    <w:rsid w:val="00A62DAB"/>
  </w:style>
  <w:style w:type="character" w:customStyle="1" w:styleId="spelle">
    <w:name w:val="spelle"/>
    <w:basedOn w:val="a9"/>
    <w:rsid w:val="00A62DAB"/>
  </w:style>
  <w:style w:type="character" w:customStyle="1" w:styleId="apple-style-span">
    <w:name w:val="apple-style-span"/>
    <w:basedOn w:val="a9"/>
    <w:rsid w:val="00A62DAB"/>
  </w:style>
  <w:style w:type="character" w:customStyle="1" w:styleId="apple-converted-space">
    <w:name w:val="apple-converted-space"/>
    <w:basedOn w:val="a9"/>
    <w:rsid w:val="00A62DAB"/>
  </w:style>
  <w:style w:type="character" w:customStyle="1" w:styleId="affffffff9">
    <w:name w:val="Без интервала Знак"/>
    <w:link w:val="affffffffa"/>
    <w:locked/>
    <w:rsid w:val="00A62DAB"/>
    <w:rPr>
      <w:rFonts w:ascii="@MS Mincho" w:hAnsi="@MS Mincho"/>
      <w:sz w:val="22"/>
      <w:szCs w:val="22"/>
      <w:lang w:val="en-US" w:eastAsia="en-US" w:bidi="en-US"/>
    </w:rPr>
  </w:style>
  <w:style w:type="paragraph" w:styleId="affffffffa">
    <w:name w:val="No Spacing"/>
    <w:basedOn w:val="a8"/>
    <w:link w:val="affffffff9"/>
    <w:qFormat/>
    <w:rsid w:val="00A62DAB"/>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A62DAB"/>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A62DAB"/>
    <w:pPr>
      <w:widowControl w:val="0"/>
      <w:autoSpaceDE w:val="0"/>
      <w:autoSpaceDN w:val="0"/>
      <w:adjustRightInd w:val="0"/>
      <w:spacing w:after="0"/>
      <w:ind w:firstLine="0"/>
      <w:jc w:val="left"/>
    </w:pPr>
  </w:style>
  <w:style w:type="character" w:customStyle="1" w:styleId="FontStyle18">
    <w:name w:val="Font Style18"/>
    <w:rsid w:val="00A62DAB"/>
    <w:rPr>
      <w:rFonts w:ascii="Times New Roman" w:hAnsi="Times New Roman" w:cs="Times New Roman" w:hint="default"/>
      <w:sz w:val="26"/>
      <w:szCs w:val="26"/>
    </w:rPr>
  </w:style>
  <w:style w:type="paragraph" w:customStyle="1" w:styleId="Standard">
    <w:name w:val="Standard"/>
    <w:rsid w:val="00A62DAB"/>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A62DAB"/>
    <w:rPr>
      <w:sz w:val="24"/>
      <w:szCs w:val="24"/>
    </w:rPr>
  </w:style>
  <w:style w:type="paragraph" w:customStyle="1" w:styleId="affffffffb">
    <w:name w:val="табл_заголовок Знак Знак"/>
    <w:link w:val="affffffffc"/>
    <w:rsid w:val="00A62DAB"/>
    <w:pPr>
      <w:keepNext/>
      <w:keepLines/>
      <w:jc w:val="center"/>
    </w:pPr>
    <w:rPr>
      <w:noProof/>
      <w:sz w:val="24"/>
    </w:rPr>
  </w:style>
  <w:style w:type="character" w:customStyle="1" w:styleId="affffffffc">
    <w:name w:val="табл_заголовок Знак Знак Знак"/>
    <w:link w:val="affffffffb"/>
    <w:rsid w:val="00A62DAB"/>
    <w:rPr>
      <w:noProof/>
      <w:sz w:val="24"/>
    </w:rPr>
  </w:style>
  <w:style w:type="paragraph" w:customStyle="1" w:styleId="affffffffd">
    <w:name w:val="НазваниеРис"/>
    <w:basedOn w:val="af6"/>
    <w:next w:val="af6"/>
    <w:rsid w:val="00A62DAB"/>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A62DAB"/>
    <w:pPr>
      <w:spacing w:after="0"/>
      <w:ind w:left="220" w:hanging="220"/>
      <w:jc w:val="left"/>
    </w:pPr>
    <w:rPr>
      <w:szCs w:val="20"/>
    </w:rPr>
  </w:style>
  <w:style w:type="paragraph" w:customStyle="1" w:styleId="afffffffff">
    <w:name w:val="Участие"/>
    <w:basedOn w:val="affa"/>
    <w:rsid w:val="00A62DAB"/>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A62DAB"/>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A62DAB"/>
    <w:pPr>
      <w:keepNext/>
      <w:spacing w:after="0"/>
      <w:ind w:firstLine="0"/>
      <w:jc w:val="center"/>
    </w:pPr>
    <w:rPr>
      <w:rFonts w:ascii="StarSymbol" w:hAnsi="StarSymbol"/>
      <w:b/>
      <w:sz w:val="20"/>
      <w:szCs w:val="20"/>
    </w:rPr>
  </w:style>
  <w:style w:type="paragraph" w:styleId="afffffffff3">
    <w:name w:val="table of figures"/>
    <w:basedOn w:val="a8"/>
    <w:next w:val="a8"/>
    <w:rsid w:val="00A62DAB"/>
    <w:pPr>
      <w:spacing w:after="0"/>
      <w:ind w:left="440" w:hanging="440"/>
      <w:jc w:val="left"/>
    </w:pPr>
    <w:rPr>
      <w:szCs w:val="20"/>
    </w:rPr>
  </w:style>
  <w:style w:type="character" w:styleId="HTML1">
    <w:name w:val="HTML Code"/>
    <w:rsid w:val="00A62DAB"/>
    <w:rPr>
      <w:rFonts w:ascii="Courier New" w:hAnsi="Courier New"/>
      <w:sz w:val="20"/>
      <w:szCs w:val="20"/>
    </w:rPr>
  </w:style>
  <w:style w:type="character" w:styleId="HTML2">
    <w:name w:val="HTML Cite"/>
    <w:rsid w:val="00A62DAB"/>
    <w:rPr>
      <w:i/>
      <w:iCs/>
    </w:rPr>
  </w:style>
  <w:style w:type="paragraph" w:customStyle="1" w:styleId="afffffffff4">
    <w:name w:val="примечание_продолжение"/>
    <w:basedOn w:val="affffffff"/>
    <w:next w:val="affffffff3"/>
    <w:rsid w:val="00A62DAB"/>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A62DAB"/>
    <w:pPr>
      <w:spacing w:after="0" w:line="200" w:lineRule="exact"/>
      <w:ind w:firstLine="0"/>
      <w:jc w:val="left"/>
    </w:pPr>
    <w:rPr>
      <w:sz w:val="18"/>
      <w:szCs w:val="20"/>
    </w:rPr>
  </w:style>
  <w:style w:type="paragraph" w:customStyle="1" w:styleId="afffffffff6">
    <w:name w:val="Название_страницы"/>
    <w:basedOn w:val="a8"/>
    <w:rsid w:val="00A62DAB"/>
    <w:pPr>
      <w:spacing w:before="240"/>
      <w:ind w:firstLine="0"/>
      <w:jc w:val="center"/>
    </w:pPr>
    <w:rPr>
      <w:b/>
      <w:caps/>
      <w:szCs w:val="20"/>
    </w:rPr>
  </w:style>
  <w:style w:type="paragraph" w:customStyle="1" w:styleId="afffffffff7">
    <w:name w:val="диаметр"/>
    <w:rsid w:val="00A62DAB"/>
    <w:pPr>
      <w:ind w:firstLine="709"/>
      <w:jc w:val="both"/>
    </w:pPr>
    <w:rPr>
      <w:sz w:val="22"/>
    </w:rPr>
  </w:style>
  <w:style w:type="paragraph" w:styleId="afffffffff8">
    <w:name w:val="Subtitle"/>
    <w:basedOn w:val="a8"/>
    <w:link w:val="afffffffff9"/>
    <w:qFormat/>
    <w:rsid w:val="00A62DAB"/>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A62DAB"/>
    <w:rPr>
      <w:rFonts w:ascii="StarSymbol" w:hAnsi="StarSymbol"/>
      <w:sz w:val="24"/>
      <w:szCs w:val="24"/>
      <w:lang w:val="x-none" w:eastAsia="x-none"/>
    </w:rPr>
  </w:style>
  <w:style w:type="paragraph" w:styleId="2">
    <w:name w:val="List Number 2"/>
    <w:rsid w:val="00A62DAB"/>
    <w:pPr>
      <w:numPr>
        <w:numId w:val="19"/>
      </w:numPr>
      <w:jc w:val="both"/>
    </w:pPr>
    <w:rPr>
      <w:sz w:val="24"/>
    </w:rPr>
  </w:style>
  <w:style w:type="paragraph" w:customStyle="1" w:styleId="afffffffffa">
    <w:name w:val="Приложение"/>
    <w:next w:val="af6"/>
    <w:rsid w:val="00A62DAB"/>
    <w:pPr>
      <w:pageBreakBefore/>
      <w:jc w:val="center"/>
    </w:pPr>
    <w:rPr>
      <w:rFonts w:ascii="StarSymbol" w:hAnsi="StarSymbol"/>
      <w:b/>
      <w:bCs/>
      <w:i/>
      <w:sz w:val="26"/>
    </w:rPr>
  </w:style>
  <w:style w:type="paragraph" w:customStyle="1" w:styleId="afffffffffb">
    <w:name w:val="градус Цельсия"/>
    <w:rsid w:val="00A62DAB"/>
    <w:pPr>
      <w:ind w:firstLine="709"/>
      <w:jc w:val="both"/>
    </w:pPr>
    <w:rPr>
      <w:sz w:val="22"/>
    </w:rPr>
  </w:style>
  <w:style w:type="paragraph" w:customStyle="1" w:styleId="afffffffffc">
    <w:name w:val="от_ и_ до"/>
    <w:rsid w:val="00A62DAB"/>
    <w:pPr>
      <w:ind w:firstLine="709"/>
      <w:jc w:val="both"/>
    </w:pPr>
    <w:rPr>
      <w:sz w:val="22"/>
    </w:rPr>
  </w:style>
  <w:style w:type="paragraph" w:styleId="1ff2">
    <w:name w:val="index 1"/>
    <w:basedOn w:val="a8"/>
    <w:next w:val="a8"/>
    <w:autoRedefine/>
    <w:rsid w:val="00A62DAB"/>
    <w:pPr>
      <w:spacing w:after="0"/>
      <w:ind w:left="240" w:hanging="240"/>
      <w:jc w:val="left"/>
    </w:pPr>
    <w:rPr>
      <w:szCs w:val="20"/>
    </w:rPr>
  </w:style>
  <w:style w:type="paragraph" w:styleId="2f9">
    <w:name w:val="index 2"/>
    <w:basedOn w:val="a8"/>
    <w:next w:val="a8"/>
    <w:autoRedefine/>
    <w:rsid w:val="00A62DAB"/>
    <w:pPr>
      <w:spacing w:after="0"/>
      <w:ind w:left="480" w:hanging="240"/>
      <w:jc w:val="left"/>
    </w:pPr>
    <w:rPr>
      <w:szCs w:val="20"/>
    </w:rPr>
  </w:style>
  <w:style w:type="paragraph" w:styleId="3f5">
    <w:name w:val="index 3"/>
    <w:basedOn w:val="a8"/>
    <w:next w:val="a8"/>
    <w:autoRedefine/>
    <w:rsid w:val="00A62DAB"/>
    <w:pPr>
      <w:spacing w:after="0"/>
      <w:ind w:left="720" w:hanging="240"/>
      <w:jc w:val="left"/>
    </w:pPr>
    <w:rPr>
      <w:szCs w:val="20"/>
    </w:rPr>
  </w:style>
  <w:style w:type="paragraph" w:styleId="46">
    <w:name w:val="index 4"/>
    <w:basedOn w:val="a8"/>
    <w:next w:val="a8"/>
    <w:autoRedefine/>
    <w:rsid w:val="00A62DAB"/>
    <w:pPr>
      <w:spacing w:after="0"/>
      <w:ind w:left="960" w:hanging="240"/>
      <w:jc w:val="left"/>
    </w:pPr>
    <w:rPr>
      <w:szCs w:val="20"/>
    </w:rPr>
  </w:style>
  <w:style w:type="paragraph" w:styleId="57">
    <w:name w:val="index 5"/>
    <w:basedOn w:val="a8"/>
    <w:next w:val="a8"/>
    <w:autoRedefine/>
    <w:rsid w:val="00A62DAB"/>
    <w:pPr>
      <w:spacing w:after="0"/>
      <w:ind w:left="1200" w:hanging="240"/>
      <w:jc w:val="left"/>
    </w:pPr>
    <w:rPr>
      <w:szCs w:val="20"/>
    </w:rPr>
  </w:style>
  <w:style w:type="paragraph" w:styleId="62">
    <w:name w:val="index 6"/>
    <w:basedOn w:val="a8"/>
    <w:next w:val="a8"/>
    <w:autoRedefine/>
    <w:rsid w:val="00A62DAB"/>
    <w:pPr>
      <w:spacing w:after="0"/>
      <w:ind w:left="1440" w:hanging="240"/>
      <w:jc w:val="left"/>
    </w:pPr>
    <w:rPr>
      <w:szCs w:val="20"/>
    </w:rPr>
  </w:style>
  <w:style w:type="paragraph" w:styleId="72">
    <w:name w:val="index 7"/>
    <w:basedOn w:val="a8"/>
    <w:next w:val="a8"/>
    <w:autoRedefine/>
    <w:rsid w:val="00A62DAB"/>
    <w:pPr>
      <w:spacing w:after="0"/>
      <w:ind w:left="1680" w:hanging="240"/>
      <w:jc w:val="left"/>
    </w:pPr>
    <w:rPr>
      <w:szCs w:val="20"/>
    </w:rPr>
  </w:style>
  <w:style w:type="paragraph" w:styleId="82">
    <w:name w:val="index 8"/>
    <w:basedOn w:val="a8"/>
    <w:next w:val="a8"/>
    <w:autoRedefine/>
    <w:rsid w:val="00A62DAB"/>
    <w:pPr>
      <w:spacing w:after="0"/>
      <w:ind w:left="1920" w:hanging="240"/>
      <w:jc w:val="left"/>
    </w:pPr>
    <w:rPr>
      <w:szCs w:val="20"/>
    </w:rPr>
  </w:style>
  <w:style w:type="paragraph" w:styleId="92">
    <w:name w:val="index 9"/>
    <w:basedOn w:val="a8"/>
    <w:next w:val="a8"/>
    <w:autoRedefine/>
    <w:rsid w:val="00A62DAB"/>
    <w:pPr>
      <w:spacing w:after="0"/>
      <w:ind w:left="2160" w:hanging="240"/>
      <w:jc w:val="left"/>
    </w:pPr>
    <w:rPr>
      <w:szCs w:val="20"/>
    </w:rPr>
  </w:style>
  <w:style w:type="paragraph" w:styleId="afffffffffd">
    <w:name w:val="index heading"/>
    <w:basedOn w:val="a8"/>
    <w:next w:val="1ff2"/>
    <w:rsid w:val="00A62DAB"/>
    <w:pPr>
      <w:spacing w:after="0"/>
      <w:ind w:firstLine="0"/>
      <w:jc w:val="left"/>
    </w:pPr>
    <w:rPr>
      <w:szCs w:val="20"/>
    </w:rPr>
  </w:style>
  <w:style w:type="paragraph" w:customStyle="1" w:styleId="a4">
    <w:name w:val="нумерован"/>
    <w:basedOn w:val="af6"/>
    <w:rsid w:val="00A62DAB"/>
    <w:pPr>
      <w:numPr>
        <w:numId w:val="18"/>
      </w:numPr>
      <w:tabs>
        <w:tab w:val="left" w:pos="1134"/>
      </w:tabs>
      <w:spacing w:line="360" w:lineRule="auto"/>
      <w:jc w:val="both"/>
    </w:pPr>
    <w:rPr>
      <w:rFonts w:eastAsia="Wingdings"/>
    </w:rPr>
  </w:style>
  <w:style w:type="paragraph" w:customStyle="1" w:styleId="afffffffffe">
    <w:name w:val="больше_или_равно"/>
    <w:rsid w:val="00A62DAB"/>
    <w:pPr>
      <w:ind w:firstLine="709"/>
      <w:jc w:val="both"/>
    </w:pPr>
    <w:rPr>
      <w:sz w:val="24"/>
    </w:rPr>
  </w:style>
  <w:style w:type="paragraph" w:customStyle="1" w:styleId="affffffffff">
    <w:name w:val="градус"/>
    <w:rsid w:val="00A62DAB"/>
    <w:pPr>
      <w:ind w:firstLine="709"/>
      <w:jc w:val="both"/>
    </w:pPr>
    <w:rPr>
      <w:sz w:val="24"/>
    </w:rPr>
  </w:style>
  <w:style w:type="paragraph" w:customStyle="1" w:styleId="affffffffff0">
    <w:name w:val="том"/>
    <w:basedOn w:val="a8"/>
    <w:rsid w:val="00A62DAB"/>
    <w:pPr>
      <w:spacing w:after="0"/>
      <w:ind w:firstLine="0"/>
      <w:jc w:val="center"/>
    </w:pPr>
    <w:rPr>
      <w:caps/>
      <w:sz w:val="22"/>
      <w:szCs w:val="20"/>
    </w:rPr>
  </w:style>
  <w:style w:type="paragraph" w:customStyle="1" w:styleId="-7">
    <w:name w:val="РАСЧЕТЫ-СМЕТЫ"/>
    <w:basedOn w:val="a8"/>
    <w:rsid w:val="00A62DAB"/>
    <w:pPr>
      <w:spacing w:after="0"/>
      <w:ind w:firstLine="0"/>
      <w:jc w:val="center"/>
    </w:pPr>
    <w:rPr>
      <w:b/>
      <w:bCs/>
      <w:caps/>
      <w:szCs w:val="20"/>
    </w:rPr>
  </w:style>
  <w:style w:type="paragraph" w:customStyle="1" w:styleId="affffffffff1">
    <w:name w:val="Название_станицы"/>
    <w:basedOn w:val="af5"/>
    <w:rsid w:val="00A62DAB"/>
    <w:pPr>
      <w:spacing w:before="240"/>
      <w:ind w:left="0" w:firstLine="0"/>
      <w:jc w:val="center"/>
    </w:pPr>
    <w:rPr>
      <w:b/>
      <w:caps/>
      <w:szCs w:val="20"/>
      <w:lang w:val="x-none" w:eastAsia="x-none"/>
    </w:rPr>
  </w:style>
  <w:style w:type="character" w:customStyle="1" w:styleId="affffffffff2">
    <w:name w:val="ПриложениеНомер"/>
    <w:rsid w:val="00A62DAB"/>
    <w:rPr>
      <w:lang w:val="en-US"/>
    </w:rPr>
  </w:style>
  <w:style w:type="paragraph" w:customStyle="1" w:styleId="affffffffff3">
    <w:name w:val="Проект"/>
    <w:basedOn w:val="a8"/>
    <w:rsid w:val="00A62DAB"/>
    <w:pPr>
      <w:spacing w:after="0"/>
      <w:ind w:firstLine="0"/>
      <w:jc w:val="center"/>
    </w:pPr>
    <w:rPr>
      <w:sz w:val="36"/>
      <w:szCs w:val="20"/>
    </w:rPr>
  </w:style>
  <w:style w:type="paragraph" w:customStyle="1" w:styleId="affffffffff4">
    <w:name w:val="рррасчет"/>
    <w:rsid w:val="00A62DAB"/>
    <w:pPr>
      <w:ind w:firstLine="709"/>
      <w:jc w:val="both"/>
    </w:pPr>
    <w:rPr>
      <w:sz w:val="22"/>
    </w:rPr>
  </w:style>
  <w:style w:type="paragraph" w:customStyle="1" w:styleId="affffffffff5">
    <w:name w:val="рррасчетзагол"/>
    <w:rsid w:val="00A62DAB"/>
    <w:pPr>
      <w:ind w:firstLine="709"/>
      <w:jc w:val="both"/>
    </w:pPr>
    <w:rPr>
      <w:sz w:val="22"/>
    </w:rPr>
  </w:style>
  <w:style w:type="paragraph" w:customStyle="1" w:styleId="1ff3">
    <w:name w:val="больше_или_равно1"/>
    <w:rsid w:val="00A62DAB"/>
    <w:pPr>
      <w:ind w:firstLine="709"/>
      <w:jc w:val="both"/>
    </w:pPr>
    <w:rPr>
      <w:sz w:val="24"/>
    </w:rPr>
  </w:style>
  <w:style w:type="paragraph" w:customStyle="1" w:styleId="1ff4">
    <w:name w:val="градус1"/>
    <w:rsid w:val="00A62DAB"/>
    <w:pPr>
      <w:ind w:firstLine="709"/>
      <w:jc w:val="both"/>
    </w:pPr>
    <w:rPr>
      <w:sz w:val="24"/>
    </w:rPr>
  </w:style>
  <w:style w:type="paragraph" w:customStyle="1" w:styleId="1ff5">
    <w:name w:val="диаметр1"/>
    <w:rsid w:val="00A62DAB"/>
    <w:pPr>
      <w:ind w:firstLine="709"/>
      <w:jc w:val="both"/>
    </w:pPr>
    <w:rPr>
      <w:sz w:val="22"/>
    </w:rPr>
  </w:style>
  <w:style w:type="paragraph" w:customStyle="1" w:styleId="1ff6">
    <w:name w:val="от_ и_ до1"/>
    <w:rsid w:val="00A62DAB"/>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A62DAB"/>
    <w:rPr>
      <w:sz w:val="24"/>
      <w:lang w:val="ru-RU" w:eastAsia="ru-RU" w:bidi="ar-SA"/>
    </w:rPr>
  </w:style>
  <w:style w:type="paragraph" w:customStyle="1" w:styleId="affffffffff6">
    <w:name w:val="Таблица_шапка"/>
    <w:basedOn w:val="a8"/>
    <w:next w:val="a8"/>
    <w:rsid w:val="00A62DAB"/>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A62DAB"/>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A62DAB"/>
    <w:rPr>
      <w:b/>
      <w:sz w:val="24"/>
      <w:lang w:val="ru-RU" w:eastAsia="ru-RU" w:bidi="ar-SA"/>
    </w:rPr>
  </w:style>
  <w:style w:type="paragraph" w:customStyle="1" w:styleId="affffffffff8">
    <w:name w:val="Содержание"/>
    <w:basedOn w:val="a8"/>
    <w:rsid w:val="00A62DAB"/>
    <w:pPr>
      <w:spacing w:after="0"/>
      <w:ind w:left="57" w:right="57" w:firstLine="0"/>
      <w:jc w:val="left"/>
    </w:pPr>
    <w:rPr>
      <w:lang w:val="en-US"/>
    </w:rPr>
  </w:style>
  <w:style w:type="character" w:customStyle="1" w:styleId="afffff5">
    <w:name w:val="Таблица_Номер_СамНИПИ Знак"/>
    <w:link w:val="afffff4"/>
    <w:rsid w:val="00A62DAB"/>
    <w:rPr>
      <w:rFonts w:ascii="Arial" w:hAnsi="Arial"/>
      <w:b/>
      <w:sz w:val="24"/>
      <w:szCs w:val="24"/>
    </w:rPr>
  </w:style>
  <w:style w:type="paragraph" w:customStyle="1" w:styleId="BodyText21">
    <w:name w:val="Body Text 21"/>
    <w:basedOn w:val="a8"/>
    <w:rsid w:val="00A62DAB"/>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A62DAB"/>
    <w:pPr>
      <w:numPr>
        <w:numId w:val="20"/>
      </w:numPr>
    </w:pPr>
    <w:rPr>
      <w:rFonts w:ascii="StarSymbol" w:hAnsi="StarSymbol"/>
    </w:rPr>
  </w:style>
  <w:style w:type="paragraph" w:customStyle="1" w:styleId="affffffffffa">
    <w:name w:val="Основной текст.Абзац"/>
    <w:basedOn w:val="a8"/>
    <w:link w:val="affffffffffb"/>
    <w:rsid w:val="00A62DAB"/>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A62DAB"/>
    <w:rPr>
      <w:b/>
      <w:sz w:val="24"/>
    </w:rPr>
  </w:style>
  <w:style w:type="character" w:customStyle="1" w:styleId="1ff7">
    <w:name w:val="Основной текст продолжение Знак1"/>
    <w:rsid w:val="00A62DAB"/>
    <w:rPr>
      <w:sz w:val="24"/>
    </w:rPr>
  </w:style>
  <w:style w:type="character" w:customStyle="1" w:styleId="1f0">
    <w:name w:val="табл_заголовок Знак1"/>
    <w:link w:val="affff6"/>
    <w:rsid w:val="00A62DAB"/>
    <w:rPr>
      <w:noProof/>
      <w:sz w:val="24"/>
      <w:szCs w:val="24"/>
    </w:rPr>
  </w:style>
  <w:style w:type="numbering" w:customStyle="1" w:styleId="2010">
    <w:name w:val="Перечисление 2010"/>
    <w:rsid w:val="00A62DAB"/>
    <w:pPr>
      <w:numPr>
        <w:numId w:val="21"/>
      </w:numPr>
    </w:pPr>
  </w:style>
  <w:style w:type="paragraph" w:customStyle="1" w:styleId="232">
    <w:name w:val="2 Знак Знак Знак3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A62DAB"/>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A62DAB"/>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A62DAB"/>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A62DAB"/>
    <w:rPr>
      <w:rFonts w:ascii="Times New Roman" w:hAnsi="Times New Roman" w:cs="Times New Roman" w:hint="default"/>
      <w:sz w:val="20"/>
      <w:szCs w:val="20"/>
    </w:rPr>
  </w:style>
  <w:style w:type="character" w:customStyle="1" w:styleId="FontStyle34">
    <w:name w:val="Font Style34"/>
    <w:rsid w:val="00A62DAB"/>
    <w:rPr>
      <w:rFonts w:ascii="Times New Roman" w:hAnsi="Times New Roman" w:cs="Times New Roman" w:hint="default"/>
      <w:b/>
      <w:bCs/>
      <w:sz w:val="16"/>
      <w:szCs w:val="16"/>
    </w:rPr>
  </w:style>
  <w:style w:type="character" w:customStyle="1" w:styleId="FontStyle39">
    <w:name w:val="Font Style39"/>
    <w:rsid w:val="00A62DAB"/>
    <w:rPr>
      <w:rFonts w:ascii="Times New Roman" w:hAnsi="Times New Roman" w:cs="Times New Roman" w:hint="default"/>
      <w:sz w:val="16"/>
      <w:szCs w:val="16"/>
    </w:rPr>
  </w:style>
  <w:style w:type="paragraph" w:customStyle="1" w:styleId="affffffffffc">
    <w:name w:val="Нормальный"/>
    <w:link w:val="affffffffffd"/>
    <w:rsid w:val="00A62DAB"/>
  </w:style>
  <w:style w:type="paragraph" w:customStyle="1" w:styleId="1">
    <w:name w:val="Знак1 Знак Знак Знак Знак Знак Знак Знак Знак Знак"/>
    <w:basedOn w:val="a8"/>
    <w:autoRedefine/>
    <w:rsid w:val="00A62DAB"/>
    <w:pPr>
      <w:numPr>
        <w:numId w:val="22"/>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A62DAB"/>
    <w:pPr>
      <w:widowControl w:val="0"/>
      <w:autoSpaceDE w:val="0"/>
      <w:autoSpaceDN w:val="0"/>
      <w:adjustRightInd w:val="0"/>
      <w:spacing w:after="0" w:line="206" w:lineRule="exact"/>
      <w:ind w:firstLine="0"/>
      <w:jc w:val="left"/>
    </w:pPr>
  </w:style>
  <w:style w:type="character" w:customStyle="1" w:styleId="FontStyle14">
    <w:name w:val="Font Style14"/>
    <w:rsid w:val="00A62DAB"/>
    <w:rPr>
      <w:rFonts w:ascii="Times New Roman" w:hAnsi="Times New Roman" w:cs="Times New Roman"/>
      <w:b/>
      <w:sz w:val="16"/>
      <w:szCs w:val="16"/>
      <w:lang w:val="en-US" w:eastAsia="en-US" w:bidi="ar-SA"/>
    </w:rPr>
  </w:style>
  <w:style w:type="character" w:styleId="affffffffffe">
    <w:name w:val="line number"/>
    <w:unhideWhenUsed/>
    <w:rsid w:val="00A62DAB"/>
    <w:rPr>
      <w:rFonts w:cs="@MS Mincho"/>
      <w:b/>
      <w:sz w:val="24"/>
      <w:lang w:val="en-US" w:eastAsia="en-US" w:bidi="ar-SA"/>
    </w:rPr>
  </w:style>
  <w:style w:type="paragraph" w:customStyle="1" w:styleId="afffffffffff">
    <w:name w:val="Формула"/>
    <w:basedOn w:val="a8"/>
    <w:next w:val="a8"/>
    <w:rsid w:val="00A62DAB"/>
    <w:pPr>
      <w:spacing w:before="60" w:after="60"/>
      <w:ind w:left="567" w:firstLine="0"/>
    </w:pPr>
    <w:rPr>
      <w:rFonts w:ascii="Courier New" w:hAnsi="Courier New"/>
      <w:i/>
      <w:sz w:val="28"/>
      <w:szCs w:val="20"/>
    </w:rPr>
  </w:style>
  <w:style w:type="paragraph" w:customStyle="1" w:styleId="xl25">
    <w:name w:val="xl25"/>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A62DAB"/>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A62DAB"/>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A62DAB"/>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2fa">
    <w:name w:val="Обычный2"/>
    <w:rsid w:val="00A62DAB"/>
    <w:pPr>
      <w:spacing w:line="360" w:lineRule="auto"/>
      <w:jc w:val="both"/>
    </w:pPr>
    <w:rPr>
      <w:rFonts w:ascii="StarSymbol" w:hAnsi="StarSymbol"/>
      <w:snapToGrid w:val="0"/>
      <w:sz w:val="22"/>
    </w:rPr>
  </w:style>
  <w:style w:type="paragraph" w:customStyle="1" w:styleId="3f7">
    <w:name w:val="Основной текст3"/>
    <w:basedOn w:val="2fa"/>
    <w:rsid w:val="00A62DAB"/>
    <w:pPr>
      <w:spacing w:line="240" w:lineRule="auto"/>
      <w:jc w:val="left"/>
    </w:pPr>
  </w:style>
  <w:style w:type="paragraph" w:customStyle="1" w:styleId="afffffffffff0">
    <w:name w:val="Îáû÷íûé"/>
    <w:rsid w:val="00A62DAB"/>
  </w:style>
  <w:style w:type="character" w:customStyle="1" w:styleId="WW-Absatz-Standardschriftart1">
    <w:name w:val="WW-Absatz-Standardschriftart1"/>
    <w:rsid w:val="00A62DAB"/>
  </w:style>
  <w:style w:type="character" w:customStyle="1" w:styleId="Absatz-Standardschriftart">
    <w:name w:val="Absatz-Standardschriftart"/>
    <w:rsid w:val="00A62DAB"/>
  </w:style>
  <w:style w:type="character" w:customStyle="1" w:styleId="WW-Absatz-Standardschriftart">
    <w:name w:val="WW-Absatz-Standardschriftart"/>
    <w:rsid w:val="00A62DAB"/>
  </w:style>
  <w:style w:type="character" w:customStyle="1" w:styleId="WW-Absatz-Standardschriftart11">
    <w:name w:val="WW-Absatz-Standardschriftart11"/>
    <w:rsid w:val="00A62DAB"/>
  </w:style>
  <w:style w:type="character" w:customStyle="1" w:styleId="WW-Absatz-Standardschriftart111">
    <w:name w:val="WW-Absatz-Standardschriftart111"/>
    <w:rsid w:val="00A62DAB"/>
  </w:style>
  <w:style w:type="character" w:customStyle="1" w:styleId="WW-Absatz-Standardschriftart1111">
    <w:name w:val="WW-Absatz-Standardschriftart1111"/>
    <w:rsid w:val="00A62DAB"/>
  </w:style>
  <w:style w:type="character" w:customStyle="1" w:styleId="WW-Absatz-Standardschriftart11111">
    <w:name w:val="WW-Absatz-Standardschriftart11111"/>
    <w:rsid w:val="00A62DAB"/>
  </w:style>
  <w:style w:type="character" w:customStyle="1" w:styleId="WW-Absatz-Standardschriftart111111">
    <w:name w:val="WW-Absatz-Standardschriftart111111"/>
    <w:rsid w:val="00A62DAB"/>
  </w:style>
  <w:style w:type="character" w:customStyle="1" w:styleId="WW-Absatz-Standardschriftart1111111">
    <w:name w:val="WW-Absatz-Standardschriftart1111111"/>
    <w:rsid w:val="00A62DAB"/>
  </w:style>
  <w:style w:type="character" w:customStyle="1" w:styleId="WW-Absatz-Standardschriftart11111111">
    <w:name w:val="WW-Absatz-Standardschriftart11111111"/>
    <w:rsid w:val="00A62DAB"/>
  </w:style>
  <w:style w:type="character" w:customStyle="1" w:styleId="WW-Absatz-Standardschriftart111111111">
    <w:name w:val="WW-Absatz-Standardschriftart111111111"/>
    <w:rsid w:val="00A62DAB"/>
  </w:style>
  <w:style w:type="character" w:customStyle="1" w:styleId="WW-Absatz-Standardschriftart1111111111">
    <w:name w:val="WW-Absatz-Standardschriftart1111111111"/>
    <w:rsid w:val="00A62DAB"/>
  </w:style>
  <w:style w:type="character" w:customStyle="1" w:styleId="WW-Absatz-Standardschriftart11111111111">
    <w:name w:val="WW-Absatz-Standardschriftart11111111111"/>
    <w:rsid w:val="00A62DAB"/>
  </w:style>
  <w:style w:type="character" w:customStyle="1" w:styleId="WW-Absatz-Standardschriftart111111111111">
    <w:name w:val="WW-Absatz-Standardschriftart111111111111"/>
    <w:rsid w:val="00A62DAB"/>
  </w:style>
  <w:style w:type="character" w:customStyle="1" w:styleId="WW-Absatz-Standardschriftart1111111111111">
    <w:name w:val="WW-Absatz-Standardschriftart1111111111111"/>
    <w:rsid w:val="00A62DAB"/>
  </w:style>
  <w:style w:type="character" w:customStyle="1" w:styleId="WW-Absatz-Standardschriftart11111111111111">
    <w:name w:val="WW-Absatz-Standardschriftart11111111111111"/>
    <w:rsid w:val="00A62DAB"/>
  </w:style>
  <w:style w:type="character" w:customStyle="1" w:styleId="WW-Absatz-Standardschriftart111111111111111">
    <w:name w:val="WW-Absatz-Standardschriftart111111111111111"/>
    <w:rsid w:val="00A62DAB"/>
  </w:style>
  <w:style w:type="character" w:customStyle="1" w:styleId="WW-Absatz-Standardschriftart1111111111111111">
    <w:name w:val="WW-Absatz-Standardschriftart1111111111111111"/>
    <w:rsid w:val="00A62DAB"/>
  </w:style>
  <w:style w:type="character" w:customStyle="1" w:styleId="WW-Absatz-Standardschriftart11111111111111111">
    <w:name w:val="WW-Absatz-Standardschriftart11111111111111111"/>
    <w:rsid w:val="00A62DAB"/>
  </w:style>
  <w:style w:type="character" w:customStyle="1" w:styleId="WW-Absatz-Standardschriftart111111111111111111">
    <w:name w:val="WW-Absatz-Standardschriftart111111111111111111"/>
    <w:rsid w:val="00A62DAB"/>
  </w:style>
  <w:style w:type="character" w:customStyle="1" w:styleId="WW-Absatz-Standardschriftart1111111111111111111">
    <w:name w:val="WW-Absatz-Standardschriftart1111111111111111111"/>
    <w:rsid w:val="00A62DAB"/>
  </w:style>
  <w:style w:type="character" w:customStyle="1" w:styleId="WW-Absatz-Standardschriftart11111111111111111111">
    <w:name w:val="WW-Absatz-Standardschriftart11111111111111111111"/>
    <w:rsid w:val="00A62DAB"/>
  </w:style>
  <w:style w:type="character" w:customStyle="1" w:styleId="WW-Absatz-Standardschriftart111111111111111111111">
    <w:name w:val="WW-Absatz-Standardschriftart111111111111111111111"/>
    <w:rsid w:val="00A62DAB"/>
  </w:style>
  <w:style w:type="character" w:customStyle="1" w:styleId="WW-Absatz-Standardschriftart1111111111111111111111">
    <w:name w:val="WW-Absatz-Standardschriftart1111111111111111111111"/>
    <w:rsid w:val="00A62DAB"/>
  </w:style>
  <w:style w:type="character" w:customStyle="1" w:styleId="WW-Absatz-Standardschriftart11111111111111111111111">
    <w:name w:val="WW-Absatz-Standardschriftart11111111111111111111111"/>
    <w:rsid w:val="00A62DAB"/>
  </w:style>
  <w:style w:type="character" w:customStyle="1" w:styleId="WW-Absatz-Standardschriftart111111111111111111111111">
    <w:name w:val="WW-Absatz-Standardschriftart111111111111111111111111"/>
    <w:rsid w:val="00A62DAB"/>
  </w:style>
  <w:style w:type="character" w:customStyle="1" w:styleId="WW-Absatz-Standardschriftart1111111111111111111111111">
    <w:name w:val="WW-Absatz-Standardschriftart1111111111111111111111111"/>
    <w:rsid w:val="00A62DAB"/>
  </w:style>
  <w:style w:type="character" w:customStyle="1" w:styleId="WW-Absatz-Standardschriftart11111111111111111111111111">
    <w:name w:val="WW-Absatz-Standardschriftart11111111111111111111111111"/>
    <w:rsid w:val="00A62DAB"/>
  </w:style>
  <w:style w:type="character" w:customStyle="1" w:styleId="WW-Absatz-Standardschriftart111111111111111111111111111">
    <w:name w:val="WW-Absatz-Standardschriftart111111111111111111111111111"/>
    <w:rsid w:val="00A62DAB"/>
  </w:style>
  <w:style w:type="character" w:customStyle="1" w:styleId="WW-Absatz-Standardschriftart1111111111111111111111111111">
    <w:name w:val="WW-Absatz-Standardschriftart1111111111111111111111111111"/>
    <w:rsid w:val="00A62DAB"/>
  </w:style>
  <w:style w:type="character" w:customStyle="1" w:styleId="WW-Absatz-Standardschriftart11111111111111111111111111111">
    <w:name w:val="WW-Absatz-Standardschriftart11111111111111111111111111111"/>
    <w:rsid w:val="00A62DAB"/>
  </w:style>
  <w:style w:type="character" w:customStyle="1" w:styleId="WW-Absatz-Standardschriftart111111111111111111111111111111">
    <w:name w:val="WW-Absatz-Standardschriftart111111111111111111111111111111"/>
    <w:rsid w:val="00A62DAB"/>
  </w:style>
  <w:style w:type="character" w:customStyle="1" w:styleId="WW-Absatz-Standardschriftart1111111111111111111111111111111">
    <w:name w:val="WW-Absatz-Standardschriftart1111111111111111111111111111111"/>
    <w:rsid w:val="00A62DAB"/>
  </w:style>
  <w:style w:type="character" w:customStyle="1" w:styleId="WW-Absatz-Standardschriftart11111111111111111111111111111111">
    <w:name w:val="WW-Absatz-Standardschriftart11111111111111111111111111111111"/>
    <w:rsid w:val="00A62DAB"/>
  </w:style>
  <w:style w:type="character" w:customStyle="1" w:styleId="WW-Absatz-Standardschriftart111111111111111111111111111111111">
    <w:name w:val="WW-Absatz-Standardschriftart111111111111111111111111111111111"/>
    <w:rsid w:val="00A62DAB"/>
  </w:style>
  <w:style w:type="character" w:customStyle="1" w:styleId="WW-Absatz-Standardschriftart1111111111111111111111111111111111">
    <w:name w:val="WW-Absatz-Standardschriftart1111111111111111111111111111111111"/>
    <w:rsid w:val="00A62DAB"/>
  </w:style>
  <w:style w:type="character" w:customStyle="1" w:styleId="WW-Absatz-Standardschriftart11111111111111111111111111111111111">
    <w:name w:val="WW-Absatz-Standardschriftart11111111111111111111111111111111111"/>
    <w:rsid w:val="00A62DAB"/>
  </w:style>
  <w:style w:type="character" w:customStyle="1" w:styleId="WW-Absatz-Standardschriftart111111111111111111111111111111111111">
    <w:name w:val="WW-Absatz-Standardschriftart111111111111111111111111111111111111"/>
    <w:rsid w:val="00A62DAB"/>
  </w:style>
  <w:style w:type="character" w:customStyle="1" w:styleId="WW-Absatz-Standardschriftart1111111111111111111111111111111111111">
    <w:name w:val="WW-Absatz-Standardschriftart1111111111111111111111111111111111111"/>
    <w:rsid w:val="00A62DAB"/>
  </w:style>
  <w:style w:type="character" w:customStyle="1" w:styleId="WW-Absatz-Standardschriftart11111111111111111111111111111111111111">
    <w:name w:val="WW-Absatz-Standardschriftart11111111111111111111111111111111111111"/>
    <w:rsid w:val="00A62DAB"/>
  </w:style>
  <w:style w:type="character" w:customStyle="1" w:styleId="WW-Absatz-Standardschriftart111111111111111111111111111111111111111">
    <w:name w:val="WW-Absatz-Standardschriftart111111111111111111111111111111111111111"/>
    <w:rsid w:val="00A62DAB"/>
  </w:style>
  <w:style w:type="character" w:customStyle="1" w:styleId="WW-Absatz-Standardschriftart1111111111111111111111111111111111111111">
    <w:name w:val="WW-Absatz-Standardschriftart1111111111111111111111111111111111111111"/>
    <w:rsid w:val="00A62DAB"/>
  </w:style>
  <w:style w:type="character" w:customStyle="1" w:styleId="WW-Absatz-Standardschriftart11111111111111111111111111111111111111111">
    <w:name w:val="WW-Absatz-Standardschriftart11111111111111111111111111111111111111111"/>
    <w:rsid w:val="00A62DAB"/>
  </w:style>
  <w:style w:type="character" w:customStyle="1" w:styleId="WW-Absatz-Standardschriftart111111111111111111111111111111111111111111">
    <w:name w:val="WW-Absatz-Standardschriftart111111111111111111111111111111111111111111"/>
    <w:rsid w:val="00A62DAB"/>
  </w:style>
  <w:style w:type="character" w:customStyle="1" w:styleId="WW-Absatz-Standardschriftart1111111111111111111111111111111111111111111">
    <w:name w:val="WW-Absatz-Standardschriftart1111111111111111111111111111111111111111111"/>
    <w:rsid w:val="00A62DAB"/>
  </w:style>
  <w:style w:type="character" w:customStyle="1" w:styleId="WW-Absatz-Standardschriftart11111111111111111111111111111111111111111111">
    <w:name w:val="WW-Absatz-Standardschriftart11111111111111111111111111111111111111111111"/>
    <w:rsid w:val="00A62DAB"/>
  </w:style>
  <w:style w:type="character" w:customStyle="1" w:styleId="WW-Absatz-Standardschriftart111111111111111111111111111111111111111111111">
    <w:name w:val="WW-Absatz-Standardschriftart111111111111111111111111111111111111111111111"/>
    <w:rsid w:val="00A62DAB"/>
  </w:style>
  <w:style w:type="character" w:customStyle="1" w:styleId="WW-Absatz-Standardschriftart1111111111111111111111111111111111111111111111">
    <w:name w:val="WW-Absatz-Standardschriftart1111111111111111111111111111111111111111111111"/>
    <w:rsid w:val="00A62DAB"/>
  </w:style>
  <w:style w:type="character" w:customStyle="1" w:styleId="WW-Absatz-Standardschriftart11111111111111111111111111111111111111111111111">
    <w:name w:val="WW-Absatz-Standardschriftart11111111111111111111111111111111111111111111111"/>
    <w:rsid w:val="00A62DAB"/>
  </w:style>
  <w:style w:type="character" w:customStyle="1" w:styleId="WW-Absatz-Standardschriftart111111111111111111111111111111111111111111111111">
    <w:name w:val="WW-Absatz-Standardschriftart111111111111111111111111111111111111111111111111"/>
    <w:rsid w:val="00A62DAB"/>
  </w:style>
  <w:style w:type="character" w:customStyle="1" w:styleId="WW-Absatz-Standardschriftart1111111111111111111111111111111111111111111111111">
    <w:name w:val="WW-Absatz-Standardschriftart1111111111111111111111111111111111111111111111111"/>
    <w:rsid w:val="00A62DAB"/>
  </w:style>
  <w:style w:type="character" w:customStyle="1" w:styleId="1ff8">
    <w:name w:val="Основной шрифт абзаца1"/>
    <w:rsid w:val="00A62DAB"/>
  </w:style>
  <w:style w:type="paragraph" w:customStyle="1" w:styleId="1ff9">
    <w:name w:val="Название1"/>
    <w:basedOn w:val="a8"/>
    <w:rsid w:val="00A62DAB"/>
    <w:pPr>
      <w:suppressLineNumbers/>
      <w:suppressAutoHyphens/>
      <w:spacing w:before="120"/>
      <w:ind w:firstLine="0"/>
      <w:jc w:val="left"/>
    </w:pPr>
    <w:rPr>
      <w:rFonts w:cs="Cambria Math"/>
      <w:i/>
      <w:iCs/>
      <w:lang w:eastAsia="ar-SA"/>
    </w:rPr>
  </w:style>
  <w:style w:type="paragraph" w:customStyle="1" w:styleId="1ffa">
    <w:name w:val="Указатель1"/>
    <w:basedOn w:val="a8"/>
    <w:rsid w:val="00A62DAB"/>
    <w:pPr>
      <w:suppressLineNumbers/>
      <w:suppressAutoHyphens/>
      <w:spacing w:after="0"/>
      <w:ind w:firstLine="0"/>
      <w:jc w:val="left"/>
    </w:pPr>
    <w:rPr>
      <w:rFonts w:cs="Cambria Math"/>
      <w:lang w:eastAsia="ar-SA"/>
    </w:rPr>
  </w:style>
  <w:style w:type="character" w:customStyle="1" w:styleId="47">
    <w:name w:val="Основной шрифт абзаца4"/>
    <w:rsid w:val="00A62DAB"/>
  </w:style>
  <w:style w:type="character" w:customStyle="1" w:styleId="3f8">
    <w:name w:val="Основной шрифт абзаца3"/>
    <w:rsid w:val="00A62DAB"/>
  </w:style>
  <w:style w:type="character" w:customStyle="1" w:styleId="2fb">
    <w:name w:val="Основной шрифт абзаца2"/>
    <w:rsid w:val="00A62DAB"/>
  </w:style>
  <w:style w:type="paragraph" w:customStyle="1" w:styleId="48">
    <w:name w:val="Название4"/>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A62DAB"/>
    <w:pPr>
      <w:suppressLineNumbers/>
      <w:suppressAutoHyphens/>
      <w:spacing w:after="0"/>
      <w:ind w:firstLine="0"/>
      <w:jc w:val="left"/>
    </w:pPr>
    <w:rPr>
      <w:rFonts w:ascii="StarSymbol" w:hAnsi="StarSymbol" w:cs="Cambria Math"/>
      <w:lang w:eastAsia="ar-SA"/>
    </w:rPr>
  </w:style>
  <w:style w:type="paragraph" w:customStyle="1" w:styleId="3f9">
    <w:name w:val="Название3"/>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3fa">
    <w:name w:val="Указатель3"/>
    <w:basedOn w:val="a8"/>
    <w:rsid w:val="00A62DAB"/>
    <w:pPr>
      <w:suppressLineNumbers/>
      <w:suppressAutoHyphens/>
      <w:spacing w:after="0"/>
      <w:ind w:firstLine="0"/>
      <w:jc w:val="left"/>
    </w:pPr>
    <w:rPr>
      <w:rFonts w:ascii="StarSymbol" w:hAnsi="StarSymbol" w:cs="Cambria Math"/>
      <w:lang w:eastAsia="ar-SA"/>
    </w:rPr>
  </w:style>
  <w:style w:type="paragraph" w:customStyle="1" w:styleId="2fc">
    <w:name w:val="Название2"/>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2fd">
    <w:name w:val="Указатель2"/>
    <w:basedOn w:val="a8"/>
    <w:rsid w:val="00A62DAB"/>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A62DAB"/>
    <w:rPr>
      <w:i/>
      <w:iCs/>
    </w:rPr>
  </w:style>
  <w:style w:type="numbering" w:styleId="111111">
    <w:name w:val="Outline List 2"/>
    <w:basedOn w:val="ab"/>
    <w:rsid w:val="00A62DAB"/>
    <w:pPr>
      <w:numPr>
        <w:numId w:val="23"/>
      </w:numPr>
    </w:pPr>
  </w:style>
  <w:style w:type="character" w:customStyle="1" w:styleId="FontStyle123">
    <w:name w:val="Font Style123"/>
    <w:uiPriority w:val="99"/>
    <w:rsid w:val="00A62DAB"/>
    <w:rPr>
      <w:rFonts w:ascii="Times New Roman" w:hAnsi="Times New Roman" w:cs="Times New Roman"/>
      <w:sz w:val="26"/>
      <w:szCs w:val="26"/>
    </w:rPr>
  </w:style>
  <w:style w:type="character" w:customStyle="1" w:styleId="FontStyle124">
    <w:name w:val="Font Style124"/>
    <w:uiPriority w:val="99"/>
    <w:rsid w:val="00A62DAB"/>
    <w:rPr>
      <w:rFonts w:ascii="Times New Roman" w:hAnsi="Times New Roman" w:cs="Times New Roman"/>
      <w:sz w:val="18"/>
      <w:szCs w:val="18"/>
    </w:rPr>
  </w:style>
  <w:style w:type="table" w:customStyle="1" w:styleId="2fe">
    <w:name w:val="Сетка таблицы2"/>
    <w:basedOn w:val="aa"/>
    <w:next w:val="ac"/>
    <w:uiPriority w:val="99"/>
    <w:rsid w:val="00A62DAB"/>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A62DAB"/>
    <w:rPr>
      <w:rFonts w:ascii="Times New Roman" w:hAnsi="Times New Roman" w:cs="Times New Roman"/>
      <w:b/>
      <w:sz w:val="20"/>
      <w:szCs w:val="20"/>
      <w:lang w:val="en-US" w:eastAsia="en-US" w:bidi="ar-SA"/>
    </w:rPr>
  </w:style>
  <w:style w:type="character" w:customStyle="1" w:styleId="FontStyle187">
    <w:name w:val="Font Style187"/>
    <w:uiPriority w:val="99"/>
    <w:rsid w:val="00A62DAB"/>
    <w:rPr>
      <w:rFonts w:ascii="Times New Roman" w:hAnsi="Times New Roman" w:cs="Times New Roman"/>
      <w:b/>
      <w:sz w:val="22"/>
      <w:szCs w:val="22"/>
      <w:lang w:val="en-US" w:eastAsia="en-US" w:bidi="ar-SA"/>
    </w:rPr>
  </w:style>
  <w:style w:type="character" w:customStyle="1" w:styleId="FontStyle193">
    <w:name w:val="Font Style193"/>
    <w:uiPriority w:val="99"/>
    <w:rsid w:val="00A62DAB"/>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A62DAB"/>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A62DAB"/>
    <w:rPr>
      <w:rFonts w:ascii="Times New Roman" w:hAnsi="Times New Roman" w:cs="Times New Roman"/>
      <w:b/>
      <w:sz w:val="22"/>
      <w:szCs w:val="22"/>
      <w:lang w:val="en-US" w:eastAsia="en-US" w:bidi="ar-SA"/>
    </w:rPr>
  </w:style>
  <w:style w:type="paragraph" w:customStyle="1" w:styleId="58">
    <w:name w:val="Основной текст5"/>
    <w:basedOn w:val="a8"/>
    <w:rsid w:val="00A62DAB"/>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A62DAB"/>
    <w:rPr>
      <w:rFonts w:ascii="StarSymbol" w:hAnsi="StarSymbol" w:cs="StarSymbol"/>
      <w:sz w:val="24"/>
      <w:szCs w:val="28"/>
    </w:rPr>
  </w:style>
  <w:style w:type="character" w:customStyle="1" w:styleId="afffffffffff3">
    <w:name w:val="Текст_таблицы Знак"/>
    <w:link w:val="afffffffffff2"/>
    <w:rsid w:val="00A62DAB"/>
    <w:rPr>
      <w:rFonts w:ascii="StarSymbol" w:hAnsi="StarSymbol" w:cs="StarSymbol"/>
      <w:sz w:val="24"/>
      <w:szCs w:val="28"/>
    </w:rPr>
  </w:style>
  <w:style w:type="paragraph" w:customStyle="1" w:styleId="BODYTEXTNORMAL">
    <w:name w:val="BODY TEXT NORMAL Знак Знак Знак Знак Знак Знак Знак"/>
    <w:basedOn w:val="a8"/>
    <w:rsid w:val="00A62DAB"/>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A62DAB"/>
    <w:pPr>
      <w:spacing w:after="0"/>
      <w:ind w:firstLine="708"/>
    </w:pPr>
    <w:rPr>
      <w:szCs w:val="20"/>
    </w:rPr>
  </w:style>
  <w:style w:type="paragraph" w:customStyle="1" w:styleId="formattext">
    <w:name w:val="formattext"/>
    <w:basedOn w:val="a8"/>
    <w:rsid w:val="00A62DAB"/>
    <w:pPr>
      <w:spacing w:before="100" w:beforeAutospacing="1" w:after="100" w:afterAutospacing="1"/>
      <w:ind w:firstLine="0"/>
      <w:jc w:val="left"/>
    </w:pPr>
  </w:style>
  <w:style w:type="paragraph" w:customStyle="1" w:styleId="msonormal0">
    <w:name w:val="msonormal"/>
    <w:basedOn w:val="a8"/>
    <w:rsid w:val="00A62DAB"/>
    <w:pPr>
      <w:spacing w:before="100" w:beforeAutospacing="1" w:after="100" w:afterAutospacing="1"/>
      <w:ind w:firstLine="0"/>
      <w:jc w:val="left"/>
    </w:pPr>
  </w:style>
  <w:style w:type="paragraph" w:customStyle="1" w:styleId="topleveltext">
    <w:name w:val="topleveltext"/>
    <w:basedOn w:val="a8"/>
    <w:rsid w:val="00A62DAB"/>
    <w:pPr>
      <w:spacing w:before="100" w:beforeAutospacing="1" w:after="100" w:afterAutospacing="1"/>
      <w:ind w:firstLine="0"/>
      <w:jc w:val="left"/>
    </w:pPr>
  </w:style>
  <w:style w:type="paragraph" w:customStyle="1" w:styleId="partialaccessparagraph">
    <w:name w:val="partialaccess_paragraph"/>
    <w:basedOn w:val="a8"/>
    <w:rsid w:val="00A62DAB"/>
    <w:pPr>
      <w:spacing w:before="100" w:beforeAutospacing="1" w:after="100" w:afterAutospacing="1"/>
      <w:ind w:firstLine="0"/>
      <w:jc w:val="left"/>
    </w:pPr>
  </w:style>
  <w:style w:type="character" w:customStyle="1" w:styleId="partialaccesslinkcaps">
    <w:name w:val="partialaccess_link_caps"/>
    <w:rsid w:val="00A62DAB"/>
  </w:style>
  <w:style w:type="character" w:customStyle="1" w:styleId="partialaccesslinklow">
    <w:name w:val="partialaccess_link_low"/>
    <w:rsid w:val="00A62DAB"/>
  </w:style>
  <w:style w:type="character" w:customStyle="1" w:styleId="blk">
    <w:name w:val="blk"/>
    <w:rsid w:val="00A62DAB"/>
  </w:style>
  <w:style w:type="paragraph" w:customStyle="1" w:styleId="Text">
    <w:name w:val="Text"/>
    <w:basedOn w:val="a8"/>
    <w:rsid w:val="00A62DAB"/>
    <w:pPr>
      <w:ind w:firstLine="0"/>
      <w:jc w:val="left"/>
    </w:pPr>
    <w:rPr>
      <w:sz w:val="22"/>
      <w:szCs w:val="20"/>
      <w:lang w:val="en-US"/>
    </w:rPr>
  </w:style>
  <w:style w:type="character" w:customStyle="1" w:styleId="BodytextBold">
    <w:name w:val="Body text + Bold"/>
    <w:rsid w:val="00A62DAB"/>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A62DAB"/>
    <w:pPr>
      <w:spacing w:after="0" w:line="288" w:lineRule="auto"/>
      <w:ind w:firstLine="567"/>
    </w:pPr>
    <w:rPr>
      <w:szCs w:val="20"/>
    </w:rPr>
  </w:style>
  <w:style w:type="character" w:customStyle="1" w:styleId="afffffffffff6">
    <w:name w:val="Гипертекстовая ссылка"/>
    <w:uiPriority w:val="99"/>
    <w:rsid w:val="00A62DAB"/>
    <w:rPr>
      <w:b/>
      <w:bCs/>
      <w:color w:val="106BBE"/>
    </w:rPr>
  </w:style>
  <w:style w:type="numbering" w:customStyle="1" w:styleId="1ffb">
    <w:name w:val="Нет списка1"/>
    <w:next w:val="ab"/>
    <w:semiHidden/>
    <w:unhideWhenUsed/>
    <w:rsid w:val="00A62DAB"/>
  </w:style>
  <w:style w:type="paragraph" w:customStyle="1" w:styleId="afffffffffff7">
    <w:name w:val="Основной_штамп_изм"/>
    <w:basedOn w:val="a8"/>
    <w:link w:val="afffffffffff8"/>
    <w:rsid w:val="00A62DAB"/>
    <w:pPr>
      <w:spacing w:after="0"/>
      <w:ind w:firstLine="0"/>
      <w:jc w:val="center"/>
    </w:pPr>
    <w:rPr>
      <w:sz w:val="16"/>
      <w:lang w:val="x-none" w:eastAsia="x-none"/>
    </w:rPr>
  </w:style>
  <w:style w:type="character" w:customStyle="1" w:styleId="afffffffffff8">
    <w:name w:val="Основной_штамп_изм Знак"/>
    <w:link w:val="afffffffffff7"/>
    <w:rsid w:val="00A62DAB"/>
    <w:rPr>
      <w:sz w:val="16"/>
      <w:szCs w:val="24"/>
      <w:lang w:val="x-none" w:eastAsia="x-none"/>
    </w:rPr>
  </w:style>
  <w:style w:type="paragraph" w:customStyle="1" w:styleId="afffffffffff9">
    <w:name w:val="Основной_штамп_дата"/>
    <w:basedOn w:val="a8"/>
    <w:link w:val="afffffffffffa"/>
    <w:rsid w:val="00A62DAB"/>
    <w:pPr>
      <w:spacing w:after="0"/>
      <w:ind w:firstLine="0"/>
      <w:jc w:val="center"/>
    </w:pPr>
    <w:rPr>
      <w:sz w:val="18"/>
      <w:lang w:val="x-none" w:eastAsia="x-none"/>
    </w:rPr>
  </w:style>
  <w:style w:type="character" w:customStyle="1" w:styleId="afffffffffffa">
    <w:name w:val="Основной_штамп_дата Знак"/>
    <w:link w:val="afffffffffff9"/>
    <w:rsid w:val="00A62DAB"/>
    <w:rPr>
      <w:sz w:val="18"/>
      <w:szCs w:val="24"/>
      <w:lang w:val="x-none" w:eastAsia="x-none"/>
    </w:rPr>
  </w:style>
  <w:style w:type="character" w:customStyle="1" w:styleId="afffffffffffb">
    <w:name w:val="Основной_штамп_копировал_формат Знак"/>
    <w:link w:val="afffffffffffc"/>
    <w:rsid w:val="00A62DAB"/>
    <w:rPr>
      <w:lang w:val="x-none" w:eastAsia="x-none"/>
    </w:rPr>
  </w:style>
  <w:style w:type="paragraph" w:customStyle="1" w:styleId="afffffffffffc">
    <w:name w:val="Основной_штамп_копировал_формат"/>
    <w:basedOn w:val="a8"/>
    <w:link w:val="afffffffffffb"/>
    <w:rsid w:val="00A62DAB"/>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A62DAB"/>
    <w:pPr>
      <w:spacing w:after="0"/>
      <w:ind w:firstLine="0"/>
      <w:jc w:val="right"/>
    </w:pPr>
    <w:rPr>
      <w:sz w:val="22"/>
    </w:rPr>
  </w:style>
  <w:style w:type="paragraph" w:customStyle="1" w:styleId="afffffffffffe">
    <w:name w:val="Основной_штамп_шифр"/>
    <w:basedOn w:val="a8"/>
    <w:rsid w:val="00A62DAB"/>
    <w:pPr>
      <w:spacing w:after="0"/>
      <w:ind w:firstLine="0"/>
      <w:jc w:val="center"/>
    </w:pPr>
    <w:rPr>
      <w:rFonts w:cs="Arial"/>
      <w:caps/>
      <w:sz w:val="36"/>
      <w:szCs w:val="36"/>
    </w:rPr>
  </w:style>
  <w:style w:type="paragraph" w:customStyle="1" w:styleId="affffffffffff">
    <w:name w:val="Основной_штамп_название"/>
    <w:basedOn w:val="a8"/>
    <w:rsid w:val="00A62DAB"/>
    <w:pPr>
      <w:spacing w:after="0"/>
      <w:ind w:firstLine="0"/>
      <w:jc w:val="center"/>
    </w:pPr>
    <w:rPr>
      <w:rFonts w:cs="Arial"/>
      <w:szCs w:val="28"/>
    </w:rPr>
  </w:style>
  <w:style w:type="paragraph" w:customStyle="1" w:styleId="affffffffffff0">
    <w:name w:val="Титул_Полный_орг"/>
    <w:basedOn w:val="a8"/>
    <w:uiPriority w:val="99"/>
    <w:qFormat/>
    <w:rsid w:val="00A62DAB"/>
    <w:pPr>
      <w:spacing w:after="0"/>
      <w:ind w:firstLine="0"/>
      <w:jc w:val="center"/>
    </w:pPr>
    <w:rPr>
      <w:caps/>
      <w:sz w:val="28"/>
      <w:szCs w:val="28"/>
    </w:rPr>
  </w:style>
  <w:style w:type="paragraph" w:customStyle="1" w:styleId="affffffffffff1">
    <w:name w:val="Таблица_заголовок"/>
    <w:basedOn w:val="a8"/>
    <w:qFormat/>
    <w:rsid w:val="00A62DAB"/>
    <w:pPr>
      <w:spacing w:after="0"/>
      <w:ind w:firstLine="0"/>
      <w:jc w:val="center"/>
    </w:pPr>
  </w:style>
  <w:style w:type="paragraph" w:customStyle="1" w:styleId="affffffffffff2">
    <w:name w:val="Основной_штамп_фирма"/>
    <w:basedOn w:val="a8"/>
    <w:link w:val="affffffffffff3"/>
    <w:rsid w:val="00A62DAB"/>
    <w:pPr>
      <w:spacing w:after="0"/>
      <w:ind w:firstLine="0"/>
      <w:jc w:val="center"/>
    </w:pPr>
    <w:rPr>
      <w:sz w:val="20"/>
      <w:lang w:val="x-none" w:eastAsia="x-none"/>
    </w:rPr>
  </w:style>
  <w:style w:type="character" w:customStyle="1" w:styleId="affffffffffff3">
    <w:name w:val="Основной_штамп_фирма Знак"/>
    <w:link w:val="affffffffffff2"/>
    <w:rsid w:val="00A62DAB"/>
    <w:rPr>
      <w:szCs w:val="24"/>
      <w:lang w:val="x-none" w:eastAsia="x-none"/>
    </w:rPr>
  </w:style>
  <w:style w:type="paragraph" w:customStyle="1" w:styleId="affffffffffff4">
    <w:name w:val="Основной_штамп_стадия_лист_листов"/>
    <w:basedOn w:val="a8"/>
    <w:rsid w:val="00A62DAB"/>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A62DAB"/>
    <w:rPr>
      <w:sz w:val="20"/>
      <w:lang w:val="en-US"/>
    </w:rPr>
  </w:style>
  <w:style w:type="paragraph" w:customStyle="1" w:styleId="affffffffffff6">
    <w:name w:val="Основной_штамп_стадия"/>
    <w:basedOn w:val="affffffffffff4"/>
    <w:rsid w:val="00A62DAB"/>
  </w:style>
  <w:style w:type="paragraph" w:customStyle="1" w:styleId="affffffffffff7">
    <w:name w:val="Основной_штамп_работа_фамилии"/>
    <w:basedOn w:val="a8"/>
    <w:qFormat/>
    <w:rsid w:val="00A62DAB"/>
    <w:pPr>
      <w:spacing w:after="0"/>
      <w:ind w:firstLine="0"/>
    </w:pPr>
    <w:rPr>
      <w:sz w:val="18"/>
    </w:rPr>
  </w:style>
  <w:style w:type="paragraph" w:customStyle="1" w:styleId="affffffffffff8">
    <w:name w:val="Основной_штамп_доп_заголов"/>
    <w:basedOn w:val="a8"/>
    <w:rsid w:val="00A62DAB"/>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A62DAB"/>
    <w:pPr>
      <w:spacing w:after="0"/>
      <w:ind w:firstLine="0"/>
      <w:jc w:val="center"/>
    </w:pPr>
    <w:rPr>
      <w:rFonts w:cs="Arial"/>
      <w:sz w:val="20"/>
      <w:szCs w:val="20"/>
      <w:lang w:val="en-US"/>
    </w:rPr>
  </w:style>
  <w:style w:type="paragraph" w:customStyle="1" w:styleId="affffffffffffa">
    <w:name w:val="Обычный по центру"/>
    <w:basedOn w:val="a8"/>
    <w:rsid w:val="00A62DAB"/>
    <w:pPr>
      <w:spacing w:after="0"/>
      <w:ind w:firstLine="0"/>
      <w:jc w:val="center"/>
    </w:pPr>
    <w:rPr>
      <w:szCs w:val="20"/>
    </w:rPr>
  </w:style>
  <w:style w:type="paragraph" w:customStyle="1" w:styleId="affffffffffffb">
    <w:name w:val="Титул_дата"/>
    <w:basedOn w:val="a8"/>
    <w:rsid w:val="00A62DAB"/>
    <w:pPr>
      <w:spacing w:after="0"/>
      <w:ind w:firstLine="0"/>
      <w:jc w:val="center"/>
    </w:pPr>
    <w:rPr>
      <w:caps/>
      <w:sz w:val="28"/>
    </w:rPr>
  </w:style>
  <w:style w:type="paragraph" w:customStyle="1" w:styleId="affffffffffffc">
    <w:name w:val="Заглавие_листа"/>
    <w:basedOn w:val="a8"/>
    <w:rsid w:val="00A62DAB"/>
    <w:pPr>
      <w:spacing w:after="0"/>
      <w:ind w:firstLine="0"/>
      <w:jc w:val="center"/>
    </w:pPr>
    <w:rPr>
      <w:sz w:val="28"/>
      <w:szCs w:val="20"/>
    </w:rPr>
  </w:style>
  <w:style w:type="paragraph" w:customStyle="1" w:styleId="affffffffffffd">
    <w:name w:val="Титул_Название_проекта"/>
    <w:basedOn w:val="a8"/>
    <w:uiPriority w:val="99"/>
    <w:rsid w:val="00A62DAB"/>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A62DAB"/>
    <w:pPr>
      <w:spacing w:after="0"/>
      <w:ind w:firstLine="0"/>
      <w:jc w:val="center"/>
    </w:pPr>
    <w:rPr>
      <w:i/>
      <w:iCs/>
      <w:caps/>
      <w:sz w:val="32"/>
      <w:szCs w:val="20"/>
    </w:rPr>
  </w:style>
  <w:style w:type="paragraph" w:customStyle="1" w:styleId="afffffffffffff">
    <w:name w:val="Титул_Номер_документа"/>
    <w:basedOn w:val="a8"/>
    <w:uiPriority w:val="99"/>
    <w:rsid w:val="00A62DAB"/>
    <w:pPr>
      <w:spacing w:after="0"/>
      <w:ind w:firstLine="0"/>
      <w:jc w:val="center"/>
    </w:pPr>
    <w:rPr>
      <w:b/>
      <w:caps/>
      <w:sz w:val="32"/>
    </w:rPr>
  </w:style>
  <w:style w:type="paragraph" w:customStyle="1" w:styleId="afffffffffffff0">
    <w:name w:val="Титул_Организация"/>
    <w:basedOn w:val="a8"/>
    <w:next w:val="a8"/>
    <w:qFormat/>
    <w:rsid w:val="00A62DAB"/>
    <w:pPr>
      <w:spacing w:after="0"/>
      <w:ind w:firstLine="0"/>
      <w:jc w:val="center"/>
    </w:pPr>
    <w:rPr>
      <w:b/>
      <w:sz w:val="28"/>
    </w:rPr>
  </w:style>
  <w:style w:type="paragraph" w:customStyle="1" w:styleId="afffffffffffff1">
    <w:name w:val="Титул_должности_фамилии"/>
    <w:basedOn w:val="a8"/>
    <w:next w:val="a8"/>
    <w:rsid w:val="00A62DAB"/>
    <w:pPr>
      <w:spacing w:after="0"/>
      <w:ind w:firstLine="0"/>
    </w:pPr>
    <w:rPr>
      <w:sz w:val="28"/>
    </w:rPr>
  </w:style>
  <w:style w:type="paragraph" w:customStyle="1" w:styleId="afffffffffffff2">
    <w:name w:val="Титул_изменения_активный"/>
    <w:basedOn w:val="affffffffffffa"/>
    <w:rsid w:val="00A62DAB"/>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A62DAB"/>
    <w:pPr>
      <w:spacing w:after="0"/>
      <w:ind w:firstLine="0"/>
      <w:jc w:val="left"/>
    </w:pPr>
    <w:rPr>
      <w:sz w:val="22"/>
    </w:rPr>
  </w:style>
  <w:style w:type="character" w:customStyle="1" w:styleId="afffffffffffff4">
    <w:name w:val="Заголовок Знак"/>
    <w:uiPriority w:val="10"/>
    <w:rsid w:val="00A62DAB"/>
    <w:rPr>
      <w:rFonts w:ascii="Calibri Light" w:eastAsia="Times New Roman" w:hAnsi="Calibri Light" w:cs="Times New Roman"/>
      <w:spacing w:val="-10"/>
      <w:kern w:val="28"/>
      <w:sz w:val="56"/>
      <w:szCs w:val="56"/>
    </w:rPr>
  </w:style>
  <w:style w:type="character" w:styleId="afffffffffffff5">
    <w:name w:val="Book Title"/>
    <w:uiPriority w:val="33"/>
    <w:qFormat/>
    <w:rsid w:val="00A62DAB"/>
    <w:rPr>
      <w:b/>
      <w:bCs/>
      <w:smallCaps/>
      <w:spacing w:val="5"/>
    </w:rPr>
  </w:style>
  <w:style w:type="paragraph" w:customStyle="1" w:styleId="afffffffffffff6">
    <w:name w:val="Титул_изменения_неактивный"/>
    <w:basedOn w:val="afffffffffffff2"/>
    <w:rsid w:val="00A62DAB"/>
    <w:pPr>
      <w:framePr w:wrap="around"/>
    </w:pPr>
    <w:rPr>
      <w:color w:val="FFFFFF"/>
    </w:rPr>
  </w:style>
  <w:style w:type="paragraph" w:customStyle="1" w:styleId="afffffffffffff7">
    <w:name w:val="Титул_Раздел"/>
    <w:basedOn w:val="a8"/>
    <w:qFormat/>
    <w:rsid w:val="00A62DAB"/>
    <w:pPr>
      <w:spacing w:after="0"/>
      <w:ind w:firstLine="0"/>
      <w:jc w:val="center"/>
    </w:pPr>
    <w:rPr>
      <w:b/>
      <w:sz w:val="32"/>
    </w:rPr>
  </w:style>
  <w:style w:type="paragraph" w:customStyle="1" w:styleId="afffffffffffff8">
    <w:name w:val="Титут_Подраздел"/>
    <w:basedOn w:val="afffffffffffff7"/>
    <w:uiPriority w:val="99"/>
    <w:qFormat/>
    <w:rsid w:val="00A62DAB"/>
    <w:rPr>
      <w:bCs/>
    </w:rPr>
  </w:style>
  <w:style w:type="paragraph" w:customStyle="1" w:styleId="afffffffffffff9">
    <w:name w:val="Титул_Книга"/>
    <w:basedOn w:val="afffffffffffff8"/>
    <w:qFormat/>
    <w:rsid w:val="00A62DAB"/>
    <w:rPr>
      <w:bCs w:val="0"/>
    </w:rPr>
  </w:style>
  <w:style w:type="paragraph" w:customStyle="1" w:styleId="afffffffffffffa">
    <w:name w:val="Титул_Номер_тома"/>
    <w:basedOn w:val="afffffffffffff"/>
    <w:uiPriority w:val="99"/>
    <w:qFormat/>
    <w:rsid w:val="00A62DAB"/>
    <w:rPr>
      <w:caps w:val="0"/>
      <w:sz w:val="28"/>
    </w:rPr>
  </w:style>
  <w:style w:type="character" w:styleId="afffffffffffffb">
    <w:name w:val="Subtle Emphasis"/>
    <w:uiPriority w:val="19"/>
    <w:qFormat/>
    <w:rsid w:val="00A62DAB"/>
    <w:rPr>
      <w:i/>
      <w:iCs/>
      <w:color w:val="808080"/>
    </w:rPr>
  </w:style>
  <w:style w:type="character" w:styleId="afffffffffffffc">
    <w:name w:val="Intense Emphasis"/>
    <w:uiPriority w:val="21"/>
    <w:qFormat/>
    <w:rsid w:val="00A62DAB"/>
    <w:rPr>
      <w:b/>
      <w:bCs/>
      <w:i/>
      <w:iCs/>
      <w:color w:val="auto"/>
    </w:rPr>
  </w:style>
  <w:style w:type="paragraph" w:styleId="3">
    <w:name w:val="List Number 3"/>
    <w:basedOn w:val="a8"/>
    <w:uiPriority w:val="99"/>
    <w:rsid w:val="00A62DAB"/>
    <w:pPr>
      <w:numPr>
        <w:numId w:val="24"/>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A62DAB"/>
    <w:rPr>
      <w:sz w:val="24"/>
      <w:szCs w:val="24"/>
      <w:lang w:val="x-none" w:eastAsia="x-none"/>
    </w:rPr>
  </w:style>
  <w:style w:type="paragraph" w:styleId="afffffffffffffd">
    <w:name w:val="Intense Quote"/>
    <w:basedOn w:val="a8"/>
    <w:next w:val="a8"/>
    <w:link w:val="afffffffffffffe"/>
    <w:uiPriority w:val="30"/>
    <w:qFormat/>
    <w:rsid w:val="00A62DAB"/>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A62DAB"/>
    <w:rPr>
      <w:b/>
      <w:bCs/>
      <w:i/>
      <w:iCs/>
      <w:color w:val="4F81BD"/>
      <w:sz w:val="24"/>
      <w:szCs w:val="24"/>
      <w:lang w:val="x-none" w:eastAsia="x-none"/>
    </w:rPr>
  </w:style>
  <w:style w:type="paragraph" w:styleId="affffffffffffff">
    <w:name w:val="Date"/>
    <w:basedOn w:val="a8"/>
    <w:next w:val="a8"/>
    <w:link w:val="affffffffffffff0"/>
    <w:rsid w:val="00A62DAB"/>
    <w:pPr>
      <w:spacing w:after="0"/>
      <w:ind w:firstLine="0"/>
    </w:pPr>
    <w:rPr>
      <w:lang w:val="x-none" w:eastAsia="x-none"/>
    </w:rPr>
  </w:style>
  <w:style w:type="character" w:customStyle="1" w:styleId="affffffffffffff0">
    <w:name w:val="Дата Знак"/>
    <w:basedOn w:val="a9"/>
    <w:link w:val="affffffffffffff"/>
    <w:rsid w:val="00A62DAB"/>
    <w:rPr>
      <w:sz w:val="24"/>
      <w:szCs w:val="24"/>
      <w:lang w:val="x-none" w:eastAsia="x-none"/>
    </w:rPr>
  </w:style>
  <w:style w:type="paragraph" w:customStyle="1" w:styleId="1ffc">
    <w:name w:val="Знак Знак Знак Знак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4">
    <w:name w:val="Маркированный список Знак3 Знак1"/>
    <w:aliases w:val="Маркированный список Знак Знак2 Знак1,Маркированный список Знак Знак2 Знак Знак Знак Знак Знак Знак1"/>
    <w:rsid w:val="00A62DAB"/>
    <w:rPr>
      <w:sz w:val="24"/>
      <w:szCs w:val="24"/>
      <w:lang w:val="x-none" w:eastAsia="x-none"/>
    </w:rPr>
  </w:style>
  <w:style w:type="paragraph" w:customStyle="1" w:styleId="Style6">
    <w:name w:val="Style6"/>
    <w:basedOn w:val="a8"/>
    <w:rsid w:val="00A62DAB"/>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A62DAB"/>
    <w:rPr>
      <w:rFonts w:ascii="Times New Roman" w:hAnsi="Times New Roman" w:cs="Times New Roman"/>
      <w:sz w:val="22"/>
      <w:szCs w:val="22"/>
    </w:rPr>
  </w:style>
  <w:style w:type="character" w:customStyle="1" w:styleId="affffffffffffff1">
    <w:name w:val="Основной текст СамНИПИ Знак Знак"/>
    <w:rsid w:val="00A62DAB"/>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A62DAB"/>
    <w:rPr>
      <w:b/>
      <w:sz w:val="24"/>
      <w:lang w:val="ru-RU" w:eastAsia="ru-RU" w:bidi="ar-SA"/>
    </w:rPr>
  </w:style>
  <w:style w:type="character" w:customStyle="1" w:styleId="affffffffffffff2">
    <w:name w:val="Абзац Знак Знак Зна Знак"/>
    <w:rsid w:val="00A62DAB"/>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A62DAB"/>
    <w:rPr>
      <w:b/>
      <w:bCs/>
      <w:kern w:val="32"/>
      <w:sz w:val="32"/>
      <w:szCs w:val="32"/>
      <w:lang w:val="x-none" w:eastAsia="x-none" w:bidi="ar-SA"/>
    </w:rPr>
  </w:style>
  <w:style w:type="character" w:customStyle="1" w:styleId="FontStyle179">
    <w:name w:val="Font Style179"/>
    <w:rsid w:val="00A62DAB"/>
    <w:rPr>
      <w:rFonts w:ascii="Times New Roman" w:hAnsi="Times New Roman" w:cs="Times New Roman"/>
      <w:sz w:val="20"/>
      <w:szCs w:val="20"/>
    </w:rPr>
  </w:style>
  <w:style w:type="paragraph" w:customStyle="1" w:styleId="Style55">
    <w:name w:val="Style55"/>
    <w:basedOn w:val="a8"/>
    <w:rsid w:val="00A62DAB"/>
    <w:pPr>
      <w:widowControl w:val="0"/>
      <w:autoSpaceDE w:val="0"/>
      <w:autoSpaceDN w:val="0"/>
      <w:adjustRightInd w:val="0"/>
      <w:spacing w:after="0" w:line="415" w:lineRule="exact"/>
      <w:ind w:firstLine="696"/>
    </w:pPr>
  </w:style>
  <w:style w:type="character" w:customStyle="1" w:styleId="FontStyle161">
    <w:name w:val="Font Style161"/>
    <w:rsid w:val="00A62DAB"/>
    <w:rPr>
      <w:rFonts w:ascii="Times New Roman" w:hAnsi="Times New Roman" w:cs="Times New Roman"/>
      <w:sz w:val="22"/>
      <w:szCs w:val="22"/>
    </w:rPr>
  </w:style>
  <w:style w:type="character" w:customStyle="1" w:styleId="FontStyle180">
    <w:name w:val="Font Style180"/>
    <w:rsid w:val="00A62DAB"/>
    <w:rPr>
      <w:rFonts w:ascii="Times New Roman" w:hAnsi="Times New Roman" w:cs="Times New Roman"/>
      <w:sz w:val="14"/>
      <w:szCs w:val="14"/>
    </w:rPr>
  </w:style>
  <w:style w:type="paragraph" w:customStyle="1" w:styleId="Style57">
    <w:name w:val="Style57"/>
    <w:basedOn w:val="a8"/>
    <w:rsid w:val="00A62DAB"/>
    <w:pPr>
      <w:widowControl w:val="0"/>
      <w:autoSpaceDE w:val="0"/>
      <w:autoSpaceDN w:val="0"/>
      <w:adjustRightInd w:val="0"/>
      <w:spacing w:after="0" w:line="418" w:lineRule="exact"/>
      <w:ind w:firstLine="720"/>
    </w:pPr>
  </w:style>
  <w:style w:type="paragraph" w:customStyle="1" w:styleId="Style145">
    <w:name w:val="Style145"/>
    <w:basedOn w:val="a8"/>
    <w:rsid w:val="00A62DAB"/>
    <w:pPr>
      <w:widowControl w:val="0"/>
      <w:autoSpaceDE w:val="0"/>
      <w:autoSpaceDN w:val="0"/>
      <w:adjustRightInd w:val="0"/>
      <w:spacing w:after="0" w:line="427" w:lineRule="exact"/>
      <w:ind w:firstLine="0"/>
      <w:jc w:val="left"/>
    </w:pPr>
  </w:style>
  <w:style w:type="character" w:customStyle="1" w:styleId="FontStyle163">
    <w:name w:val="Font Style163"/>
    <w:rsid w:val="00A62DAB"/>
    <w:rPr>
      <w:rFonts w:ascii="Times New Roman" w:hAnsi="Times New Roman" w:cs="Times New Roman"/>
      <w:b/>
      <w:bCs/>
      <w:i/>
      <w:iCs/>
      <w:sz w:val="20"/>
      <w:szCs w:val="20"/>
    </w:rPr>
  </w:style>
  <w:style w:type="paragraph" w:customStyle="1" w:styleId="Style33">
    <w:name w:val="Style33"/>
    <w:basedOn w:val="a8"/>
    <w:rsid w:val="00A62DAB"/>
    <w:pPr>
      <w:widowControl w:val="0"/>
      <w:autoSpaceDE w:val="0"/>
      <w:autoSpaceDN w:val="0"/>
      <w:adjustRightInd w:val="0"/>
      <w:spacing w:after="0" w:line="274" w:lineRule="exact"/>
      <w:ind w:firstLine="0"/>
      <w:jc w:val="left"/>
    </w:pPr>
  </w:style>
  <w:style w:type="character" w:customStyle="1" w:styleId="FontStyle162">
    <w:name w:val="Font Style162"/>
    <w:rsid w:val="00A62DAB"/>
    <w:rPr>
      <w:rFonts w:ascii="Times New Roman" w:hAnsi="Times New Roman" w:cs="Times New Roman"/>
      <w:b/>
      <w:bCs/>
      <w:i/>
      <w:iCs/>
      <w:smallCaps/>
      <w:sz w:val="22"/>
      <w:szCs w:val="22"/>
    </w:rPr>
  </w:style>
  <w:style w:type="paragraph" w:customStyle="1" w:styleId="Style39">
    <w:name w:val="Style39"/>
    <w:basedOn w:val="a8"/>
    <w:rsid w:val="00A62DAB"/>
    <w:pPr>
      <w:widowControl w:val="0"/>
      <w:autoSpaceDE w:val="0"/>
      <w:autoSpaceDN w:val="0"/>
      <w:adjustRightInd w:val="0"/>
      <w:spacing w:after="0" w:line="289" w:lineRule="exact"/>
      <w:ind w:firstLine="859"/>
    </w:pPr>
  </w:style>
  <w:style w:type="character" w:customStyle="1" w:styleId="FontStyle23">
    <w:name w:val="Font Style23"/>
    <w:uiPriority w:val="99"/>
    <w:rsid w:val="00A62DAB"/>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A62DAB"/>
    <w:rPr>
      <w:sz w:val="24"/>
    </w:rPr>
  </w:style>
  <w:style w:type="paragraph" w:customStyle="1" w:styleId="affffffffffffff3">
    <w:name w:val="Стиль отчет"/>
    <w:basedOn w:val="a8"/>
    <w:rsid w:val="00A62DAB"/>
    <w:pPr>
      <w:spacing w:after="0" w:line="264" w:lineRule="auto"/>
      <w:ind w:firstLine="720"/>
    </w:pPr>
    <w:rPr>
      <w:szCs w:val="20"/>
    </w:rPr>
  </w:style>
  <w:style w:type="paragraph" w:customStyle="1" w:styleId="xl50">
    <w:name w:val="xl50"/>
    <w:basedOn w:val="a8"/>
    <w:rsid w:val="00A62DAB"/>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A62DAB"/>
    <w:rPr>
      <w:sz w:val="24"/>
      <w:szCs w:val="24"/>
    </w:rPr>
  </w:style>
  <w:style w:type="character" w:customStyle="1" w:styleId="affffffffffffff4">
    <w:name w:val="табл_заголовок Знак"/>
    <w:rsid w:val="00A62DAB"/>
    <w:rPr>
      <w:noProof/>
      <w:sz w:val="24"/>
    </w:rPr>
  </w:style>
  <w:style w:type="paragraph" w:customStyle="1" w:styleId="1ffd">
    <w:name w:val="Знак Знак Знак Знак1"/>
    <w:basedOn w:val="a8"/>
    <w:link w:val="1ffe"/>
    <w:rsid w:val="00A62DAB"/>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A62DAB"/>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A62DAB"/>
    <w:pPr>
      <w:spacing w:after="0"/>
      <w:ind w:firstLine="0"/>
      <w:jc w:val="left"/>
    </w:pPr>
  </w:style>
  <w:style w:type="character" w:customStyle="1" w:styleId="FontStyle77">
    <w:name w:val="Font Style77"/>
    <w:rsid w:val="00A62DAB"/>
    <w:rPr>
      <w:rFonts w:ascii="Times New Roman" w:hAnsi="Times New Roman" w:cs="Times New Roman"/>
      <w:sz w:val="22"/>
      <w:szCs w:val="22"/>
    </w:rPr>
  </w:style>
  <w:style w:type="paragraph" w:customStyle="1" w:styleId="Style7">
    <w:name w:val="Style7"/>
    <w:basedOn w:val="a8"/>
    <w:uiPriority w:val="99"/>
    <w:rsid w:val="00A62DAB"/>
    <w:pPr>
      <w:widowControl w:val="0"/>
      <w:autoSpaceDE w:val="0"/>
      <w:autoSpaceDN w:val="0"/>
      <w:adjustRightInd w:val="0"/>
      <w:spacing w:after="0" w:line="276" w:lineRule="exact"/>
      <w:ind w:firstLine="0"/>
      <w:jc w:val="left"/>
    </w:pPr>
  </w:style>
  <w:style w:type="character" w:customStyle="1" w:styleId="FontStyle76">
    <w:name w:val="Font Style76"/>
    <w:rsid w:val="00A62DAB"/>
    <w:rPr>
      <w:rFonts w:ascii="Times New Roman" w:hAnsi="Times New Roman" w:cs="Times New Roman"/>
      <w:b/>
      <w:bCs/>
      <w:sz w:val="22"/>
      <w:szCs w:val="22"/>
    </w:rPr>
  </w:style>
  <w:style w:type="character" w:customStyle="1" w:styleId="FontStyle15">
    <w:name w:val="Font Style15"/>
    <w:uiPriority w:val="99"/>
    <w:rsid w:val="00A62DAB"/>
    <w:rPr>
      <w:rFonts w:ascii="Times New Roman" w:hAnsi="Times New Roman" w:cs="Times New Roman"/>
      <w:sz w:val="16"/>
      <w:szCs w:val="16"/>
    </w:rPr>
  </w:style>
  <w:style w:type="paragraph" w:customStyle="1" w:styleId="Style8">
    <w:name w:val="Style8"/>
    <w:basedOn w:val="a8"/>
    <w:uiPriority w:val="99"/>
    <w:rsid w:val="00A62DAB"/>
    <w:pPr>
      <w:widowControl w:val="0"/>
      <w:autoSpaceDE w:val="0"/>
      <w:autoSpaceDN w:val="0"/>
      <w:adjustRightInd w:val="0"/>
      <w:spacing w:after="0"/>
      <w:ind w:firstLine="0"/>
      <w:jc w:val="center"/>
    </w:pPr>
  </w:style>
  <w:style w:type="character" w:customStyle="1" w:styleId="FontStyle94">
    <w:name w:val="Font Style94"/>
    <w:uiPriority w:val="99"/>
    <w:rsid w:val="00A62DAB"/>
    <w:rPr>
      <w:rFonts w:ascii="Times New Roman" w:hAnsi="Times New Roman" w:cs="Times New Roman"/>
      <w:sz w:val="24"/>
      <w:szCs w:val="24"/>
    </w:rPr>
  </w:style>
  <w:style w:type="character" w:customStyle="1" w:styleId="FontStyle109">
    <w:name w:val="Font Style109"/>
    <w:uiPriority w:val="99"/>
    <w:rsid w:val="00A62DAB"/>
    <w:rPr>
      <w:rFonts w:ascii="Times New Roman" w:hAnsi="Times New Roman" w:cs="Times New Roman"/>
      <w:b/>
      <w:bCs/>
      <w:sz w:val="18"/>
      <w:szCs w:val="18"/>
    </w:rPr>
  </w:style>
  <w:style w:type="paragraph" w:customStyle="1" w:styleId="Style69">
    <w:name w:val="Style69"/>
    <w:basedOn w:val="a8"/>
    <w:uiPriority w:val="99"/>
    <w:rsid w:val="00A62DAB"/>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A62DAB"/>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A62DAB"/>
    <w:rPr>
      <w:b/>
      <w:sz w:val="24"/>
    </w:rPr>
  </w:style>
  <w:style w:type="character" w:customStyle="1" w:styleId="afffffffff2">
    <w:name w:val="рисунок Знак"/>
    <w:link w:val="afffffffff1"/>
    <w:locked/>
    <w:rsid w:val="00A62DAB"/>
    <w:rPr>
      <w:rFonts w:ascii="StarSymbol" w:hAnsi="StarSymbol"/>
      <w:b/>
    </w:rPr>
  </w:style>
  <w:style w:type="numbering" w:customStyle="1" w:styleId="2ff">
    <w:name w:val="Нет списка2"/>
    <w:next w:val="ab"/>
    <w:uiPriority w:val="99"/>
    <w:semiHidden/>
    <w:unhideWhenUsed/>
    <w:rsid w:val="00A62DAB"/>
  </w:style>
  <w:style w:type="numbering" w:customStyle="1" w:styleId="1113">
    <w:name w:val="Нет списка111"/>
    <w:next w:val="ab"/>
    <w:semiHidden/>
    <w:rsid w:val="00A62DAB"/>
  </w:style>
  <w:style w:type="paragraph" w:customStyle="1" w:styleId="affffffffffffff6">
    <w:name w:val="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A62DAB"/>
  </w:style>
  <w:style w:type="character" w:customStyle="1" w:styleId="affffffffffffff7">
    <w:name w:val="Приложение СамНИПИ Знак"/>
    <w:link w:val="affffffffffffff8"/>
    <w:rsid w:val="00A62DAB"/>
    <w:rPr>
      <w:rFonts w:ascii="Arial" w:hAnsi="Arial"/>
      <w:b/>
      <w:sz w:val="28"/>
    </w:rPr>
  </w:style>
  <w:style w:type="paragraph" w:customStyle="1" w:styleId="affffffffffffff8">
    <w:name w:val="Приложение СамНИПИ"/>
    <w:next w:val="afffff2"/>
    <w:link w:val="affffffffffffff7"/>
    <w:rsid w:val="00A62DAB"/>
    <w:pPr>
      <w:keepLines/>
      <w:jc w:val="center"/>
    </w:pPr>
    <w:rPr>
      <w:rFonts w:ascii="Arial" w:hAnsi="Arial"/>
      <w:b/>
      <w:sz w:val="28"/>
    </w:rPr>
  </w:style>
  <w:style w:type="character" w:customStyle="1" w:styleId="affffd">
    <w:name w:val="Таблица_Строка_СамНИПИ Знак"/>
    <w:link w:val="affffc"/>
    <w:rsid w:val="00A62DAB"/>
    <w:rPr>
      <w:rFonts w:ascii="Arial" w:hAnsi="Arial"/>
      <w:sz w:val="24"/>
      <w:szCs w:val="24"/>
    </w:rPr>
  </w:style>
  <w:style w:type="paragraph" w:customStyle="1" w:styleId="affffffffffffff9">
    <w:name w:val="Титульный СамНИПИ"/>
    <w:next w:val="afffff2"/>
    <w:link w:val="affffffffffffffa"/>
    <w:rsid w:val="00A62DAB"/>
    <w:pPr>
      <w:jc w:val="center"/>
    </w:pPr>
    <w:rPr>
      <w:rFonts w:ascii="Arial" w:hAnsi="Arial"/>
      <w:b/>
      <w:bCs/>
      <w:sz w:val="32"/>
    </w:rPr>
  </w:style>
  <w:style w:type="paragraph" w:customStyle="1" w:styleId="affffffffffffffb">
    <w:name w:val="Рис_Номер_СамНИПИ"/>
    <w:next w:val="afffff2"/>
    <w:rsid w:val="00A62DAB"/>
    <w:pPr>
      <w:keepLines/>
      <w:spacing w:before="120" w:after="120"/>
      <w:jc w:val="center"/>
    </w:pPr>
    <w:rPr>
      <w:rFonts w:ascii="Arial" w:hAnsi="Arial"/>
      <w:b/>
    </w:rPr>
  </w:style>
  <w:style w:type="paragraph" w:customStyle="1" w:styleId="4b">
    <w:name w:val="Нижний колонтитул А4 СамНИПИ"/>
    <w:basedOn w:val="ae"/>
    <w:rsid w:val="00A62DAB"/>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A62DAB"/>
    <w:pPr>
      <w:pBdr>
        <w:bottom w:val="single" w:sz="4" w:space="1" w:color="auto"/>
      </w:pBdr>
      <w:tabs>
        <w:tab w:val="center" w:pos="4819"/>
        <w:tab w:val="right" w:pos="9638"/>
      </w:tabs>
    </w:pPr>
    <w:rPr>
      <w:rFonts w:ascii="Arial" w:hAnsi="Arial"/>
      <w:sz w:val="16"/>
    </w:rPr>
  </w:style>
  <w:style w:type="paragraph" w:customStyle="1" w:styleId="3fb">
    <w:name w:val="Нижний колонтитул А3 СамНИПИ"/>
    <w:rsid w:val="00A62DAB"/>
    <w:pPr>
      <w:pBdr>
        <w:top w:val="single" w:sz="4" w:space="1" w:color="auto"/>
      </w:pBdr>
      <w:tabs>
        <w:tab w:val="left" w:pos="11907"/>
        <w:tab w:val="center" w:pos="16727"/>
        <w:tab w:val="right" w:pos="21546"/>
      </w:tabs>
    </w:pPr>
    <w:rPr>
      <w:rFonts w:ascii="Arial" w:hAnsi="Arial"/>
      <w:sz w:val="16"/>
    </w:rPr>
  </w:style>
  <w:style w:type="paragraph" w:customStyle="1" w:styleId="3fc">
    <w:name w:val="Верхний колонтитул А3 СамНИПИ"/>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A62DAB"/>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A62DAB"/>
    <w:rPr>
      <w:rFonts w:ascii="Arial" w:hAnsi="Arial"/>
      <w:lang w:eastAsia="ja-JP"/>
    </w:rPr>
  </w:style>
  <w:style w:type="character" w:customStyle="1" w:styleId="affffffffff9">
    <w:name w:val="Нумерованный список СамНИПИ Знак"/>
    <w:link w:val="a1"/>
    <w:rsid w:val="00A62DAB"/>
    <w:rPr>
      <w:rFonts w:ascii="StarSymbol" w:hAnsi="StarSymbol"/>
    </w:rPr>
  </w:style>
  <w:style w:type="character" w:customStyle="1" w:styleId="afffff1">
    <w:name w:val="Таблица_Строка Знак"/>
    <w:link w:val="afffff0"/>
    <w:rsid w:val="00A62DAB"/>
    <w:rPr>
      <w:rFonts w:ascii="Arial" w:hAnsi="Arial"/>
      <w:sz w:val="24"/>
      <w:szCs w:val="24"/>
    </w:rPr>
  </w:style>
  <w:style w:type="paragraph" w:customStyle="1" w:styleId="affffffffffffffe">
    <w:name w:val="НумТабСтрока"/>
    <w:basedOn w:val="afffff0"/>
    <w:link w:val="afffffffffffffff"/>
    <w:rsid w:val="00A62DAB"/>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A62DAB"/>
    <w:rPr>
      <w:rFonts w:ascii="Arial" w:hAnsi="Arial"/>
      <w:snapToGrid w:val="0"/>
    </w:rPr>
  </w:style>
  <w:style w:type="character" w:customStyle="1" w:styleId="afffffffffffffff0">
    <w:name w:val="Основной текст СамНИПИ Знак Знак Знак"/>
    <w:rsid w:val="00A62DAB"/>
    <w:rPr>
      <w:rFonts w:ascii="Arial" w:eastAsia="Times New Roman" w:hAnsi="Arial" w:cs="Times New Roman"/>
      <w:bCs/>
      <w:sz w:val="20"/>
      <w:szCs w:val="20"/>
      <w:lang w:eastAsia="ru-RU"/>
    </w:rPr>
  </w:style>
  <w:style w:type="paragraph" w:customStyle="1" w:styleId="afffffffffffffff1">
    <w:name w:val="a"/>
    <w:basedOn w:val="a8"/>
    <w:rsid w:val="00A62DAB"/>
    <w:pPr>
      <w:spacing w:before="100" w:beforeAutospacing="1" w:after="100" w:afterAutospacing="1"/>
      <w:ind w:firstLine="0"/>
      <w:jc w:val="left"/>
    </w:pPr>
  </w:style>
  <w:style w:type="paragraph" w:customStyle="1" w:styleId="3fd">
    <w:name w:val="Верхний колонтитул А3 СамНИПИнефть"/>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3fe">
    <w:name w:val="Нижний колонтитул А3 СамНИПИнефть"/>
    <w:rsid w:val="00A62DAB"/>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A62DAB"/>
    <w:pPr>
      <w:suppressAutoHyphens/>
      <w:spacing w:before="120" w:after="0"/>
      <w:ind w:firstLine="680"/>
    </w:pPr>
    <w:rPr>
      <w:rFonts w:ascii="Arial" w:hAnsi="Arial"/>
      <w:sz w:val="20"/>
    </w:rPr>
  </w:style>
  <w:style w:type="character" w:customStyle="1" w:styleId="2f">
    <w:name w:val="Маркированный список 2 Знак"/>
    <w:link w:val="2e"/>
    <w:rsid w:val="00A62DAB"/>
    <w:rPr>
      <w:rFonts w:ascii="TextBook" w:hAnsi="TextBook"/>
      <w:sz w:val="24"/>
      <w:szCs w:val="24"/>
    </w:rPr>
  </w:style>
  <w:style w:type="paragraph" w:customStyle="1" w:styleId="1fff0">
    <w:name w:val="Знак1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A62DAB"/>
    <w:pPr>
      <w:spacing w:after="0"/>
      <w:ind w:firstLine="0"/>
      <w:jc w:val="left"/>
    </w:pPr>
    <w:rPr>
      <w:szCs w:val="20"/>
    </w:rPr>
  </w:style>
  <w:style w:type="paragraph" w:customStyle="1" w:styleId="afffffffffffffff2">
    <w:name w:val="Система"/>
    <w:basedOn w:val="5"/>
    <w:rsid w:val="00A62DAB"/>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A62DAB"/>
    <w:pPr>
      <w:spacing w:after="160" w:line="240" w:lineRule="exact"/>
      <w:ind w:firstLine="0"/>
      <w:jc w:val="left"/>
    </w:pPr>
    <w:rPr>
      <w:rFonts w:ascii="Verdana" w:hAnsi="Verdana"/>
      <w:sz w:val="20"/>
      <w:szCs w:val="20"/>
      <w:lang w:val="en-US" w:eastAsia="en-US"/>
    </w:rPr>
  </w:style>
  <w:style w:type="character" w:customStyle="1" w:styleId="63">
    <w:name w:val="Знак Знак6"/>
    <w:rsid w:val="00A62DAB"/>
    <w:rPr>
      <w:rFonts w:ascii="Arial" w:hAnsi="Arial"/>
      <w:b/>
      <w:sz w:val="28"/>
      <w:lang w:val="ru-RU" w:eastAsia="ru-RU" w:bidi="ar-SA"/>
    </w:rPr>
  </w:style>
  <w:style w:type="paragraph" w:customStyle="1" w:styleId="-8">
    <w:name w:val="УГТП-Текст"/>
    <w:basedOn w:val="a8"/>
    <w:link w:val="-12"/>
    <w:rsid w:val="00A62DAB"/>
    <w:pPr>
      <w:spacing w:after="0"/>
      <w:ind w:left="284" w:right="284" w:firstLine="851"/>
    </w:pPr>
    <w:rPr>
      <w:rFonts w:ascii="Arial" w:hAnsi="Arial" w:cs="Arial"/>
    </w:rPr>
  </w:style>
  <w:style w:type="character" w:customStyle="1" w:styleId="-12">
    <w:name w:val="УГТП-Текст Знак1"/>
    <w:link w:val="-8"/>
    <w:rsid w:val="00A62DAB"/>
    <w:rPr>
      <w:rFonts w:ascii="Arial" w:hAnsi="Arial" w:cs="Arial"/>
      <w:sz w:val="24"/>
      <w:szCs w:val="24"/>
    </w:rPr>
  </w:style>
  <w:style w:type="paragraph" w:customStyle="1" w:styleId="2ff0">
    <w:name w:val="Знак2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A62DAB"/>
  </w:style>
  <w:style w:type="character" w:customStyle="1" w:styleId="afffffffffffffff3">
    <w:name w:val="табл_строка Знак Знак"/>
    <w:rsid w:val="00A62DAB"/>
    <w:rPr>
      <w:rFonts w:ascii="Times New Roman" w:eastAsia="Times New Roman" w:hAnsi="Times New Roman" w:cs="Times New Roman"/>
      <w:sz w:val="24"/>
      <w:szCs w:val="20"/>
      <w:lang w:eastAsia="ru-RU"/>
    </w:rPr>
  </w:style>
  <w:style w:type="paragraph" w:customStyle="1" w:styleId="2ff1">
    <w:name w:val="Знак2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A62DAB"/>
    <w:rPr>
      <w:b/>
      <w:bCs/>
      <w:kern w:val="32"/>
      <w:sz w:val="32"/>
      <w:szCs w:val="32"/>
      <w:lang w:val="x-none" w:eastAsia="x-none" w:bidi="ar-SA"/>
    </w:rPr>
  </w:style>
  <w:style w:type="character" w:customStyle="1" w:styleId="FontStyle352">
    <w:name w:val="Font Style352"/>
    <w:rsid w:val="00A62DAB"/>
    <w:rPr>
      <w:rFonts w:ascii="Times New Roman" w:hAnsi="Times New Roman" w:cs="Times New Roman"/>
      <w:sz w:val="24"/>
      <w:szCs w:val="24"/>
    </w:rPr>
  </w:style>
  <w:style w:type="character" w:customStyle="1" w:styleId="FontStyle349">
    <w:name w:val="Font Style349"/>
    <w:rsid w:val="00A62DAB"/>
    <w:rPr>
      <w:rFonts w:ascii="Times New Roman" w:hAnsi="Times New Roman" w:cs="Times New Roman"/>
      <w:sz w:val="24"/>
      <w:szCs w:val="24"/>
    </w:rPr>
  </w:style>
  <w:style w:type="paragraph" w:customStyle="1" w:styleId="64">
    <w:name w:val="отступ 6"/>
    <w:basedOn w:val="a8"/>
    <w:rsid w:val="00A62DAB"/>
    <w:pPr>
      <w:spacing w:before="120" w:after="0"/>
      <w:ind w:firstLine="0"/>
      <w:jc w:val="center"/>
    </w:pPr>
    <w:rPr>
      <w:rFonts w:ascii="Arial" w:eastAsia="Calibri" w:hAnsi="Arial"/>
      <w:sz w:val="22"/>
      <w:szCs w:val="20"/>
    </w:rPr>
  </w:style>
  <w:style w:type="paragraph" w:customStyle="1" w:styleId="6-">
    <w:name w:val="отступ 6 в-н"/>
    <w:basedOn w:val="64"/>
    <w:rsid w:val="00A62DAB"/>
    <w:pPr>
      <w:spacing w:after="120"/>
    </w:pPr>
  </w:style>
  <w:style w:type="paragraph" w:customStyle="1" w:styleId="afffffffffffffff4">
    <w:name w:val="ноль"/>
    <w:basedOn w:val="a8"/>
    <w:rsid w:val="00A62DAB"/>
    <w:pPr>
      <w:spacing w:after="0"/>
      <w:ind w:firstLine="0"/>
      <w:jc w:val="left"/>
    </w:pPr>
    <w:rPr>
      <w:rFonts w:eastAsia="Calibri"/>
      <w:sz w:val="16"/>
      <w:szCs w:val="20"/>
    </w:rPr>
  </w:style>
  <w:style w:type="paragraph" w:customStyle="1" w:styleId="93">
    <w:name w:val="Знак Знак9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A62DAB"/>
    <w:rPr>
      <w:rFonts w:ascii="Arial" w:hAnsi="Arial"/>
      <w:b/>
      <w:bCs/>
      <w:sz w:val="32"/>
    </w:rPr>
  </w:style>
  <w:style w:type="paragraph" w:customStyle="1" w:styleId="afffffffffffffff5">
    <w:name w:val="книга"/>
    <w:basedOn w:val="af5"/>
    <w:rsid w:val="00A62DAB"/>
    <w:pPr>
      <w:spacing w:before="60" w:after="0"/>
      <w:ind w:left="0" w:firstLine="0"/>
      <w:jc w:val="left"/>
    </w:pPr>
    <w:rPr>
      <w:b/>
      <w:szCs w:val="20"/>
    </w:rPr>
  </w:style>
  <w:style w:type="paragraph" w:customStyle="1" w:styleId="afffffffffffffff6">
    <w:name w:val="разработчик"/>
    <w:basedOn w:val="af5"/>
    <w:rsid w:val="00A62DAB"/>
    <w:pPr>
      <w:spacing w:before="60" w:after="0"/>
      <w:ind w:left="0" w:firstLine="0"/>
      <w:jc w:val="left"/>
    </w:pPr>
    <w:rPr>
      <w:szCs w:val="20"/>
    </w:rPr>
  </w:style>
  <w:style w:type="paragraph" w:customStyle="1" w:styleId="afffffffffffffff7">
    <w:name w:val="раздел"/>
    <w:basedOn w:val="af5"/>
    <w:rsid w:val="00A62DAB"/>
    <w:pPr>
      <w:spacing w:after="0"/>
      <w:ind w:left="0" w:firstLine="0"/>
      <w:jc w:val="left"/>
    </w:pPr>
    <w:rPr>
      <w:b/>
    </w:rPr>
  </w:style>
  <w:style w:type="paragraph" w:customStyle="1" w:styleId="afffffffffffffff8">
    <w:name w:val="Обозначение"/>
    <w:basedOn w:val="a8"/>
    <w:rsid w:val="00A62DAB"/>
    <w:pPr>
      <w:spacing w:after="0"/>
      <w:ind w:firstLine="0"/>
      <w:jc w:val="left"/>
    </w:pPr>
    <w:rPr>
      <w:b/>
    </w:rPr>
  </w:style>
  <w:style w:type="paragraph" w:customStyle="1" w:styleId="afffffffffffffff9">
    <w:name w:val="Наименование"/>
    <w:basedOn w:val="a8"/>
    <w:rsid w:val="00A62DAB"/>
    <w:pPr>
      <w:spacing w:after="0"/>
      <w:ind w:firstLine="0"/>
      <w:jc w:val="left"/>
    </w:pPr>
  </w:style>
  <w:style w:type="character" w:customStyle="1" w:styleId="FontStyle62">
    <w:name w:val="Font Style62"/>
    <w:uiPriority w:val="99"/>
    <w:rsid w:val="00A62DAB"/>
    <w:rPr>
      <w:rFonts w:ascii="Times New Roman" w:hAnsi="Times New Roman" w:cs="Times New Roman"/>
      <w:i/>
      <w:iCs/>
      <w:sz w:val="22"/>
      <w:szCs w:val="22"/>
    </w:rPr>
  </w:style>
  <w:style w:type="paragraph" w:customStyle="1" w:styleId="Style29">
    <w:name w:val="Style29"/>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A62DAB"/>
    <w:rPr>
      <w:rFonts w:ascii="Times New Roman" w:hAnsi="Times New Roman" w:cs="Times New Roman"/>
      <w:b/>
      <w:bCs/>
      <w:sz w:val="24"/>
      <w:szCs w:val="24"/>
    </w:rPr>
  </w:style>
  <w:style w:type="paragraph" w:customStyle="1" w:styleId="Style14">
    <w:name w:val="Style14"/>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A62DAB"/>
    <w:rPr>
      <w:rFonts w:ascii="Times New Roman" w:hAnsi="Times New Roman" w:cs="Times New Roman"/>
      <w:sz w:val="24"/>
      <w:szCs w:val="24"/>
    </w:rPr>
  </w:style>
  <w:style w:type="character" w:customStyle="1" w:styleId="FontStyle63">
    <w:name w:val="Font Style63"/>
    <w:uiPriority w:val="99"/>
    <w:rsid w:val="00A62DAB"/>
    <w:rPr>
      <w:rFonts w:ascii="Times New Roman" w:hAnsi="Times New Roman" w:cs="Times New Roman"/>
      <w:sz w:val="22"/>
      <w:szCs w:val="22"/>
    </w:rPr>
  </w:style>
  <w:style w:type="character" w:customStyle="1" w:styleId="afffffffffffffffa">
    <w:name w:val="табл_заголовок Знак Знак Знак Знак"/>
    <w:locked/>
    <w:rsid w:val="00A62DAB"/>
    <w:rPr>
      <w:noProof/>
      <w:sz w:val="24"/>
    </w:rPr>
  </w:style>
  <w:style w:type="paragraph" w:customStyle="1" w:styleId="Style48">
    <w:name w:val="Style48"/>
    <w:basedOn w:val="a8"/>
    <w:rsid w:val="00A62DAB"/>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A62DAB"/>
    <w:rPr>
      <w:rFonts w:ascii="Times New Roman" w:hAnsi="Times New Roman" w:cs="Times New Roman"/>
      <w:sz w:val="20"/>
      <w:szCs w:val="20"/>
    </w:rPr>
  </w:style>
  <w:style w:type="paragraph" w:customStyle="1" w:styleId="Style9">
    <w:name w:val="Style9"/>
    <w:basedOn w:val="a8"/>
    <w:rsid w:val="00A62DAB"/>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A62DAB"/>
    <w:pPr>
      <w:widowControl w:val="0"/>
      <w:autoSpaceDE w:val="0"/>
      <w:autoSpaceDN w:val="0"/>
      <w:adjustRightInd w:val="0"/>
      <w:spacing w:after="0"/>
      <w:ind w:firstLine="0"/>
      <w:jc w:val="right"/>
    </w:pPr>
  </w:style>
  <w:style w:type="table" w:customStyle="1" w:styleId="315">
    <w:name w:val="Сетка таблицы3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62DAB"/>
    <w:rPr>
      <w:rFonts w:ascii="Times New Roman" w:hAnsi="Times New Roman" w:cs="Times New Roman" w:hint="default"/>
      <w:sz w:val="22"/>
      <w:szCs w:val="22"/>
    </w:rPr>
  </w:style>
  <w:style w:type="paragraph" w:customStyle="1" w:styleId="Style93">
    <w:name w:val="Style93"/>
    <w:basedOn w:val="a8"/>
    <w:rsid w:val="00A62DAB"/>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A62DAB"/>
    <w:pPr>
      <w:spacing w:before="120"/>
      <w:ind w:firstLine="709"/>
      <w:jc w:val="both"/>
    </w:pPr>
  </w:style>
  <w:style w:type="character" w:customStyle="1" w:styleId="afffffffffffffffc">
    <w:name w:val="Основной текст продолжение Знак Знак Знак Знак"/>
    <w:link w:val="afffffffffffffffb"/>
    <w:rsid w:val="00A62DAB"/>
    <w:rPr>
      <w:sz w:val="24"/>
    </w:rPr>
  </w:style>
  <w:style w:type="character" w:customStyle="1" w:styleId="TimesNewRoman115pt">
    <w:name w:val="Основной текст + Times New Roman;11;5 pt"/>
    <w:rsid w:val="00A62D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A62DAB"/>
    <w:rPr>
      <w:rFonts w:ascii="Arial" w:eastAsia="Times New Roman" w:hAnsi="Arial" w:cs="Times New Roman"/>
      <w:sz w:val="20"/>
      <w:szCs w:val="24"/>
      <w:lang w:eastAsia="ru-RU"/>
    </w:rPr>
  </w:style>
  <w:style w:type="character" w:customStyle="1" w:styleId="2ff2">
    <w:name w:val="Основной текст (2)_"/>
    <w:link w:val="2ff3"/>
    <w:rsid w:val="00A62DAB"/>
    <w:rPr>
      <w:sz w:val="28"/>
      <w:szCs w:val="28"/>
      <w:shd w:val="clear" w:color="auto" w:fill="FFFFFF"/>
    </w:rPr>
  </w:style>
  <w:style w:type="paragraph" w:customStyle="1" w:styleId="2ff3">
    <w:name w:val="Основной текст (2)"/>
    <w:basedOn w:val="a8"/>
    <w:link w:val="2ff2"/>
    <w:rsid w:val="00A62DAB"/>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A62D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A62D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A62DAB"/>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A62DA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Знак Знак1 Знак"/>
    <w:basedOn w:val="a8"/>
    <w:rsid w:val="00A62DAB"/>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A62DAB"/>
    <w:pPr>
      <w:widowControl w:val="0"/>
      <w:autoSpaceDE w:val="0"/>
      <w:autoSpaceDN w:val="0"/>
      <w:adjustRightInd w:val="0"/>
    </w:pPr>
    <w:rPr>
      <w:sz w:val="24"/>
      <w:szCs w:val="24"/>
    </w:rPr>
  </w:style>
  <w:style w:type="paragraph" w:customStyle="1" w:styleId="afffffffffffffffd">
    <w:name w:val="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A62DAB"/>
    <w:pPr>
      <w:numPr>
        <w:ilvl w:val="0"/>
        <w:numId w:val="25"/>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A62DAB"/>
  </w:style>
  <w:style w:type="paragraph" w:customStyle="1" w:styleId="22">
    <w:name w:val="2 уровень"/>
    <w:basedOn w:val="12"/>
    <w:qFormat/>
    <w:rsid w:val="00A62DAB"/>
    <w:pPr>
      <w:numPr>
        <w:ilvl w:val="1"/>
        <w:numId w:val="25"/>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A62DAB"/>
    <w:rPr>
      <w:rFonts w:ascii="Arial" w:hAnsi="Arial"/>
      <w:b/>
      <w:kern w:val="28"/>
      <w:sz w:val="32"/>
      <w:szCs w:val="32"/>
    </w:rPr>
  </w:style>
  <w:style w:type="paragraph" w:customStyle="1" w:styleId="31">
    <w:name w:val="3 уровень"/>
    <w:basedOn w:val="30"/>
    <w:qFormat/>
    <w:rsid w:val="00A62DAB"/>
    <w:pPr>
      <w:numPr>
        <w:numId w:val="25"/>
      </w:numPr>
      <w:spacing w:after="60" w:line="276" w:lineRule="auto"/>
    </w:pPr>
    <w:rPr>
      <w:rFonts w:ascii="Arial" w:hAnsi="Arial"/>
      <w:i w:val="0"/>
      <w:szCs w:val="20"/>
    </w:rPr>
  </w:style>
  <w:style w:type="paragraph" w:customStyle="1" w:styleId="111111111111111">
    <w:name w:val="111111111111111"/>
    <w:basedOn w:val="af6"/>
    <w:link w:val="1111111111111110"/>
    <w:qFormat/>
    <w:rsid w:val="00A62DAB"/>
    <w:pPr>
      <w:spacing w:line="276" w:lineRule="auto"/>
      <w:ind w:firstLine="709"/>
      <w:jc w:val="both"/>
    </w:pPr>
    <w:rPr>
      <w:color w:val="000000"/>
    </w:rPr>
  </w:style>
  <w:style w:type="character" w:customStyle="1" w:styleId="1111111111111110">
    <w:name w:val="111111111111111 Знак"/>
    <w:link w:val="111111111111111"/>
    <w:rsid w:val="00A62DAB"/>
    <w:rPr>
      <w:color w:val="000000"/>
      <w:sz w:val="24"/>
    </w:rPr>
  </w:style>
  <w:style w:type="paragraph" w:customStyle="1" w:styleId="afffffffffffffffe">
    <w:name w:val="_Обычный"/>
    <w:link w:val="affffffffffffffff"/>
    <w:qFormat/>
    <w:rsid w:val="00A62DAB"/>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A62DAB"/>
    <w:rPr>
      <w:rFonts w:eastAsia="Calibri"/>
      <w:sz w:val="28"/>
      <w:szCs w:val="22"/>
      <w:lang w:eastAsia="en-US"/>
    </w:rPr>
  </w:style>
  <w:style w:type="paragraph" w:customStyle="1" w:styleId="a6">
    <w:name w:val="Список тире"/>
    <w:basedOn w:val="afffffffffffffffe"/>
    <w:link w:val="affffffffffffffff0"/>
    <w:qFormat/>
    <w:rsid w:val="00A62DAB"/>
    <w:pPr>
      <w:numPr>
        <w:numId w:val="27"/>
      </w:numPr>
    </w:pPr>
  </w:style>
  <w:style w:type="character" w:customStyle="1" w:styleId="affffffffffffffff0">
    <w:name w:val="Список тире Знак"/>
    <w:link w:val="a6"/>
    <w:rsid w:val="00A62DAB"/>
    <w:rPr>
      <w:rFonts w:eastAsia="Calibri"/>
      <w:sz w:val="28"/>
      <w:szCs w:val="22"/>
      <w:lang w:eastAsia="en-US"/>
    </w:rPr>
  </w:style>
  <w:style w:type="paragraph" w:customStyle="1" w:styleId="a">
    <w:name w:val="список с номерами"/>
    <w:basedOn w:val="afffffffffffffffe"/>
    <w:link w:val="affffffffffffffff1"/>
    <w:qFormat/>
    <w:rsid w:val="00A62DAB"/>
    <w:pPr>
      <w:numPr>
        <w:numId w:val="26"/>
      </w:numPr>
      <w:ind w:left="1633" w:hanging="357"/>
    </w:pPr>
  </w:style>
  <w:style w:type="character" w:customStyle="1" w:styleId="affffffffffffffff1">
    <w:name w:val="список с номерами Знак"/>
    <w:link w:val="a"/>
    <w:rsid w:val="00A62DAB"/>
    <w:rPr>
      <w:rFonts w:eastAsia="Calibri"/>
      <w:sz w:val="28"/>
      <w:szCs w:val="22"/>
      <w:lang w:eastAsia="en-US"/>
    </w:rPr>
  </w:style>
  <w:style w:type="paragraph" w:customStyle="1" w:styleId="affffffffffffffff2">
    <w:name w:val="выделение жирный"/>
    <w:basedOn w:val="afffffffffffffffe"/>
    <w:link w:val="affffffffffffffff3"/>
    <w:qFormat/>
    <w:rsid w:val="00A62DAB"/>
    <w:rPr>
      <w:b/>
    </w:rPr>
  </w:style>
  <w:style w:type="character" w:customStyle="1" w:styleId="affffffffffffffff3">
    <w:name w:val="выделение жирный Знак"/>
    <w:link w:val="affffffffffffffff2"/>
    <w:rsid w:val="00A62DAB"/>
    <w:rPr>
      <w:rFonts w:eastAsia="Calibri"/>
      <w:b/>
      <w:sz w:val="28"/>
      <w:szCs w:val="22"/>
      <w:lang w:eastAsia="en-US"/>
    </w:rPr>
  </w:style>
  <w:style w:type="paragraph" w:customStyle="1" w:styleId="affffffffffffffff4">
    <w:name w:val="_Рисунок_подпись"/>
    <w:basedOn w:val="afffffffffffffffe"/>
    <w:next w:val="afffffffffffffffe"/>
    <w:qFormat/>
    <w:rsid w:val="00A62DAB"/>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A62DAB"/>
    <w:rPr>
      <w:color w:val="3E3D40"/>
      <w:shd w:val="clear" w:color="auto" w:fill="FFFFFF"/>
    </w:rPr>
  </w:style>
  <w:style w:type="paragraph" w:customStyle="1" w:styleId="affffffffffffffff6">
    <w:name w:val="Другое"/>
    <w:basedOn w:val="a8"/>
    <w:link w:val="affffffffffffffff5"/>
    <w:rsid w:val="00A62DAB"/>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A62DAB"/>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A62DAB"/>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A62DAB"/>
    <w:rPr>
      <w:rFonts w:ascii="Arial" w:hAnsi="Arial"/>
      <w:b/>
      <w:caps/>
      <w:kern w:val="28"/>
      <w:sz w:val="24"/>
      <w:lang w:val="en-US" w:eastAsia="x-none"/>
    </w:rPr>
  </w:style>
  <w:style w:type="paragraph" w:customStyle="1" w:styleId="55555555555">
    <w:name w:val="55555555555"/>
    <w:basedOn w:val="a8"/>
    <w:link w:val="555555555550"/>
    <w:qFormat/>
    <w:rsid w:val="00A62DAB"/>
    <w:pPr>
      <w:spacing w:after="0" w:line="276" w:lineRule="auto"/>
    </w:pPr>
    <w:rPr>
      <w:color w:val="000000"/>
      <w:szCs w:val="20"/>
    </w:rPr>
  </w:style>
  <w:style w:type="character" w:customStyle="1" w:styleId="555555555550">
    <w:name w:val="55555555555 Знак"/>
    <w:link w:val="55555555555"/>
    <w:rsid w:val="00A62DAB"/>
    <w:rPr>
      <w:color w:val="000000"/>
      <w:sz w:val="24"/>
    </w:rPr>
  </w:style>
  <w:style w:type="character" w:customStyle="1" w:styleId="1fff8">
    <w:name w:val="Текст сноски Знак1"/>
    <w:rsid w:val="00A62DAB"/>
    <w:rPr>
      <w:rFonts w:ascii="StarSymbol" w:hAnsi="StarSymbol"/>
    </w:rPr>
  </w:style>
  <w:style w:type="paragraph" w:customStyle="1" w:styleId="210">
    <w:name w:val="Нумерованный список 21"/>
    <w:rsid w:val="00A62DAB"/>
    <w:pPr>
      <w:numPr>
        <w:numId w:val="28"/>
      </w:numPr>
      <w:suppressAutoHyphens/>
      <w:jc w:val="both"/>
    </w:pPr>
    <w:rPr>
      <w:rFonts w:eastAsia="Arial"/>
      <w:sz w:val="24"/>
      <w:lang w:eastAsia="ar-SA"/>
    </w:rPr>
  </w:style>
  <w:style w:type="character" w:customStyle="1" w:styleId="FontStyle17">
    <w:name w:val="Font Style17"/>
    <w:rsid w:val="00A62DAB"/>
    <w:rPr>
      <w:rFonts w:ascii="Times New Roman" w:hAnsi="Times New Roman"/>
      <w:sz w:val="22"/>
    </w:rPr>
  </w:style>
  <w:style w:type="character" w:customStyle="1" w:styleId="js-extracted-address">
    <w:name w:val="js-extracted-address"/>
    <w:rsid w:val="00A62DAB"/>
  </w:style>
  <w:style w:type="character" w:customStyle="1" w:styleId="mail-message-map-nobreak">
    <w:name w:val="mail-message-map-nobreak"/>
    <w:rsid w:val="00A62DAB"/>
  </w:style>
  <w:style w:type="character" w:customStyle="1" w:styleId="afffff">
    <w:name w:val="Таблица_Шапка Знак"/>
    <w:link w:val="affffe"/>
    <w:rsid w:val="00A62DAB"/>
    <w:rPr>
      <w:rFonts w:ascii="Arial" w:hAnsi="Arial"/>
      <w:b/>
      <w:sz w:val="24"/>
      <w:szCs w:val="24"/>
    </w:rPr>
  </w:style>
  <w:style w:type="numbering" w:customStyle="1" w:styleId="1ai1">
    <w:name w:val="1 / a / i1"/>
    <w:basedOn w:val="ab"/>
    <w:next w:val="1ai"/>
    <w:rsid w:val="00A62DAB"/>
    <w:pPr>
      <w:numPr>
        <w:numId w:val="1"/>
      </w:numPr>
    </w:pPr>
  </w:style>
  <w:style w:type="numbering" w:customStyle="1" w:styleId="3ff">
    <w:name w:val="Нет списка3"/>
    <w:next w:val="ab"/>
    <w:uiPriority w:val="99"/>
    <w:semiHidden/>
    <w:unhideWhenUsed/>
    <w:rsid w:val="00A62DAB"/>
  </w:style>
  <w:style w:type="character" w:customStyle="1" w:styleId="editsection">
    <w:name w:val="editsection"/>
    <w:rsid w:val="00A62DAB"/>
  </w:style>
  <w:style w:type="character" w:customStyle="1" w:styleId="toctoggle">
    <w:name w:val="toctoggle"/>
    <w:rsid w:val="00A62DAB"/>
  </w:style>
  <w:style w:type="character" w:customStyle="1" w:styleId="tocnumber">
    <w:name w:val="tocnumber"/>
    <w:rsid w:val="00A62DAB"/>
  </w:style>
  <w:style w:type="character" w:customStyle="1" w:styleId="toctext">
    <w:name w:val="toctext"/>
    <w:rsid w:val="00A62DAB"/>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A62DAB"/>
    <w:rPr>
      <w:lang w:val="ru-RU" w:eastAsia="ru-RU" w:bidi="ar-SA"/>
    </w:rPr>
  </w:style>
  <w:style w:type="paragraph" w:customStyle="1" w:styleId="western">
    <w:name w:val="western"/>
    <w:basedOn w:val="a8"/>
    <w:rsid w:val="00A62DAB"/>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A62DAB"/>
    <w:pPr>
      <w:jc w:val="both"/>
    </w:pPr>
    <w:rPr>
      <w:rFonts w:ascii="ISOCPEUR" w:hAnsi="ISOCPEUR"/>
      <w:i/>
      <w:sz w:val="28"/>
      <w:lang w:val="uk-UA"/>
    </w:rPr>
  </w:style>
  <w:style w:type="paragraph" w:customStyle="1" w:styleId="affffffffffffffff9">
    <w:name w:val="Основная надпись"/>
    <w:link w:val="affffffffffffffffa"/>
    <w:qFormat/>
    <w:rsid w:val="00A62DAB"/>
    <w:pPr>
      <w:jc w:val="center"/>
    </w:pPr>
    <w:rPr>
      <w:rFonts w:cs="Arial"/>
      <w:sz w:val="16"/>
      <w:szCs w:val="16"/>
    </w:rPr>
  </w:style>
  <w:style w:type="character" w:customStyle="1" w:styleId="affffffffffffffffa">
    <w:name w:val="Основная надпись Знак"/>
    <w:link w:val="affffffffffffffff9"/>
    <w:rsid w:val="00A62DAB"/>
    <w:rPr>
      <w:rFonts w:cs="Arial"/>
      <w:sz w:val="16"/>
      <w:szCs w:val="16"/>
    </w:rPr>
  </w:style>
  <w:style w:type="table" w:styleId="-13">
    <w:name w:val="Table Web 1"/>
    <w:basedOn w:val="aa"/>
    <w:rsid w:val="00A62D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A62DAB"/>
    <w:pPr>
      <w:numPr>
        <w:numId w:val="5"/>
      </w:numPr>
    </w:pPr>
  </w:style>
  <w:style w:type="paragraph" w:customStyle="1" w:styleId="headertext">
    <w:name w:val="headertext"/>
    <w:basedOn w:val="a8"/>
    <w:rsid w:val="00A62DAB"/>
    <w:pPr>
      <w:spacing w:before="100" w:beforeAutospacing="1" w:after="100" w:afterAutospacing="1"/>
      <w:ind w:firstLine="0"/>
      <w:jc w:val="left"/>
    </w:pPr>
  </w:style>
  <w:style w:type="table" w:customStyle="1" w:styleId="123">
    <w:name w:val="Сетка таблицы12"/>
    <w:basedOn w:val="aa"/>
    <w:next w:val="ac"/>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A62DAB"/>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A62DAB"/>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A62DAB"/>
    <w:rPr>
      <w:spacing w:val="10"/>
      <w:sz w:val="28"/>
      <w:lang w:val="x-none" w:eastAsia="x-none"/>
    </w:rPr>
  </w:style>
  <w:style w:type="paragraph" w:customStyle="1" w:styleId="affffffffffffffffd">
    <w:name w:val="Обычный список"/>
    <w:basedOn w:val="2e"/>
    <w:rsid w:val="00A62DAB"/>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A62DAB"/>
  </w:style>
  <w:style w:type="character" w:customStyle="1" w:styleId="mw-editsection">
    <w:name w:val="mw-editsection"/>
    <w:rsid w:val="00A62DAB"/>
  </w:style>
  <w:style w:type="character" w:customStyle="1" w:styleId="mw-editsection-bracket">
    <w:name w:val="mw-editsection-bracket"/>
    <w:rsid w:val="00A62DAB"/>
  </w:style>
  <w:style w:type="character" w:customStyle="1" w:styleId="mw-editsection-divider">
    <w:name w:val="mw-editsection-divider"/>
    <w:rsid w:val="00A62DAB"/>
  </w:style>
  <w:style w:type="paragraph" w:customStyle="1" w:styleId="afffffffffffffffff">
    <w:name w:val="Таблица по левому краю"/>
    <w:basedOn w:val="a8"/>
    <w:rsid w:val="00A62DAB"/>
    <w:pPr>
      <w:spacing w:after="0"/>
      <w:ind w:firstLine="0"/>
      <w:jc w:val="left"/>
    </w:pPr>
    <w:rPr>
      <w:color w:val="000000"/>
      <w:szCs w:val="20"/>
    </w:rPr>
  </w:style>
  <w:style w:type="numbering" w:customStyle="1" w:styleId="124">
    <w:name w:val="Нет списка12"/>
    <w:next w:val="ab"/>
    <w:semiHidden/>
    <w:unhideWhenUsed/>
    <w:rsid w:val="00A62DAB"/>
  </w:style>
  <w:style w:type="numbering" w:customStyle="1" w:styleId="219">
    <w:name w:val="Нет списка21"/>
    <w:next w:val="ab"/>
    <w:uiPriority w:val="99"/>
    <w:semiHidden/>
    <w:unhideWhenUsed/>
    <w:rsid w:val="00A62DAB"/>
  </w:style>
  <w:style w:type="numbering" w:customStyle="1" w:styleId="1120">
    <w:name w:val="Нет списка112"/>
    <w:next w:val="ab"/>
    <w:semiHidden/>
    <w:rsid w:val="00A62DAB"/>
  </w:style>
  <w:style w:type="numbering" w:customStyle="1" w:styleId="11120">
    <w:name w:val="Нет списка1112"/>
    <w:next w:val="ab"/>
    <w:semiHidden/>
    <w:unhideWhenUsed/>
    <w:rsid w:val="00A62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0DAF"/>
    <w:pPr>
      <w:spacing w:after="120"/>
      <w:ind w:firstLine="709"/>
      <w:jc w:val="both"/>
    </w:pPr>
    <w:rPr>
      <w:sz w:val="24"/>
      <w:szCs w:val="24"/>
    </w:rPr>
  </w:style>
  <w:style w:type="paragraph" w:styleId="12">
    <w:name w:val="heading 1"/>
    <w:aliases w:val="Заголовок 1 глава,Заголовок 1 Знак Знак,Заголовок 1 Знак1,Заголовок 1 Знак Знак Знак Знак Знак Знак,Заголовок 1 Знак Знак Знак Знак Знак,Заголовок 1 Знак Знак Знак Знак Знак Знак Знак,ЗАГОЛОВОК 1,новая страница,Heading 1,."/>
    <w:basedOn w:val="a8"/>
    <w:next w:val="a8"/>
    <w:link w:val="13"/>
    <w:qFormat/>
    <w:rsid w:val="00130DAF"/>
    <w:pPr>
      <w:keepNext/>
      <w:numPr>
        <w:ilvl w:val="2"/>
        <w:numId w:val="17"/>
      </w:numPr>
      <w:spacing w:after="0" w:line="360" w:lineRule="exact"/>
      <w:jc w:val="center"/>
      <w:outlineLvl w:val="0"/>
    </w:pPr>
    <w:rPr>
      <w:caps/>
      <w:szCs w:val="20"/>
    </w:rPr>
  </w:style>
  <w:style w:type="paragraph" w:styleId="21">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аголовок 2 Знак Знак1 Зн"/>
    <w:basedOn w:val="a8"/>
    <w:next w:val="a8"/>
    <w:link w:val="23"/>
    <w:qFormat/>
    <w:rsid w:val="008D7CD1"/>
    <w:pPr>
      <w:keepNext/>
      <w:numPr>
        <w:ilvl w:val="1"/>
        <w:numId w:val="1"/>
      </w:numPr>
      <w:spacing w:before="240" w:after="240"/>
      <w:outlineLvl w:val="1"/>
    </w:pPr>
    <w:rPr>
      <w:b/>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1.1.1."/>
    <w:basedOn w:val="a8"/>
    <w:next w:val="a8"/>
    <w:link w:val="32"/>
    <w:qFormat/>
    <w:rsid w:val="00BC1994"/>
    <w:pPr>
      <w:keepNext/>
      <w:numPr>
        <w:ilvl w:val="2"/>
        <w:numId w:val="1"/>
      </w:numPr>
      <w:spacing w:before="240" w:after="240"/>
      <w:outlineLvl w:val="2"/>
    </w:pPr>
    <w:rPr>
      <w:b/>
      <w:i/>
    </w:rPr>
  </w:style>
  <w:style w:type="paragraph" w:styleId="4">
    <w:name w:val="heading 4"/>
    <w:aliases w:val="carter ecological heading 4,Level 4,D&amp;M4,D&amp;M 4,RSKH4,H4,RSK-H4,Heading 4-DO NOT USE,Heading 4 URS,Map Title,OG Heading 4,- 1.1.1.1,EIA H4"/>
    <w:basedOn w:val="a8"/>
    <w:next w:val="a8"/>
    <w:link w:val="40"/>
    <w:qFormat/>
    <w:rsid w:val="00BA21BA"/>
    <w:pPr>
      <w:keepNext/>
      <w:numPr>
        <w:ilvl w:val="3"/>
        <w:numId w:val="2"/>
      </w:numPr>
      <w:tabs>
        <w:tab w:val="clear" w:pos="3589"/>
      </w:tabs>
      <w:spacing w:before="120"/>
      <w:ind w:left="567" w:right="567" w:firstLine="0"/>
      <w:jc w:val="center"/>
      <w:outlineLvl w:val="3"/>
    </w:pPr>
    <w:rPr>
      <w:bCs/>
      <w:i/>
      <w:szCs w:val="28"/>
    </w:rPr>
  </w:style>
  <w:style w:type="paragraph" w:styleId="5">
    <w:name w:val="heading 5"/>
    <w:aliases w:val="наимен. табл,Bold"/>
    <w:basedOn w:val="a8"/>
    <w:next w:val="a8"/>
    <w:link w:val="50"/>
    <w:qFormat/>
    <w:rsid w:val="00F94CBE"/>
    <w:pPr>
      <w:tabs>
        <w:tab w:val="num" w:pos="1008"/>
      </w:tabs>
      <w:spacing w:before="240" w:after="60" w:line="360" w:lineRule="auto"/>
      <w:ind w:left="1008" w:hanging="1008"/>
      <w:outlineLvl w:val="4"/>
    </w:pPr>
    <w:rPr>
      <w:rFonts w:ascii="Calibri" w:hAnsi="Calibri"/>
      <w:b/>
      <w:bCs/>
      <w:i/>
      <w:iCs/>
      <w:sz w:val="26"/>
      <w:szCs w:val="26"/>
      <w:lang w:eastAsia="en-US"/>
    </w:rPr>
  </w:style>
  <w:style w:type="paragraph" w:styleId="6">
    <w:name w:val="heading 6"/>
    <w:aliases w:val="наимен. рис,Italic"/>
    <w:basedOn w:val="a8"/>
    <w:next w:val="a8"/>
    <w:link w:val="60"/>
    <w:qFormat/>
    <w:rsid w:val="00F94CBE"/>
    <w:pPr>
      <w:tabs>
        <w:tab w:val="num" w:pos="1152"/>
      </w:tabs>
      <w:spacing w:before="240" w:after="60" w:line="360" w:lineRule="auto"/>
      <w:ind w:left="1152" w:hanging="1152"/>
      <w:outlineLvl w:val="5"/>
    </w:pPr>
    <w:rPr>
      <w:rFonts w:ascii="Calibri" w:hAnsi="Calibri"/>
      <w:b/>
      <w:bCs/>
      <w:sz w:val="22"/>
      <w:szCs w:val="22"/>
      <w:lang w:eastAsia="en-US"/>
    </w:rPr>
  </w:style>
  <w:style w:type="paragraph" w:styleId="7">
    <w:name w:val="heading 7"/>
    <w:aliases w:val="Наимен. рис,Not in Use"/>
    <w:basedOn w:val="a8"/>
    <w:next w:val="a8"/>
    <w:link w:val="70"/>
    <w:qFormat/>
    <w:rsid w:val="00F94CBE"/>
    <w:pPr>
      <w:tabs>
        <w:tab w:val="num" w:pos="1296"/>
      </w:tabs>
      <w:spacing w:before="240" w:after="60" w:line="360" w:lineRule="auto"/>
      <w:ind w:left="1296" w:hanging="1296"/>
      <w:outlineLvl w:val="6"/>
    </w:pPr>
    <w:rPr>
      <w:rFonts w:ascii="Calibri" w:hAnsi="Calibri"/>
      <w:lang w:eastAsia="en-US"/>
    </w:rPr>
  </w:style>
  <w:style w:type="paragraph" w:styleId="8">
    <w:name w:val="heading 8"/>
    <w:aliases w:val="not In use"/>
    <w:basedOn w:val="a8"/>
    <w:next w:val="a8"/>
    <w:link w:val="80"/>
    <w:qFormat/>
    <w:rsid w:val="00F94CBE"/>
    <w:pPr>
      <w:tabs>
        <w:tab w:val="num" w:pos="1440"/>
      </w:tabs>
      <w:spacing w:before="240" w:after="60" w:line="360" w:lineRule="auto"/>
      <w:ind w:left="1440" w:hanging="1440"/>
      <w:outlineLvl w:val="7"/>
    </w:pPr>
    <w:rPr>
      <w:rFonts w:ascii="Calibri" w:hAnsi="Calibri"/>
      <w:i/>
      <w:iCs/>
      <w:lang w:eastAsia="en-US"/>
    </w:rPr>
  </w:style>
  <w:style w:type="paragraph" w:styleId="9">
    <w:name w:val="heading 9"/>
    <w:aliases w:val="Not in use"/>
    <w:basedOn w:val="a8"/>
    <w:next w:val="a8"/>
    <w:link w:val="90"/>
    <w:qFormat/>
    <w:rsid w:val="00F94CBE"/>
    <w:pPr>
      <w:tabs>
        <w:tab w:val="num" w:pos="1584"/>
      </w:tabs>
      <w:spacing w:before="240" w:after="60" w:line="360" w:lineRule="auto"/>
      <w:ind w:left="1584" w:hanging="1584"/>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глава Знак,Заголовок 1 Знак Знак Знак,Заголовок 1 Знак1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w:link w:val="12"/>
    <w:rsid w:val="00130DAF"/>
    <w:rPr>
      <w:caps/>
      <w:sz w:val="24"/>
    </w:rPr>
  </w:style>
  <w:style w:type="character" w:customStyle="1" w:styleId="23">
    <w:name w:val="Заголовок 2 Знак"/>
    <w:aliases w:val="Заголовок 2 Знак1 Знак Знак2,Заголовок 2 Знак Знак Знак Знак1 Знак1,Заголовок 2 Знак1 Знак Знак Знак Знак1,Заголовок 2 Знак Знак Знак Знак Знак Знак1,Заголовок 2 Знак1 Знак2,Заголовок 2 Знак Знак Знак Знак2"/>
    <w:link w:val="21"/>
    <w:rsid w:val="008D7CD1"/>
    <w:rPr>
      <w:b/>
      <w:sz w:val="24"/>
      <w:szCs w:val="24"/>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1.1.1. Знак"/>
    <w:link w:val="30"/>
    <w:rsid w:val="004F48E7"/>
    <w:rPr>
      <w:b/>
      <w:i/>
      <w:sz w:val="24"/>
      <w:szCs w:val="24"/>
    </w:rPr>
  </w:style>
  <w:style w:type="character" w:customStyle="1" w:styleId="40">
    <w:name w:val="Заголовок 4 Знак"/>
    <w:aliases w:val="carter ecological heading 4 Знак,Level 4 Знак,D&amp;M4 Знак,D&amp;M 4 Знак,RSKH4 Знак,H4 Знак,RSK-H4 Знак,Heading 4-DO NOT USE Знак,Heading 4 URS Знак,Map Title Знак,OG Heading 4 Знак,- 1.1.1.1 Знак,EIA H4 Знак"/>
    <w:link w:val="4"/>
    <w:locked/>
    <w:rsid w:val="004523A0"/>
    <w:rPr>
      <w:bCs/>
      <w:i/>
      <w:sz w:val="24"/>
      <w:szCs w:val="28"/>
    </w:rPr>
  </w:style>
  <w:style w:type="character" w:customStyle="1" w:styleId="50">
    <w:name w:val="Заголовок 5 Знак"/>
    <w:aliases w:val="наимен. табл Знак,Bold Знак"/>
    <w:link w:val="5"/>
    <w:locked/>
    <w:rsid w:val="004523A0"/>
    <w:rPr>
      <w:rFonts w:ascii="Calibri" w:hAnsi="Calibri"/>
      <w:b/>
      <w:bCs/>
      <w:i/>
      <w:iCs/>
      <w:sz w:val="26"/>
      <w:szCs w:val="26"/>
      <w:lang w:eastAsia="en-US"/>
    </w:rPr>
  </w:style>
  <w:style w:type="character" w:customStyle="1" w:styleId="60">
    <w:name w:val="Заголовок 6 Знак"/>
    <w:aliases w:val="наимен. рис Знак,Italic Знак"/>
    <w:link w:val="6"/>
    <w:locked/>
    <w:rsid w:val="004523A0"/>
    <w:rPr>
      <w:rFonts w:ascii="Calibri" w:hAnsi="Calibri"/>
      <w:b/>
      <w:bCs/>
      <w:sz w:val="22"/>
      <w:szCs w:val="22"/>
      <w:lang w:eastAsia="en-US"/>
    </w:rPr>
  </w:style>
  <w:style w:type="character" w:customStyle="1" w:styleId="70">
    <w:name w:val="Заголовок 7 Знак"/>
    <w:aliases w:val="Наимен. рис Знак,Not in Use Знак"/>
    <w:link w:val="7"/>
    <w:locked/>
    <w:rsid w:val="004523A0"/>
    <w:rPr>
      <w:rFonts w:ascii="Calibri" w:hAnsi="Calibri"/>
      <w:sz w:val="24"/>
      <w:szCs w:val="24"/>
      <w:lang w:eastAsia="en-US"/>
    </w:rPr>
  </w:style>
  <w:style w:type="character" w:customStyle="1" w:styleId="80">
    <w:name w:val="Заголовок 8 Знак"/>
    <w:aliases w:val="not In use Знак"/>
    <w:link w:val="8"/>
    <w:locked/>
    <w:rsid w:val="004523A0"/>
    <w:rPr>
      <w:rFonts w:ascii="Calibri" w:hAnsi="Calibri"/>
      <w:i/>
      <w:iCs/>
      <w:sz w:val="24"/>
      <w:szCs w:val="24"/>
      <w:lang w:eastAsia="en-US"/>
    </w:rPr>
  </w:style>
  <w:style w:type="character" w:customStyle="1" w:styleId="90">
    <w:name w:val="Заголовок 9 Знак"/>
    <w:aliases w:val="Not in use Знак"/>
    <w:link w:val="9"/>
    <w:locked/>
    <w:rsid w:val="004523A0"/>
    <w:rPr>
      <w:rFonts w:ascii="Cambria" w:hAnsi="Cambria"/>
      <w:sz w:val="22"/>
      <w:szCs w:val="22"/>
      <w:lang w:eastAsia="en-US"/>
    </w:rPr>
  </w:style>
  <w:style w:type="table" w:styleId="ac">
    <w:name w:val="Table Grid"/>
    <w:basedOn w:val="aa"/>
    <w:uiPriority w:val="59"/>
    <w:rsid w:val="002651A2"/>
    <w:pPr>
      <w:spacing w:after="120"/>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9"/>
    <w:rsid w:val="0013780D"/>
  </w:style>
  <w:style w:type="paragraph" w:styleId="ae">
    <w:name w:val="footer"/>
    <w:basedOn w:val="a8"/>
    <w:link w:val="af"/>
    <w:rsid w:val="00F71C20"/>
    <w:pPr>
      <w:spacing w:after="0"/>
      <w:ind w:firstLine="0"/>
      <w:jc w:val="left"/>
    </w:pPr>
    <w:rPr>
      <w:sz w:val="18"/>
      <w:szCs w:val="18"/>
    </w:rPr>
  </w:style>
  <w:style w:type="character" w:customStyle="1" w:styleId="af">
    <w:name w:val="Нижний колонтитул Знак"/>
    <w:link w:val="ae"/>
    <w:rsid w:val="00E32106"/>
    <w:rPr>
      <w:sz w:val="18"/>
      <w:szCs w:val="18"/>
      <w:lang w:val="ru-RU" w:eastAsia="ru-RU" w:bidi="ar-SA"/>
    </w:rPr>
  </w:style>
  <w:style w:type="character" w:styleId="af0">
    <w:name w:val="Strong"/>
    <w:uiPriority w:val="22"/>
    <w:qFormat/>
    <w:rsid w:val="00044DDE"/>
    <w:rPr>
      <w:b/>
      <w:bCs/>
    </w:rPr>
  </w:style>
  <w:style w:type="character" w:styleId="af1">
    <w:name w:val="Hyperlink"/>
    <w:uiPriority w:val="99"/>
    <w:rsid w:val="00BC2C63"/>
    <w:rPr>
      <w:color w:val="0000FF"/>
      <w:u w:val="single"/>
    </w:rPr>
  </w:style>
  <w:style w:type="paragraph" w:styleId="14">
    <w:name w:val="toc 1"/>
    <w:basedOn w:val="a8"/>
    <w:next w:val="a8"/>
    <w:link w:val="15"/>
    <w:uiPriority w:val="39"/>
    <w:qFormat/>
    <w:rsid w:val="00E8500F"/>
    <w:pPr>
      <w:tabs>
        <w:tab w:val="right" w:leader="dot" w:pos="10206"/>
      </w:tabs>
      <w:spacing w:after="0" w:line="360" w:lineRule="exact"/>
      <w:ind w:firstLine="0"/>
      <w:jc w:val="left"/>
    </w:pPr>
  </w:style>
  <w:style w:type="character" w:customStyle="1" w:styleId="15">
    <w:name w:val="Оглавление 1 Знак"/>
    <w:link w:val="14"/>
    <w:uiPriority w:val="39"/>
    <w:rsid w:val="00E8500F"/>
    <w:rPr>
      <w:sz w:val="24"/>
      <w:szCs w:val="24"/>
      <w:lang w:bidi="ar-SA"/>
    </w:rPr>
  </w:style>
  <w:style w:type="paragraph" w:styleId="24">
    <w:name w:val="toc 2"/>
    <w:basedOn w:val="a8"/>
    <w:next w:val="a8"/>
    <w:uiPriority w:val="39"/>
    <w:qFormat/>
    <w:rsid w:val="00E8500F"/>
    <w:pPr>
      <w:tabs>
        <w:tab w:val="right" w:leader="dot" w:pos="10206"/>
      </w:tabs>
      <w:spacing w:after="0" w:line="360" w:lineRule="exact"/>
      <w:ind w:left="284" w:firstLine="0"/>
      <w:jc w:val="left"/>
    </w:pPr>
  </w:style>
  <w:style w:type="paragraph" w:styleId="33">
    <w:name w:val="toc 3"/>
    <w:basedOn w:val="a8"/>
    <w:next w:val="a8"/>
    <w:uiPriority w:val="39"/>
    <w:qFormat/>
    <w:rsid w:val="00E8500F"/>
    <w:pPr>
      <w:tabs>
        <w:tab w:val="right" w:leader="dot" w:pos="10206"/>
      </w:tabs>
      <w:spacing w:after="0" w:line="360" w:lineRule="exact"/>
      <w:ind w:left="403" w:firstLine="0"/>
      <w:jc w:val="left"/>
    </w:pPr>
  </w:style>
  <w:style w:type="paragraph" w:customStyle="1" w:styleId="af2">
    <w:name w:val="Обычный.Нормальный"/>
    <w:link w:val="af3"/>
    <w:rsid w:val="00C41172"/>
    <w:pPr>
      <w:spacing w:after="120"/>
      <w:ind w:firstLine="720"/>
      <w:jc w:val="both"/>
    </w:pPr>
    <w:rPr>
      <w:sz w:val="24"/>
    </w:rPr>
  </w:style>
  <w:style w:type="character" w:customStyle="1" w:styleId="af3">
    <w:name w:val="Обычный.Нормальный Знак"/>
    <w:link w:val="af2"/>
    <w:locked/>
    <w:rsid w:val="00D941E2"/>
    <w:rPr>
      <w:sz w:val="24"/>
      <w:lang w:val="ru-RU" w:eastAsia="ru-RU" w:bidi="ar-SA"/>
    </w:rPr>
  </w:style>
  <w:style w:type="character" w:customStyle="1" w:styleId="af4">
    <w:name w:val="Основной текст с отступом Знак"/>
    <w:aliases w:val=" Знак2 Знак,Основной текст 1 Знак,Iniiaiie oaeno 1 Знак,Îñíîâíîé òåêñò 1 Знак,Знак2 Знак Знак Знак Знак1"/>
    <w:link w:val="af5"/>
    <w:uiPriority w:val="99"/>
    <w:rsid w:val="00130DAF"/>
    <w:rPr>
      <w:sz w:val="24"/>
      <w:szCs w:val="24"/>
    </w:rPr>
  </w:style>
  <w:style w:type="paragraph" w:styleId="af5">
    <w:name w:val="Body Text Indent"/>
    <w:aliases w:val=" Знак2,Основной текст 1,Iniiaiie oaeno 1,Îñíîâíîé òåêñò 1,Знак2 Знак Знак Знак"/>
    <w:basedOn w:val="a8"/>
    <w:link w:val="af4"/>
    <w:rsid w:val="00FF2B93"/>
    <w:pPr>
      <w:ind w:left="283"/>
    </w:pPr>
  </w:style>
  <w:style w:type="paragraph" w:styleId="af6">
    <w:name w:val="Body Text"/>
    <w:aliases w:val="Заголовок3,Основной текст Знак2,Основной текст Знак1 Знак,Основной текст Знак Знак,Основной текст Знак Знак Знак Знак Знак Знак Знак Знак Знак Знак Знак Знак,Основной текст Знак Знак Знак Знак Знак,Основной текст Знак1 Знак1,Абзац,Aacao,А"/>
    <w:basedOn w:val="a8"/>
    <w:link w:val="af7"/>
    <w:rsid w:val="00E32106"/>
    <w:pPr>
      <w:spacing w:after="0"/>
      <w:ind w:firstLine="0"/>
      <w:jc w:val="left"/>
    </w:pPr>
    <w:rPr>
      <w:szCs w:val="20"/>
    </w:rPr>
  </w:style>
  <w:style w:type="character" w:customStyle="1" w:styleId="af7">
    <w:name w:val="Основной текст Знак"/>
    <w:aliases w:val="Заголовок3 Знак,Основной текст Знак2 Знак,Основной текст Знак1 Знак Знак,Основной текст Знак Знак Знак,Основной текст Знак Знак Знак Знак Знак Знак Знак Знак Знак Знак Знак Знак Знак,Основной текст Знак Знак Знак Знак Знак Знак"/>
    <w:link w:val="af6"/>
    <w:rsid w:val="00BA7E1E"/>
    <w:rPr>
      <w:sz w:val="24"/>
    </w:rPr>
  </w:style>
  <w:style w:type="paragraph" w:styleId="af8">
    <w:name w:val="List Paragraph"/>
    <w:basedOn w:val="a8"/>
    <w:uiPriority w:val="34"/>
    <w:qFormat/>
    <w:rsid w:val="00D548ED"/>
    <w:pPr>
      <w:spacing w:after="200" w:line="276" w:lineRule="auto"/>
      <w:ind w:left="720" w:firstLine="0"/>
      <w:contextualSpacing/>
      <w:jc w:val="left"/>
    </w:pPr>
    <w:rPr>
      <w:rFonts w:ascii="Calibri" w:eastAsia="Calibri" w:hAnsi="Calibri"/>
      <w:sz w:val="22"/>
      <w:szCs w:val="22"/>
      <w:lang w:eastAsia="en-US"/>
    </w:rPr>
  </w:style>
  <w:style w:type="paragraph" w:styleId="af9">
    <w:name w:val="Title"/>
    <w:basedOn w:val="a8"/>
    <w:next w:val="a8"/>
    <w:link w:val="afa"/>
    <w:qFormat/>
    <w:rsid w:val="00D548ED"/>
    <w:pPr>
      <w:suppressAutoHyphens/>
      <w:spacing w:before="240" w:after="60"/>
      <w:ind w:firstLine="0"/>
      <w:jc w:val="center"/>
      <w:outlineLvl w:val="0"/>
    </w:pPr>
    <w:rPr>
      <w:rFonts w:ascii="Cambria" w:hAnsi="Cambria"/>
      <w:b/>
      <w:bCs/>
      <w:kern w:val="28"/>
      <w:sz w:val="32"/>
      <w:szCs w:val="32"/>
      <w:lang w:eastAsia="ar-SA"/>
    </w:rPr>
  </w:style>
  <w:style w:type="character" w:customStyle="1" w:styleId="afa">
    <w:name w:val="Название Знак"/>
    <w:link w:val="af9"/>
    <w:rsid w:val="004523A0"/>
    <w:rPr>
      <w:rFonts w:ascii="Cambria" w:hAnsi="Cambria"/>
      <w:b/>
      <w:bCs/>
      <w:kern w:val="28"/>
      <w:sz w:val="32"/>
      <w:szCs w:val="32"/>
      <w:lang w:eastAsia="ar-SA"/>
    </w:rPr>
  </w:style>
  <w:style w:type="paragraph" w:customStyle="1" w:styleId="afb">
    <w:name w:val="Номер Таблицы"/>
    <w:basedOn w:val="30"/>
    <w:rsid w:val="00A765C7"/>
    <w:pPr>
      <w:numPr>
        <w:ilvl w:val="0"/>
        <w:numId w:val="0"/>
      </w:numPr>
      <w:spacing w:before="120" w:after="120"/>
      <w:jc w:val="left"/>
    </w:pPr>
    <w:rPr>
      <w:rFonts w:cs="Arial"/>
      <w:bCs/>
      <w:i w:val="0"/>
    </w:rPr>
  </w:style>
  <w:style w:type="paragraph" w:customStyle="1" w:styleId="afc">
    <w:name w:val="Название Таблицы"/>
    <w:link w:val="afd"/>
    <w:rsid w:val="00A765C7"/>
    <w:pPr>
      <w:spacing w:after="120"/>
      <w:ind w:left="567" w:right="567"/>
      <w:jc w:val="center"/>
    </w:pPr>
    <w:rPr>
      <w:rFonts w:cs="Arial"/>
      <w:b/>
      <w:bCs/>
      <w:sz w:val="24"/>
      <w:szCs w:val="24"/>
    </w:rPr>
  </w:style>
  <w:style w:type="character" w:customStyle="1" w:styleId="afd">
    <w:name w:val="Название Таблицы Знак"/>
    <w:link w:val="afc"/>
    <w:rsid w:val="00A765C7"/>
    <w:rPr>
      <w:rFonts w:cs="Arial"/>
      <w:b/>
      <w:bCs/>
      <w:sz w:val="24"/>
      <w:szCs w:val="24"/>
      <w:lang w:val="ru-RU" w:eastAsia="ru-RU" w:bidi="ar-SA"/>
    </w:rPr>
  </w:style>
  <w:style w:type="character" w:customStyle="1" w:styleId="afe">
    <w:name w:val="Основной шрифт"/>
    <w:rsid w:val="00FF2B93"/>
  </w:style>
  <w:style w:type="paragraph" w:customStyle="1" w:styleId="aff">
    <w:name w:val="Осн. текст Знак"/>
    <w:basedOn w:val="a8"/>
    <w:link w:val="aff0"/>
    <w:rsid w:val="00FF2B93"/>
    <w:rPr>
      <w:szCs w:val="20"/>
    </w:rPr>
  </w:style>
  <w:style w:type="character" w:customStyle="1" w:styleId="aff0">
    <w:name w:val="Осн. текст Знак Знак"/>
    <w:link w:val="aff"/>
    <w:rsid w:val="00FF2B93"/>
    <w:rPr>
      <w:sz w:val="24"/>
      <w:lang w:val="ru-RU" w:eastAsia="ru-RU" w:bidi="ar-SA"/>
    </w:rPr>
  </w:style>
  <w:style w:type="paragraph" w:customStyle="1" w:styleId="aff1">
    <w:name w:val="Выделение в тексте"/>
    <w:basedOn w:val="a8"/>
    <w:rsid w:val="00FF2B93"/>
    <w:pPr>
      <w:spacing w:before="120" w:after="0" w:line="360" w:lineRule="auto"/>
      <w:ind w:firstLine="0"/>
      <w:jc w:val="left"/>
    </w:pPr>
    <w:rPr>
      <w:rFonts w:ascii="Arial" w:hAnsi="Arial"/>
      <w:b/>
      <w:sz w:val="22"/>
    </w:rPr>
  </w:style>
  <w:style w:type="paragraph" w:customStyle="1" w:styleId="aff2">
    <w:name w:val="Таблица"/>
    <w:basedOn w:val="a8"/>
    <w:link w:val="aff3"/>
    <w:qFormat/>
    <w:rsid w:val="001D76D6"/>
    <w:pPr>
      <w:spacing w:after="0"/>
      <w:ind w:firstLine="0"/>
      <w:jc w:val="center"/>
    </w:pPr>
    <w:rPr>
      <w:szCs w:val="20"/>
    </w:rPr>
  </w:style>
  <w:style w:type="character" w:customStyle="1" w:styleId="aff3">
    <w:name w:val="Таблица Знак"/>
    <w:link w:val="aff2"/>
    <w:rsid w:val="001D76D6"/>
    <w:rPr>
      <w:sz w:val="24"/>
      <w:lang w:val="ru-RU" w:eastAsia="ru-RU" w:bidi="ar-SA"/>
    </w:rPr>
  </w:style>
  <w:style w:type="paragraph" w:customStyle="1" w:styleId="a3">
    <w:name w:val="Перечень"/>
    <w:basedOn w:val="33"/>
    <w:rsid w:val="00221B73"/>
    <w:pPr>
      <w:numPr>
        <w:numId w:val="2"/>
      </w:numPr>
      <w:tabs>
        <w:tab w:val="right" w:leader="dot" w:pos="9072"/>
      </w:tabs>
      <w:jc w:val="both"/>
    </w:pPr>
    <w:rPr>
      <w:szCs w:val="20"/>
    </w:rPr>
  </w:style>
  <w:style w:type="paragraph" w:customStyle="1" w:styleId="aff4">
    <w:name w:val="Текст табличный"/>
    <w:basedOn w:val="a8"/>
    <w:rsid w:val="00C50E19"/>
    <w:pPr>
      <w:spacing w:after="0"/>
      <w:ind w:firstLine="0"/>
      <w:jc w:val="left"/>
    </w:pPr>
    <w:rPr>
      <w:sz w:val="22"/>
      <w:szCs w:val="20"/>
    </w:rPr>
  </w:style>
  <w:style w:type="paragraph" w:styleId="aff5">
    <w:name w:val="List Number"/>
    <w:basedOn w:val="a8"/>
    <w:rsid w:val="0082396C"/>
    <w:pPr>
      <w:tabs>
        <w:tab w:val="num" w:pos="360"/>
      </w:tabs>
      <w:ind w:left="360" w:hanging="360"/>
      <w:contextualSpacing/>
    </w:pPr>
  </w:style>
  <w:style w:type="paragraph" w:styleId="aff6">
    <w:name w:val="Normal (Web)"/>
    <w:aliases w:val="Обычный (Web)"/>
    <w:basedOn w:val="a8"/>
    <w:uiPriority w:val="99"/>
    <w:rsid w:val="003F5BC1"/>
    <w:pPr>
      <w:spacing w:after="0"/>
      <w:ind w:firstLine="0"/>
      <w:jc w:val="left"/>
    </w:pPr>
    <w:rPr>
      <w:color w:val="000000"/>
    </w:rPr>
  </w:style>
  <w:style w:type="paragraph" w:styleId="aff7">
    <w:name w:val="Document Map"/>
    <w:basedOn w:val="a8"/>
    <w:link w:val="aff8"/>
    <w:rsid w:val="00846498"/>
    <w:rPr>
      <w:rFonts w:ascii="Tahoma" w:hAnsi="Tahoma"/>
      <w:sz w:val="16"/>
      <w:szCs w:val="16"/>
    </w:rPr>
  </w:style>
  <w:style w:type="character" w:customStyle="1" w:styleId="aff8">
    <w:name w:val="Схема документа Знак"/>
    <w:link w:val="aff7"/>
    <w:rsid w:val="00846498"/>
    <w:rPr>
      <w:rFonts w:ascii="Tahoma" w:hAnsi="Tahoma" w:cs="Tahoma"/>
      <w:sz w:val="16"/>
      <w:szCs w:val="16"/>
    </w:rPr>
  </w:style>
  <w:style w:type="paragraph" w:customStyle="1" w:styleId="aff9">
    <w:name w:val="Текст в Таблице"/>
    <w:basedOn w:val="a8"/>
    <w:rsid w:val="00BA7E1E"/>
    <w:pPr>
      <w:spacing w:after="0"/>
      <w:ind w:firstLine="0"/>
      <w:jc w:val="center"/>
    </w:pPr>
  </w:style>
  <w:style w:type="paragraph" w:styleId="aff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link w:val="affb"/>
    <w:rsid w:val="00BA7E1E"/>
    <w:pPr>
      <w:spacing w:after="0"/>
      <w:ind w:firstLine="0"/>
      <w:jc w:val="left"/>
    </w:pPr>
    <w:rPr>
      <w:rFonts w:ascii="Courier New" w:hAnsi="Courier New"/>
      <w:sz w:val="20"/>
      <w:szCs w:val="20"/>
    </w:rPr>
  </w:style>
  <w:style w:type="character" w:customStyle="1" w:styleId="aff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BA7E1E"/>
    <w:rPr>
      <w:rFonts w:ascii="Courier New" w:hAnsi="Courier New"/>
    </w:rPr>
  </w:style>
  <w:style w:type="table" w:customStyle="1" w:styleId="34">
    <w:name w:val="Сетка таблицы3"/>
    <w:basedOn w:val="aa"/>
    <w:next w:val="ac"/>
    <w:uiPriority w:val="99"/>
    <w:rsid w:val="00BA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tblPr/>
      <w:tcPr>
        <w:shd w:val="clear" w:color="auto" w:fill="FFFFCC"/>
      </w:tcPr>
    </w:tblStylePr>
  </w:style>
  <w:style w:type="table" w:styleId="35">
    <w:name w:val="Table Grid 3"/>
    <w:basedOn w:val="aa"/>
    <w:rsid w:val="00BA7E1E"/>
    <w:pPr>
      <w:spacing w:after="120"/>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List 2"/>
    <w:basedOn w:val="a8"/>
    <w:link w:val="26"/>
    <w:rsid w:val="00BA7E1E"/>
    <w:pPr>
      <w:overflowPunct w:val="0"/>
      <w:autoSpaceDE w:val="0"/>
      <w:autoSpaceDN w:val="0"/>
      <w:adjustRightInd w:val="0"/>
      <w:spacing w:before="120" w:after="0"/>
      <w:ind w:left="714" w:hanging="357"/>
      <w:textAlignment w:val="baseline"/>
    </w:pPr>
    <w:rPr>
      <w:i/>
      <w:szCs w:val="20"/>
    </w:rPr>
  </w:style>
  <w:style w:type="character" w:customStyle="1" w:styleId="26">
    <w:name w:val="Список 2 Знак"/>
    <w:link w:val="25"/>
    <w:rsid w:val="00BA7E1E"/>
    <w:rPr>
      <w:i/>
      <w:sz w:val="24"/>
    </w:rPr>
  </w:style>
  <w:style w:type="paragraph" w:customStyle="1" w:styleId="16">
    <w:name w:val="Список 1"/>
    <w:basedOn w:val="a8"/>
    <w:link w:val="17"/>
    <w:rsid w:val="00BA7E1E"/>
    <w:pPr>
      <w:spacing w:after="60"/>
      <w:ind w:left="278" w:hanging="278"/>
    </w:pPr>
    <w:rPr>
      <w:rFonts w:eastAsia="MS Mincho"/>
      <w:sz w:val="20"/>
      <w:szCs w:val="20"/>
      <w:lang w:val="en-US" w:eastAsia="ja-JP"/>
    </w:rPr>
  </w:style>
  <w:style w:type="character" w:customStyle="1" w:styleId="17">
    <w:name w:val="Список 1 Знак"/>
    <w:link w:val="16"/>
    <w:rsid w:val="00BA7E1E"/>
    <w:rPr>
      <w:rFonts w:eastAsia="MS Mincho"/>
      <w:lang w:val="en-US" w:eastAsia="ja-JP"/>
    </w:rPr>
  </w:style>
  <w:style w:type="paragraph" w:styleId="affc">
    <w:name w:val="Balloon Text"/>
    <w:basedOn w:val="a8"/>
    <w:link w:val="affd"/>
    <w:rsid w:val="00BA7E1E"/>
    <w:pPr>
      <w:spacing w:after="0"/>
    </w:pPr>
    <w:rPr>
      <w:rFonts w:ascii="Tahoma" w:hAnsi="Tahoma"/>
      <w:sz w:val="16"/>
      <w:szCs w:val="16"/>
    </w:rPr>
  </w:style>
  <w:style w:type="character" w:customStyle="1" w:styleId="affd">
    <w:name w:val="Текст выноски Знак"/>
    <w:link w:val="affc"/>
    <w:rsid w:val="00BA7E1E"/>
    <w:rPr>
      <w:rFonts w:ascii="Tahoma" w:hAnsi="Tahoma" w:cs="Tahoma"/>
      <w:sz w:val="16"/>
      <w:szCs w:val="16"/>
    </w:rPr>
  </w:style>
  <w:style w:type="character" w:styleId="affe">
    <w:name w:val="Placeholder Text"/>
    <w:uiPriority w:val="99"/>
    <w:semiHidden/>
    <w:rsid w:val="00BA7E1E"/>
    <w:rPr>
      <w:color w:val="808080"/>
    </w:rPr>
  </w:style>
  <w:style w:type="paragraph" w:customStyle="1" w:styleId="a2">
    <w:name w:val="переч"/>
    <w:basedOn w:val="a8"/>
    <w:rsid w:val="004523A0"/>
    <w:pPr>
      <w:widowControl w:val="0"/>
      <w:numPr>
        <w:numId w:val="3"/>
      </w:numPr>
      <w:suppressAutoHyphens/>
      <w:overflowPunct w:val="0"/>
      <w:autoSpaceDE w:val="0"/>
      <w:autoSpaceDN w:val="0"/>
      <w:adjustRightInd w:val="0"/>
      <w:textAlignment w:val="baseline"/>
    </w:pPr>
    <w:rPr>
      <w:rFonts w:ascii="Times New Roman CYR" w:hAnsi="Times New Roman CYR"/>
      <w:szCs w:val="20"/>
    </w:rPr>
  </w:style>
  <w:style w:type="paragraph" w:styleId="afff">
    <w:name w:val="TOC Heading"/>
    <w:basedOn w:val="12"/>
    <w:next w:val="a8"/>
    <w:uiPriority w:val="39"/>
    <w:qFormat/>
    <w:rsid w:val="00B169B7"/>
    <w:pPr>
      <w:keepLines/>
      <w:spacing w:before="240" w:line="259" w:lineRule="auto"/>
      <w:jc w:val="left"/>
      <w:outlineLvl w:val="9"/>
    </w:pPr>
    <w:rPr>
      <w:rFonts w:ascii="Calibri Light" w:hAnsi="Calibri Light"/>
      <w:b/>
      <w:caps w:val="0"/>
      <w:color w:val="2E74B5"/>
      <w:sz w:val="32"/>
      <w:szCs w:val="32"/>
    </w:rPr>
  </w:style>
  <w:style w:type="character" w:customStyle="1" w:styleId="18">
    <w:name w:val="Текст1 Знак"/>
    <w:link w:val="19"/>
    <w:locked/>
    <w:rsid w:val="00A0383B"/>
    <w:rPr>
      <w:sz w:val="24"/>
      <w:szCs w:val="24"/>
    </w:rPr>
  </w:style>
  <w:style w:type="paragraph" w:customStyle="1" w:styleId="19">
    <w:name w:val="Текст1"/>
    <w:basedOn w:val="a8"/>
    <w:link w:val="18"/>
    <w:rsid w:val="00A0383B"/>
    <w:pPr>
      <w:spacing w:after="0" w:line="360" w:lineRule="exact"/>
      <w:ind w:firstLine="851"/>
    </w:pPr>
  </w:style>
  <w:style w:type="table" w:customStyle="1" w:styleId="1a">
    <w:name w:val="Сетка таблицы1"/>
    <w:basedOn w:val="aa"/>
    <w:next w:val="ac"/>
    <w:rsid w:val="00DB4D34"/>
    <w:pPr>
      <w:ind w:firstLine="56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
    <w:basedOn w:val="a8"/>
    <w:link w:val="afff1"/>
    <w:rsid w:val="00F410DB"/>
    <w:pPr>
      <w:tabs>
        <w:tab w:val="num" w:pos="360"/>
        <w:tab w:val="left" w:pos="397"/>
      </w:tabs>
      <w:spacing w:before="120" w:line="360" w:lineRule="auto"/>
      <w:ind w:left="360" w:hanging="360"/>
    </w:pPr>
    <w:rPr>
      <w:rFonts w:ascii="Arial" w:hAnsi="Arial"/>
    </w:rPr>
  </w:style>
  <w:style w:type="character" w:customStyle="1" w:styleId="afff1">
    <w:name w:val="Маркированный список Знак"/>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
    <w:link w:val="afff0"/>
    <w:rsid w:val="00F410DB"/>
    <w:rPr>
      <w:rFonts w:ascii="Arial" w:hAnsi="Arial"/>
      <w:sz w:val="24"/>
      <w:szCs w:val="24"/>
    </w:rPr>
  </w:style>
  <w:style w:type="paragraph" w:customStyle="1" w:styleId="afff2">
    <w:name w:val="ОСНОВНОЙ ТЕКСТ"/>
    <w:basedOn w:val="a8"/>
    <w:link w:val="afff3"/>
    <w:rsid w:val="00F410DB"/>
    <w:pPr>
      <w:spacing w:after="0" w:line="360" w:lineRule="auto"/>
      <w:ind w:firstLine="855"/>
    </w:pPr>
    <w:rPr>
      <w:szCs w:val="20"/>
    </w:rPr>
  </w:style>
  <w:style w:type="character" w:customStyle="1" w:styleId="afff3">
    <w:name w:val="ОСНОВНОЙ ТЕКСТ Знак"/>
    <w:link w:val="afff2"/>
    <w:rsid w:val="00F410DB"/>
    <w:rPr>
      <w:sz w:val="24"/>
    </w:rPr>
  </w:style>
  <w:style w:type="paragraph" w:customStyle="1" w:styleId="afff4">
    <w:name w:val="Текст Основной"/>
    <w:basedOn w:val="a8"/>
    <w:link w:val="afff5"/>
    <w:uiPriority w:val="85"/>
    <w:qFormat/>
    <w:rsid w:val="00F410DB"/>
    <w:pPr>
      <w:widowControl w:val="0"/>
      <w:suppressAutoHyphens/>
      <w:spacing w:after="0" w:line="360" w:lineRule="auto"/>
      <w:ind w:firstLine="851"/>
    </w:pPr>
    <w:rPr>
      <w:rFonts w:ascii="Arial" w:eastAsia="Andale Sans UI" w:hAnsi="Arial"/>
      <w:kern w:val="1"/>
      <w:lang w:eastAsia="en-US"/>
    </w:rPr>
  </w:style>
  <w:style w:type="character" w:customStyle="1" w:styleId="afff5">
    <w:name w:val="Текст Основной Знак"/>
    <w:link w:val="afff4"/>
    <w:uiPriority w:val="85"/>
    <w:rsid w:val="00F410DB"/>
    <w:rPr>
      <w:rFonts w:ascii="Arial" w:eastAsia="Andale Sans UI" w:hAnsi="Arial" w:cs="Arial"/>
      <w:kern w:val="1"/>
      <w:sz w:val="24"/>
      <w:szCs w:val="24"/>
      <w:lang w:eastAsia="en-US"/>
    </w:rPr>
  </w:style>
  <w:style w:type="character" w:customStyle="1" w:styleId="afff6">
    <w:name w:val="Основной текст_"/>
    <w:link w:val="27"/>
    <w:rsid w:val="009E5C42"/>
    <w:rPr>
      <w:sz w:val="25"/>
      <w:szCs w:val="25"/>
      <w:shd w:val="clear" w:color="auto" w:fill="FFFFFF"/>
    </w:rPr>
  </w:style>
  <w:style w:type="paragraph" w:customStyle="1" w:styleId="27">
    <w:name w:val="Основной текст2"/>
    <w:basedOn w:val="a8"/>
    <w:link w:val="afff6"/>
    <w:rsid w:val="009E5C42"/>
    <w:pPr>
      <w:widowControl w:val="0"/>
      <w:shd w:val="clear" w:color="auto" w:fill="FFFFFF"/>
      <w:spacing w:after="0" w:line="317" w:lineRule="exact"/>
      <w:ind w:firstLine="0"/>
    </w:pPr>
    <w:rPr>
      <w:sz w:val="25"/>
      <w:szCs w:val="25"/>
    </w:rPr>
  </w:style>
  <w:style w:type="paragraph" w:customStyle="1" w:styleId="11">
    <w:name w:val="Список11"/>
    <w:basedOn w:val="19"/>
    <w:link w:val="110"/>
    <w:rsid w:val="00660736"/>
    <w:pPr>
      <w:numPr>
        <w:numId w:val="4"/>
      </w:numPr>
    </w:pPr>
  </w:style>
  <w:style w:type="character" w:customStyle="1" w:styleId="110">
    <w:name w:val="Список11 Знак"/>
    <w:link w:val="11"/>
    <w:rsid w:val="00660736"/>
    <w:rPr>
      <w:sz w:val="24"/>
      <w:szCs w:val="24"/>
    </w:rPr>
  </w:style>
  <w:style w:type="paragraph" w:customStyle="1" w:styleId="Default">
    <w:name w:val="Default"/>
    <w:rsid w:val="002D1F66"/>
    <w:pPr>
      <w:autoSpaceDE w:val="0"/>
      <w:autoSpaceDN w:val="0"/>
      <w:adjustRightInd w:val="0"/>
    </w:pPr>
    <w:rPr>
      <w:color w:val="000000"/>
      <w:sz w:val="24"/>
      <w:szCs w:val="24"/>
      <w:lang w:eastAsia="en-US"/>
    </w:rPr>
  </w:style>
  <w:style w:type="paragraph" w:customStyle="1" w:styleId="111">
    <w:name w:val="заголовок 11"/>
    <w:basedOn w:val="a8"/>
    <w:next w:val="a8"/>
    <w:link w:val="112"/>
    <w:rsid w:val="00130DAF"/>
    <w:pPr>
      <w:keepNext/>
      <w:spacing w:after="0" w:line="360" w:lineRule="exact"/>
      <w:ind w:firstLine="0"/>
      <w:jc w:val="center"/>
    </w:pPr>
    <w:rPr>
      <w:caps/>
      <w:kern w:val="28"/>
      <w:szCs w:val="20"/>
    </w:rPr>
  </w:style>
  <w:style w:type="character" w:customStyle="1" w:styleId="112">
    <w:name w:val="заголовок 11 Знак"/>
    <w:link w:val="111"/>
    <w:rsid w:val="00130DAF"/>
    <w:rPr>
      <w:caps/>
      <w:kern w:val="28"/>
      <w:sz w:val="24"/>
    </w:rPr>
  </w:style>
  <w:style w:type="paragraph" w:customStyle="1" w:styleId="1110">
    <w:name w:val="заголовок 111"/>
    <w:basedOn w:val="a8"/>
    <w:next w:val="a8"/>
    <w:link w:val="1111"/>
    <w:rsid w:val="00130DAF"/>
    <w:pPr>
      <w:keepNext/>
      <w:tabs>
        <w:tab w:val="left" w:pos="6521"/>
      </w:tabs>
      <w:spacing w:after="0" w:line="360" w:lineRule="exact"/>
      <w:ind w:firstLine="0"/>
      <w:jc w:val="center"/>
    </w:pPr>
    <w:rPr>
      <w:caps/>
      <w:szCs w:val="20"/>
      <w:lang w:val="en-US"/>
    </w:rPr>
  </w:style>
  <w:style w:type="paragraph" w:customStyle="1" w:styleId="afff7">
    <w:name w:val="Заголовок раздела"/>
    <w:basedOn w:val="a8"/>
    <w:next w:val="a8"/>
    <w:rsid w:val="00390C15"/>
    <w:pPr>
      <w:spacing w:before="240"/>
      <w:ind w:left="170" w:right="170" w:firstLine="0"/>
      <w:jc w:val="center"/>
    </w:pPr>
    <w:rPr>
      <w:caps/>
      <w:sz w:val="20"/>
      <w:szCs w:val="20"/>
    </w:rPr>
  </w:style>
  <w:style w:type="paragraph" w:customStyle="1" w:styleId="11110">
    <w:name w:val="заголовок 1111"/>
    <w:basedOn w:val="a8"/>
    <w:next w:val="a8"/>
    <w:link w:val="11111"/>
    <w:qFormat/>
    <w:rsid w:val="0085635B"/>
    <w:pPr>
      <w:numPr>
        <w:ilvl w:val="12"/>
      </w:numPr>
      <w:spacing w:after="0" w:line="360" w:lineRule="exact"/>
      <w:ind w:firstLine="709"/>
      <w:jc w:val="center"/>
    </w:pPr>
    <w:rPr>
      <w:caps/>
    </w:rPr>
  </w:style>
  <w:style w:type="paragraph" w:styleId="afff8">
    <w:name w:val="header"/>
    <w:aliases w:val="ВерхКолонтитул,I.L.T.,TI Upper Header,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1 Знак Знак Знак,HeaderPor,h"/>
    <w:basedOn w:val="a8"/>
    <w:link w:val="afff9"/>
    <w:uiPriority w:val="99"/>
    <w:rsid w:val="00BE2F19"/>
    <w:pPr>
      <w:tabs>
        <w:tab w:val="center" w:pos="4677"/>
        <w:tab w:val="right" w:pos="9355"/>
      </w:tabs>
    </w:pPr>
  </w:style>
  <w:style w:type="character" w:customStyle="1" w:styleId="afff9">
    <w:name w:val="Верхний колонтитул Знак"/>
    <w:aliases w:val="ВерхКолонтитул Знак,I.L.T. Знак,TI Upper Header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f8"/>
    <w:uiPriority w:val="99"/>
    <w:rsid w:val="00BE2F19"/>
    <w:rPr>
      <w:sz w:val="24"/>
      <w:szCs w:val="24"/>
    </w:rPr>
  </w:style>
  <w:style w:type="character" w:customStyle="1" w:styleId="1111">
    <w:name w:val="заголовок 111 Знак"/>
    <w:link w:val="1110"/>
    <w:rsid w:val="00B245B6"/>
    <w:rPr>
      <w:caps/>
      <w:sz w:val="24"/>
      <w:lang w:val="en-US"/>
    </w:rPr>
  </w:style>
  <w:style w:type="character" w:customStyle="1" w:styleId="11111">
    <w:name w:val="заголовок 1111 Знак"/>
    <w:link w:val="11110"/>
    <w:rsid w:val="00B245B6"/>
    <w:rPr>
      <w:caps/>
      <w:sz w:val="24"/>
      <w:szCs w:val="24"/>
    </w:rPr>
  </w:style>
  <w:style w:type="character" w:customStyle="1" w:styleId="1b">
    <w:name w:val="Знак Знак1"/>
    <w:rsid w:val="00B245B6"/>
    <w:rPr>
      <w:rFonts w:cs="Times New Roman"/>
      <w:caps/>
      <w:sz w:val="24"/>
      <w:lang w:val="ru-RU" w:eastAsia="ru-RU" w:bidi="ar-SA"/>
    </w:rPr>
  </w:style>
  <w:style w:type="paragraph" w:customStyle="1" w:styleId="220">
    <w:name w:val="заголовок 22"/>
    <w:basedOn w:val="a8"/>
    <w:next w:val="a8"/>
    <w:rsid w:val="00B245B6"/>
    <w:pPr>
      <w:keepNext/>
      <w:spacing w:before="240" w:after="60"/>
      <w:jc w:val="center"/>
    </w:pPr>
    <w:rPr>
      <w:rFonts w:ascii="Arial" w:hAnsi="Arial"/>
      <w:b/>
    </w:rPr>
  </w:style>
  <w:style w:type="paragraph" w:customStyle="1" w:styleId="113">
    <w:name w:val="оглавление 11"/>
    <w:basedOn w:val="a8"/>
    <w:next w:val="a8"/>
    <w:rsid w:val="00B245B6"/>
    <w:pPr>
      <w:tabs>
        <w:tab w:val="right" w:leader="dot" w:pos="9639"/>
      </w:tabs>
      <w:spacing w:before="120"/>
    </w:pPr>
    <w:rPr>
      <w:b/>
      <w:caps/>
    </w:rPr>
  </w:style>
  <w:style w:type="paragraph" w:customStyle="1" w:styleId="211">
    <w:name w:val="оглавление 21"/>
    <w:basedOn w:val="a8"/>
    <w:next w:val="a8"/>
    <w:rsid w:val="00B245B6"/>
    <w:pPr>
      <w:tabs>
        <w:tab w:val="right" w:leader="dot" w:pos="9639"/>
      </w:tabs>
      <w:ind w:left="200"/>
    </w:pPr>
    <w:rPr>
      <w:smallCaps/>
    </w:rPr>
  </w:style>
  <w:style w:type="paragraph" w:customStyle="1" w:styleId="310">
    <w:name w:val="заголовок 31"/>
    <w:basedOn w:val="a8"/>
    <w:next w:val="a8"/>
    <w:rsid w:val="00B245B6"/>
    <w:pPr>
      <w:keepNext/>
      <w:jc w:val="center"/>
    </w:pPr>
    <w:rPr>
      <w:rFonts w:ascii="Arial" w:hAnsi="Arial"/>
      <w:b/>
    </w:rPr>
  </w:style>
  <w:style w:type="paragraph" w:customStyle="1" w:styleId="28">
    <w:name w:val="заголовок 2"/>
    <w:basedOn w:val="a8"/>
    <w:next w:val="a8"/>
    <w:rsid w:val="00B245B6"/>
    <w:pPr>
      <w:keepNext/>
      <w:spacing w:before="240" w:after="60"/>
      <w:jc w:val="center"/>
    </w:pPr>
    <w:rPr>
      <w:rFonts w:ascii="Arial" w:hAnsi="Arial"/>
      <w:b/>
      <w:i/>
      <w:lang w:val="uk-UA"/>
    </w:rPr>
  </w:style>
  <w:style w:type="paragraph" w:customStyle="1" w:styleId="320">
    <w:name w:val="заголовок 32"/>
    <w:basedOn w:val="a8"/>
    <w:next w:val="a8"/>
    <w:rsid w:val="00B245B6"/>
    <w:pPr>
      <w:keepNext/>
      <w:jc w:val="center"/>
    </w:pPr>
  </w:style>
  <w:style w:type="paragraph" w:customStyle="1" w:styleId="212">
    <w:name w:val="заголовок 21"/>
    <w:basedOn w:val="a8"/>
    <w:next w:val="a8"/>
    <w:rsid w:val="00B245B6"/>
    <w:pPr>
      <w:keepNext/>
      <w:spacing w:before="240" w:after="60"/>
      <w:jc w:val="center"/>
    </w:pPr>
    <w:rPr>
      <w:rFonts w:ascii="Arial" w:hAnsi="Arial"/>
      <w:b/>
    </w:rPr>
  </w:style>
  <w:style w:type="paragraph" w:customStyle="1" w:styleId="1c">
    <w:name w:val="Нижний колонтитул1"/>
    <w:basedOn w:val="a8"/>
    <w:rsid w:val="00B245B6"/>
    <w:pPr>
      <w:tabs>
        <w:tab w:val="center" w:pos="4153"/>
        <w:tab w:val="right" w:pos="8306"/>
      </w:tabs>
    </w:pPr>
  </w:style>
  <w:style w:type="paragraph" w:customStyle="1" w:styleId="213">
    <w:name w:val="Основной текст 21"/>
    <w:basedOn w:val="a8"/>
    <w:rsid w:val="00B245B6"/>
    <w:pPr>
      <w:ind w:firstLine="284"/>
    </w:pPr>
  </w:style>
  <w:style w:type="paragraph" w:customStyle="1" w:styleId="afffa">
    <w:name w:val="Текстовая часть"/>
    <w:basedOn w:val="a8"/>
    <w:link w:val="afffb"/>
    <w:rsid w:val="00B245B6"/>
    <w:pPr>
      <w:spacing w:line="360" w:lineRule="auto"/>
      <w:ind w:left="170" w:right="170"/>
    </w:pPr>
  </w:style>
  <w:style w:type="character" w:customStyle="1" w:styleId="afffb">
    <w:name w:val="Текстовая часть Знак"/>
    <w:link w:val="afffa"/>
    <w:locked/>
    <w:rsid w:val="00B245B6"/>
    <w:rPr>
      <w:sz w:val="24"/>
      <w:szCs w:val="24"/>
    </w:rPr>
  </w:style>
  <w:style w:type="paragraph" w:customStyle="1" w:styleId="GAS">
    <w:name w:val="Заголовок/GAS"/>
    <w:basedOn w:val="a8"/>
    <w:link w:val="GAS0"/>
    <w:rsid w:val="00B245B6"/>
    <w:pPr>
      <w:spacing w:line="360" w:lineRule="atLeast"/>
      <w:jc w:val="center"/>
    </w:pPr>
    <w:rPr>
      <w:rFonts w:ascii="TextBook" w:hAnsi="TextBook"/>
      <w:b/>
      <w:caps/>
    </w:rPr>
  </w:style>
  <w:style w:type="character" w:customStyle="1" w:styleId="GAS0">
    <w:name w:val="Заголовок/GAS Знак"/>
    <w:link w:val="GAS"/>
    <w:locked/>
    <w:rsid w:val="00B245B6"/>
    <w:rPr>
      <w:rFonts w:ascii="TextBook" w:hAnsi="TextBook"/>
      <w:b/>
      <w:caps/>
      <w:sz w:val="24"/>
      <w:szCs w:val="24"/>
    </w:rPr>
  </w:style>
  <w:style w:type="paragraph" w:customStyle="1" w:styleId="TableText">
    <w:name w:val="Table Text"/>
    <w:basedOn w:val="a8"/>
    <w:rsid w:val="00B245B6"/>
    <w:rPr>
      <w:rFonts w:ascii="Arial" w:hAnsi="Arial"/>
      <w:lang w:val="en-US"/>
    </w:rPr>
  </w:style>
  <w:style w:type="paragraph" w:customStyle="1" w:styleId="afffc">
    <w:name w:val="Текстовая часть с номером"/>
    <w:basedOn w:val="afffa"/>
    <w:rsid w:val="00B245B6"/>
    <w:pPr>
      <w:tabs>
        <w:tab w:val="num" w:pos="926"/>
      </w:tabs>
      <w:ind w:left="926" w:hanging="360"/>
    </w:pPr>
  </w:style>
  <w:style w:type="character" w:customStyle="1" w:styleId="afffd">
    <w:name w:val="Заголовок сообщения (текст)"/>
    <w:rsid w:val="00B245B6"/>
    <w:rPr>
      <w:rFonts w:ascii="Arial" w:hAnsi="Arial"/>
      <w:b/>
      <w:spacing w:val="-4"/>
      <w:sz w:val="18"/>
      <w:vertAlign w:val="baseline"/>
    </w:rPr>
  </w:style>
  <w:style w:type="character" w:customStyle="1" w:styleId="ArialCYR18">
    <w:name w:val="Стиль Arial CYR 18 пт полужирный"/>
    <w:rsid w:val="00B245B6"/>
    <w:rPr>
      <w:rFonts w:ascii="Arial CYR" w:hAnsi="Arial CYR" w:cs="Times New Roman"/>
      <w:b/>
      <w:bCs/>
      <w:sz w:val="28"/>
    </w:rPr>
  </w:style>
  <w:style w:type="paragraph" w:customStyle="1" w:styleId="afffe">
    <w:name w:val="ТаблицаШапка"/>
    <w:basedOn w:val="a8"/>
    <w:rsid w:val="00B245B6"/>
    <w:pPr>
      <w:jc w:val="center"/>
    </w:pPr>
  </w:style>
  <w:style w:type="paragraph" w:customStyle="1" w:styleId="xl45">
    <w:name w:val="xl45"/>
    <w:basedOn w:val="a8"/>
    <w:rsid w:val="00B245B6"/>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jc w:val="center"/>
    </w:pPr>
    <w:rPr>
      <w:rFonts w:ascii="Garamond" w:hAnsi="Garamond"/>
      <w:b/>
      <w:bCs/>
      <w:spacing w:val="-2"/>
    </w:rPr>
  </w:style>
  <w:style w:type="paragraph" w:customStyle="1" w:styleId="-0">
    <w:name w:val="- Основной текст ИМО"/>
    <w:basedOn w:val="a8"/>
    <w:rsid w:val="00B245B6"/>
    <w:pPr>
      <w:spacing w:line="360" w:lineRule="auto"/>
      <w:ind w:firstLine="851"/>
    </w:pPr>
  </w:style>
  <w:style w:type="paragraph" w:customStyle="1" w:styleId="221">
    <w:name w:val="Основной текст 22"/>
    <w:basedOn w:val="a8"/>
    <w:rsid w:val="00B245B6"/>
    <w:pPr>
      <w:spacing w:before="120"/>
      <w:ind w:left="283"/>
    </w:pPr>
  </w:style>
  <w:style w:type="paragraph" w:customStyle="1" w:styleId="affff">
    <w:name w:val="заголовок мой"/>
    <w:basedOn w:val="af9"/>
    <w:rsid w:val="00B245B6"/>
    <w:pPr>
      <w:tabs>
        <w:tab w:val="num" w:pos="720"/>
      </w:tabs>
      <w:suppressAutoHyphens w:val="0"/>
      <w:spacing w:before="0" w:after="360" w:line="360" w:lineRule="exact"/>
      <w:ind w:left="680" w:hanging="320"/>
      <w:outlineLvl w:val="9"/>
    </w:pPr>
    <w:rPr>
      <w:rFonts w:ascii="Times New Roman" w:hAnsi="Times New Roman"/>
      <w:b w:val="0"/>
      <w:bCs w:val="0"/>
      <w:kern w:val="0"/>
      <w:sz w:val="24"/>
      <w:szCs w:val="24"/>
      <w:lang w:eastAsia="ru-RU"/>
    </w:rPr>
  </w:style>
  <w:style w:type="paragraph" w:customStyle="1" w:styleId="affff0">
    <w:name w:val="Рисунок"/>
    <w:basedOn w:val="affff1"/>
    <w:rsid w:val="00B245B6"/>
    <w:pPr>
      <w:tabs>
        <w:tab w:val="num" w:pos="720"/>
      </w:tabs>
      <w:spacing w:line="360" w:lineRule="auto"/>
      <w:ind w:left="680" w:hanging="320"/>
    </w:pPr>
    <w:rPr>
      <w:bCs/>
    </w:rPr>
  </w:style>
  <w:style w:type="paragraph" w:styleId="affff1">
    <w:name w:val="caption"/>
    <w:aliases w:val="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3 Знак Знак Знак,Название объекта Знак1"/>
    <w:basedOn w:val="a8"/>
    <w:next w:val="a8"/>
    <w:link w:val="affff2"/>
    <w:qFormat/>
    <w:rsid w:val="00B245B6"/>
    <w:pPr>
      <w:jc w:val="center"/>
    </w:pPr>
  </w:style>
  <w:style w:type="paragraph" w:customStyle="1" w:styleId="29">
    <w:name w:val="Загол_2"/>
    <w:basedOn w:val="a8"/>
    <w:next w:val="a8"/>
    <w:rsid w:val="00B245B6"/>
    <w:pPr>
      <w:keepNext/>
      <w:jc w:val="center"/>
      <w:outlineLvl w:val="1"/>
    </w:pPr>
    <w:rPr>
      <w:caps/>
    </w:rPr>
  </w:style>
  <w:style w:type="paragraph" w:customStyle="1" w:styleId="affff3">
    <w:name w:val="Заголовок"/>
    <w:basedOn w:val="a8"/>
    <w:next w:val="af9"/>
    <w:qFormat/>
    <w:rsid w:val="00B245B6"/>
    <w:pPr>
      <w:ind w:left="567" w:right="567"/>
      <w:jc w:val="center"/>
    </w:pPr>
    <w:rPr>
      <w:rFonts w:ascii="Arial" w:hAnsi="Arial"/>
      <w:b/>
      <w:kern w:val="28"/>
      <w:sz w:val="36"/>
    </w:rPr>
  </w:style>
  <w:style w:type="paragraph" w:customStyle="1" w:styleId="ConsTitle">
    <w:name w:val="ConsTitle"/>
    <w:rsid w:val="00B245B6"/>
    <w:pPr>
      <w:widowControl w:val="0"/>
      <w:autoSpaceDE w:val="0"/>
      <w:autoSpaceDN w:val="0"/>
      <w:adjustRightInd w:val="0"/>
      <w:ind w:right="19772"/>
    </w:pPr>
    <w:rPr>
      <w:rFonts w:ascii="Arial" w:hAnsi="Arial" w:cs="Arial"/>
      <w:b/>
      <w:bCs/>
      <w:sz w:val="16"/>
      <w:szCs w:val="16"/>
    </w:rPr>
  </w:style>
  <w:style w:type="paragraph" w:customStyle="1" w:styleId="Iauiue">
    <w:name w:val="Iau.iue"/>
    <w:basedOn w:val="a8"/>
    <w:next w:val="a8"/>
    <w:rsid w:val="00B245B6"/>
    <w:pPr>
      <w:autoSpaceDE w:val="0"/>
      <w:autoSpaceDN w:val="0"/>
      <w:adjustRightInd w:val="0"/>
    </w:pPr>
    <w:rPr>
      <w:rFonts w:ascii="Arial" w:hAnsi="Arial"/>
    </w:rPr>
  </w:style>
  <w:style w:type="paragraph" w:customStyle="1" w:styleId="Iniiaiieoaeno3">
    <w:name w:val="Iniiaiie oaeno 3"/>
    <w:basedOn w:val="a8"/>
    <w:next w:val="a8"/>
    <w:rsid w:val="00B245B6"/>
    <w:pPr>
      <w:autoSpaceDE w:val="0"/>
      <w:autoSpaceDN w:val="0"/>
      <w:adjustRightInd w:val="0"/>
    </w:pPr>
    <w:rPr>
      <w:rFonts w:ascii="Arial" w:hAnsi="Arial"/>
    </w:rPr>
  </w:style>
  <w:style w:type="paragraph" w:customStyle="1" w:styleId="Arial11pt011">
    <w:name w:val="Стиль Arial 11 pt по ширине Слева:  011 см Междустр.интервал: ..."/>
    <w:basedOn w:val="a8"/>
    <w:next w:val="a8"/>
    <w:autoRedefine/>
    <w:rsid w:val="00B245B6"/>
    <w:pPr>
      <w:spacing w:before="120"/>
      <w:ind w:left="62"/>
    </w:pPr>
    <w:rPr>
      <w:rFonts w:ascii="Arial" w:hAnsi="Arial" w:cs="Arial"/>
      <w:sz w:val="22"/>
      <w:szCs w:val="22"/>
    </w:rPr>
  </w:style>
  <w:style w:type="paragraph" w:customStyle="1" w:styleId="1d">
    <w:name w:val="Заголовок1"/>
    <w:basedOn w:val="a8"/>
    <w:rsid w:val="00B245B6"/>
    <w:pPr>
      <w:jc w:val="right"/>
    </w:pPr>
  </w:style>
  <w:style w:type="paragraph" w:customStyle="1" w:styleId="1e">
    <w:name w:val="Текст 1"/>
    <w:basedOn w:val="a8"/>
    <w:rsid w:val="00B245B6"/>
    <w:pPr>
      <w:ind w:firstLine="426"/>
    </w:pPr>
  </w:style>
  <w:style w:type="paragraph" w:customStyle="1" w:styleId="1f">
    <w:name w:val="Загол_1"/>
    <w:basedOn w:val="a8"/>
    <w:next w:val="a8"/>
    <w:rsid w:val="00B245B6"/>
    <w:pPr>
      <w:keepNext/>
      <w:jc w:val="center"/>
      <w:outlineLvl w:val="0"/>
    </w:pPr>
    <w:rPr>
      <w:caps/>
    </w:rPr>
  </w:style>
  <w:style w:type="paragraph" w:customStyle="1" w:styleId="36">
    <w:name w:val="Загол_3"/>
    <w:basedOn w:val="a8"/>
    <w:next w:val="a8"/>
    <w:link w:val="37"/>
    <w:rsid w:val="00B245B6"/>
    <w:pPr>
      <w:keepNext/>
      <w:jc w:val="center"/>
      <w:outlineLvl w:val="2"/>
    </w:pPr>
    <w:rPr>
      <w:caps/>
    </w:rPr>
  </w:style>
  <w:style w:type="character" w:customStyle="1" w:styleId="37">
    <w:name w:val="Загол_3 Знак"/>
    <w:link w:val="36"/>
    <w:locked/>
    <w:rsid w:val="00B245B6"/>
    <w:rPr>
      <w:caps/>
      <w:sz w:val="24"/>
      <w:szCs w:val="24"/>
    </w:rPr>
  </w:style>
  <w:style w:type="paragraph" w:customStyle="1" w:styleId="41">
    <w:name w:val="Загол_4"/>
    <w:basedOn w:val="a8"/>
    <w:next w:val="a8"/>
    <w:rsid w:val="00B245B6"/>
    <w:pPr>
      <w:keepNext/>
      <w:jc w:val="center"/>
      <w:outlineLvl w:val="3"/>
    </w:pPr>
    <w:rPr>
      <w:caps/>
    </w:rPr>
  </w:style>
  <w:style w:type="paragraph" w:customStyle="1" w:styleId="aacao12">
    <w:name w:val="aacao 12"/>
    <w:basedOn w:val="a8"/>
    <w:rsid w:val="00B245B6"/>
    <w:pPr>
      <w:overflowPunct w:val="0"/>
      <w:autoSpaceDE w:val="0"/>
      <w:autoSpaceDN w:val="0"/>
      <w:adjustRightInd w:val="0"/>
      <w:spacing w:before="120"/>
      <w:textAlignment w:val="baseline"/>
    </w:pPr>
  </w:style>
  <w:style w:type="paragraph" w:customStyle="1" w:styleId="affff4">
    <w:name w:val="табл_строка"/>
    <w:link w:val="affff5"/>
    <w:rsid w:val="00B245B6"/>
    <w:pPr>
      <w:spacing w:before="120"/>
    </w:pPr>
    <w:rPr>
      <w:sz w:val="24"/>
      <w:szCs w:val="24"/>
    </w:rPr>
  </w:style>
  <w:style w:type="paragraph" w:customStyle="1" w:styleId="ConsNonformat">
    <w:name w:val="ConsNonformat"/>
    <w:rsid w:val="00B245B6"/>
    <w:pPr>
      <w:widowControl w:val="0"/>
      <w:autoSpaceDE w:val="0"/>
      <w:autoSpaceDN w:val="0"/>
      <w:adjustRightInd w:val="0"/>
    </w:pPr>
    <w:rPr>
      <w:rFonts w:ascii="Courier New" w:hAnsi="Courier New" w:cs="Courier New"/>
      <w:sz w:val="16"/>
      <w:szCs w:val="16"/>
    </w:rPr>
  </w:style>
  <w:style w:type="paragraph" w:customStyle="1" w:styleId="affff6">
    <w:name w:val="табл_заголовок"/>
    <w:link w:val="1f0"/>
    <w:rsid w:val="00B245B6"/>
    <w:pPr>
      <w:keepNext/>
      <w:keepLines/>
      <w:jc w:val="center"/>
    </w:pPr>
    <w:rPr>
      <w:noProof/>
      <w:sz w:val="24"/>
      <w:szCs w:val="24"/>
    </w:rPr>
  </w:style>
  <w:style w:type="paragraph" w:customStyle="1" w:styleId="1f1">
    <w:name w:val="Обычный1"/>
    <w:rsid w:val="00B245B6"/>
    <w:rPr>
      <w:sz w:val="24"/>
      <w:szCs w:val="24"/>
    </w:rPr>
  </w:style>
  <w:style w:type="paragraph" w:customStyle="1" w:styleId="CaaieiaieGAS">
    <w:name w:val="Caaieiaie/GAS"/>
    <w:basedOn w:val="a8"/>
    <w:rsid w:val="00B245B6"/>
    <w:pPr>
      <w:overflowPunct w:val="0"/>
      <w:autoSpaceDE w:val="0"/>
      <w:autoSpaceDN w:val="0"/>
      <w:adjustRightInd w:val="0"/>
      <w:spacing w:line="360" w:lineRule="atLeast"/>
      <w:jc w:val="center"/>
      <w:textAlignment w:val="baseline"/>
    </w:pPr>
    <w:rPr>
      <w:caps/>
    </w:rPr>
  </w:style>
  <w:style w:type="paragraph" w:customStyle="1" w:styleId="affff7">
    <w:name w:val="Список (маркированный)"/>
    <w:basedOn w:val="af6"/>
    <w:rsid w:val="00B245B6"/>
    <w:pPr>
      <w:tabs>
        <w:tab w:val="num" w:pos="1211"/>
      </w:tabs>
      <w:spacing w:after="120" w:line="360" w:lineRule="auto"/>
      <w:ind w:left="1191" w:hanging="340"/>
      <w:jc w:val="both"/>
    </w:pPr>
    <w:rPr>
      <w:szCs w:val="24"/>
    </w:rPr>
  </w:style>
  <w:style w:type="paragraph" w:customStyle="1" w:styleId="1f2">
    <w:name w:val="Основной текст1"/>
    <w:basedOn w:val="a8"/>
    <w:rsid w:val="00B245B6"/>
    <w:pPr>
      <w:spacing w:line="360" w:lineRule="auto"/>
    </w:pPr>
    <w:rPr>
      <w:rFonts w:ascii="Arial" w:hAnsi="Arial"/>
    </w:rPr>
  </w:style>
  <w:style w:type="paragraph" w:customStyle="1" w:styleId="1f3">
    <w:name w:val="Верхний колонтитул1"/>
    <w:basedOn w:val="1f1"/>
    <w:rsid w:val="00B245B6"/>
    <w:pPr>
      <w:tabs>
        <w:tab w:val="center" w:pos="4153"/>
        <w:tab w:val="right" w:pos="8306"/>
      </w:tabs>
    </w:pPr>
  </w:style>
  <w:style w:type="paragraph" w:customStyle="1" w:styleId="120">
    <w:name w:val="абзац 12"/>
    <w:basedOn w:val="1f1"/>
    <w:link w:val="121"/>
    <w:rsid w:val="00B245B6"/>
    <w:pPr>
      <w:spacing w:before="120"/>
      <w:ind w:firstLine="709"/>
      <w:jc w:val="both"/>
    </w:pPr>
  </w:style>
  <w:style w:type="character" w:customStyle="1" w:styleId="121">
    <w:name w:val="абзац 12 Знак1"/>
    <w:link w:val="120"/>
    <w:locked/>
    <w:rsid w:val="00B245B6"/>
    <w:rPr>
      <w:sz w:val="24"/>
      <w:szCs w:val="24"/>
    </w:rPr>
  </w:style>
  <w:style w:type="paragraph" w:customStyle="1" w:styleId="Heading">
    <w:name w:val="Heading"/>
    <w:rsid w:val="00B245B6"/>
    <w:pPr>
      <w:widowControl w:val="0"/>
      <w:autoSpaceDE w:val="0"/>
      <w:autoSpaceDN w:val="0"/>
      <w:adjustRightInd w:val="0"/>
    </w:pPr>
    <w:rPr>
      <w:rFonts w:ascii="Arial" w:hAnsi="Arial" w:cs="Arial"/>
      <w:b/>
      <w:bCs/>
      <w:sz w:val="24"/>
      <w:szCs w:val="24"/>
    </w:rPr>
  </w:style>
  <w:style w:type="paragraph" w:customStyle="1" w:styleId="affff8">
    <w:name w:val="Пояснения к формулам"/>
    <w:basedOn w:val="af6"/>
    <w:rsid w:val="00B245B6"/>
    <w:pPr>
      <w:tabs>
        <w:tab w:val="center" w:pos="2552"/>
        <w:tab w:val="left" w:pos="2693"/>
      </w:tabs>
      <w:spacing w:after="120" w:line="360" w:lineRule="auto"/>
      <w:ind w:left="2693" w:right="567" w:hanging="992"/>
      <w:jc w:val="both"/>
    </w:pPr>
    <w:rPr>
      <w:szCs w:val="24"/>
    </w:rPr>
  </w:style>
  <w:style w:type="paragraph" w:customStyle="1" w:styleId="affff9">
    <w:name w:val="Заголовок с нумерацией"/>
    <w:basedOn w:val="a8"/>
    <w:next w:val="a8"/>
    <w:rsid w:val="00B245B6"/>
    <w:pPr>
      <w:tabs>
        <w:tab w:val="num" w:pos="720"/>
      </w:tabs>
      <w:ind w:left="720" w:hanging="360"/>
      <w:jc w:val="center"/>
    </w:pPr>
    <w:rPr>
      <w:b/>
    </w:rPr>
  </w:style>
  <w:style w:type="paragraph" w:customStyle="1" w:styleId="02">
    <w:name w:val="Стиль Выступ:  0.2 см"/>
    <w:basedOn w:val="a8"/>
    <w:rsid w:val="00B245B6"/>
  </w:style>
  <w:style w:type="paragraph" w:customStyle="1" w:styleId="affffa">
    <w:name w:val="Обычный таблицы"/>
    <w:basedOn w:val="a8"/>
    <w:rsid w:val="00B245B6"/>
    <w:rPr>
      <w:lang w:val="en-US"/>
    </w:rPr>
  </w:style>
  <w:style w:type="paragraph" w:customStyle="1" w:styleId="Char">
    <w:name w:val="Char"/>
    <w:basedOn w:val="a8"/>
    <w:rsid w:val="00B245B6"/>
    <w:pPr>
      <w:keepLines/>
      <w:spacing w:after="160" w:line="240" w:lineRule="exact"/>
    </w:pPr>
    <w:rPr>
      <w:rFonts w:ascii="Verdana" w:eastAsia="MS Mincho" w:hAnsi="Verdana" w:cs="Franklin Gothic Book"/>
      <w:lang w:val="en-US"/>
    </w:rPr>
  </w:style>
  <w:style w:type="paragraph" w:customStyle="1" w:styleId="1f4">
    <w:name w:val="Список1"/>
    <w:basedOn w:val="a8"/>
    <w:rsid w:val="00B245B6"/>
    <w:pPr>
      <w:spacing w:before="120"/>
      <w:ind w:left="851" w:hanging="284"/>
    </w:pPr>
    <w:rPr>
      <w:noProof/>
    </w:rPr>
  </w:style>
  <w:style w:type="character" w:customStyle="1" w:styleId="intestazione">
    <w:name w:val="intestazione"/>
    <w:rsid w:val="00B245B6"/>
    <w:rPr>
      <w:rFonts w:ascii="Arial" w:hAnsi="Arial"/>
      <w:color w:val="auto"/>
      <w:spacing w:val="0"/>
      <w:position w:val="0"/>
      <w:sz w:val="18"/>
      <w:u w:val="none"/>
      <w:effect w:val="none"/>
      <w:vertAlign w:val="baseline"/>
    </w:rPr>
  </w:style>
  <w:style w:type="paragraph" w:customStyle="1" w:styleId="412">
    <w:name w:val="Стиль Стиль Стиль Заголовок 4 + 12 пт не полужирный + не все пропис..."/>
    <w:basedOn w:val="a8"/>
    <w:rsid w:val="00B245B6"/>
    <w:pPr>
      <w:keepNext/>
      <w:tabs>
        <w:tab w:val="left" w:pos="567"/>
        <w:tab w:val="num" w:pos="864"/>
      </w:tabs>
      <w:spacing w:before="240" w:after="240"/>
      <w:jc w:val="center"/>
      <w:outlineLvl w:val="3"/>
    </w:pPr>
    <w:rPr>
      <w:caps/>
    </w:rPr>
  </w:style>
  <w:style w:type="paragraph" w:customStyle="1" w:styleId="affffb">
    <w:name w:val="Стиль Маркированный список + По левому краю"/>
    <w:basedOn w:val="a8"/>
    <w:rsid w:val="00B245B6"/>
    <w:pPr>
      <w:tabs>
        <w:tab w:val="num" w:pos="1449"/>
      </w:tabs>
      <w:ind w:left="1448" w:hanging="283"/>
    </w:pPr>
  </w:style>
  <w:style w:type="paragraph" w:customStyle="1" w:styleId="f22">
    <w:name w:val="Основной ?f2екст 2"/>
    <w:basedOn w:val="a8"/>
    <w:rsid w:val="00B245B6"/>
    <w:pPr>
      <w:widowControl w:val="0"/>
      <w:ind w:right="-766"/>
    </w:pPr>
  </w:style>
  <w:style w:type="paragraph" w:customStyle="1" w:styleId="affffc">
    <w:name w:val="Таблица_Строка_СамНИПИ"/>
    <w:link w:val="affffd"/>
    <w:rsid w:val="00B245B6"/>
    <w:pPr>
      <w:spacing w:before="120"/>
    </w:pPr>
    <w:rPr>
      <w:rFonts w:ascii="Arial" w:hAnsi="Arial"/>
      <w:sz w:val="24"/>
      <w:szCs w:val="24"/>
    </w:rPr>
  </w:style>
  <w:style w:type="paragraph" w:customStyle="1" w:styleId="affffe">
    <w:name w:val="Таблица_Шапка"/>
    <w:basedOn w:val="a8"/>
    <w:link w:val="afffff"/>
    <w:rsid w:val="00B245B6"/>
    <w:pPr>
      <w:jc w:val="center"/>
    </w:pPr>
    <w:rPr>
      <w:rFonts w:ascii="Arial" w:hAnsi="Arial"/>
      <w:b/>
    </w:rPr>
  </w:style>
  <w:style w:type="paragraph" w:customStyle="1" w:styleId="afffff0">
    <w:name w:val="Таблица_Строка"/>
    <w:basedOn w:val="a8"/>
    <w:link w:val="afffff1"/>
    <w:rsid w:val="00B245B6"/>
    <w:pPr>
      <w:spacing w:before="120"/>
    </w:pPr>
    <w:rPr>
      <w:rFonts w:ascii="Arial" w:hAnsi="Arial"/>
    </w:rPr>
  </w:style>
  <w:style w:type="paragraph" w:customStyle="1" w:styleId="afffff2">
    <w:name w:val="Основной текст СамНИПИ"/>
    <w:link w:val="afffff3"/>
    <w:qFormat/>
    <w:rsid w:val="00B245B6"/>
    <w:pPr>
      <w:suppressAutoHyphens/>
      <w:spacing w:before="120"/>
      <w:ind w:firstLine="720"/>
      <w:jc w:val="both"/>
    </w:pPr>
    <w:rPr>
      <w:rFonts w:ascii="Arial" w:hAnsi="Arial"/>
      <w:bCs/>
      <w:sz w:val="24"/>
      <w:szCs w:val="24"/>
    </w:rPr>
  </w:style>
  <w:style w:type="character" w:customStyle="1" w:styleId="afffff3">
    <w:name w:val="Основной текст СамНИПИ Знак"/>
    <w:link w:val="afffff2"/>
    <w:locked/>
    <w:rsid w:val="00B245B6"/>
    <w:rPr>
      <w:rFonts w:ascii="Arial" w:hAnsi="Arial"/>
      <w:bCs/>
      <w:sz w:val="24"/>
      <w:szCs w:val="24"/>
      <w:lang w:bidi="ar-SA"/>
    </w:rPr>
  </w:style>
  <w:style w:type="paragraph" w:customStyle="1" w:styleId="afffff4">
    <w:name w:val="Таблица_Номер_СамНИПИ"/>
    <w:next w:val="afffff2"/>
    <w:link w:val="afffff5"/>
    <w:rsid w:val="00B245B6"/>
    <w:pPr>
      <w:keepLines/>
      <w:spacing w:before="120" w:after="120"/>
    </w:pPr>
    <w:rPr>
      <w:rFonts w:ascii="Arial" w:hAnsi="Arial"/>
      <w:b/>
      <w:sz w:val="24"/>
      <w:szCs w:val="24"/>
    </w:rPr>
  </w:style>
  <w:style w:type="paragraph" w:customStyle="1" w:styleId="afffff6">
    <w:name w:val="Таблица_Шапка_СамНИПИ"/>
    <w:link w:val="afffff7"/>
    <w:rsid w:val="00B245B6"/>
    <w:pPr>
      <w:jc w:val="center"/>
    </w:pPr>
    <w:rPr>
      <w:rFonts w:ascii="Arial" w:hAnsi="Arial"/>
      <w:b/>
      <w:sz w:val="24"/>
      <w:szCs w:val="24"/>
    </w:rPr>
  </w:style>
  <w:style w:type="character" w:customStyle="1" w:styleId="afffff7">
    <w:name w:val="Таблица_Шапка_СамНИПИ Знак"/>
    <w:link w:val="afffff6"/>
    <w:locked/>
    <w:rsid w:val="00B245B6"/>
    <w:rPr>
      <w:rFonts w:ascii="Arial" w:hAnsi="Arial"/>
      <w:b/>
      <w:sz w:val="24"/>
      <w:szCs w:val="24"/>
      <w:lang w:bidi="ar-SA"/>
    </w:rPr>
  </w:style>
  <w:style w:type="paragraph" w:customStyle="1" w:styleId="afffff8">
    <w:name w:val="Знак Знак Знак Знак"/>
    <w:basedOn w:val="a8"/>
    <w:link w:val="afffff9"/>
    <w:rsid w:val="00B245B6"/>
    <w:pPr>
      <w:keepLines/>
      <w:spacing w:after="160" w:line="240" w:lineRule="exact"/>
    </w:pPr>
    <w:rPr>
      <w:rFonts w:ascii="Verdana" w:eastAsia="MS Mincho" w:hAnsi="Verdana"/>
      <w:lang w:val="en-US"/>
    </w:rPr>
  </w:style>
  <w:style w:type="character" w:customStyle="1" w:styleId="afffff9">
    <w:name w:val="Знак Знак Знак Знак Знак"/>
    <w:link w:val="afffff8"/>
    <w:locked/>
    <w:rsid w:val="00B245B6"/>
    <w:rPr>
      <w:rFonts w:ascii="Verdana" w:eastAsia="MS Mincho" w:hAnsi="Verdana" w:cs="Franklin Gothic Book"/>
      <w:sz w:val="24"/>
      <w:szCs w:val="24"/>
      <w:lang w:val="en-US"/>
    </w:rPr>
  </w:style>
  <w:style w:type="paragraph" w:customStyle="1" w:styleId="afffffa">
    <w:name w:val="Осн. текст"/>
    <w:basedOn w:val="a8"/>
    <w:rsid w:val="00B245B6"/>
  </w:style>
  <w:style w:type="paragraph" w:customStyle="1" w:styleId="BodyTextIndent21">
    <w:name w:val="Body Text Indent 21"/>
    <w:basedOn w:val="a8"/>
    <w:rsid w:val="00B245B6"/>
    <w:pPr>
      <w:widowControl w:val="0"/>
      <w:tabs>
        <w:tab w:val="left" w:pos="709"/>
        <w:tab w:val="left" w:pos="1069"/>
      </w:tabs>
      <w:overflowPunct w:val="0"/>
      <w:autoSpaceDE w:val="0"/>
      <w:autoSpaceDN w:val="0"/>
      <w:adjustRightInd w:val="0"/>
      <w:ind w:left="709"/>
    </w:pPr>
  </w:style>
  <w:style w:type="paragraph" w:customStyle="1" w:styleId="afffffb">
    <w:name w:val="Шрифт абзаца"/>
    <w:basedOn w:val="a8"/>
    <w:rsid w:val="00B245B6"/>
    <w:rPr>
      <w:rFonts w:ascii="Arial" w:hAnsi="Arial" w:cs="Arial"/>
      <w:sz w:val="28"/>
      <w:szCs w:val="28"/>
    </w:rPr>
  </w:style>
  <w:style w:type="paragraph" w:customStyle="1" w:styleId="afffffc">
    <w:name w:val="Назв.таблицы"/>
    <w:basedOn w:val="a8"/>
    <w:next w:val="a8"/>
    <w:link w:val="afffffd"/>
    <w:rsid w:val="00B245B6"/>
    <w:pPr>
      <w:keepNext/>
      <w:jc w:val="center"/>
    </w:pPr>
  </w:style>
  <w:style w:type="character" w:customStyle="1" w:styleId="afffffd">
    <w:name w:val="Назв.таблицы Знак"/>
    <w:link w:val="afffffc"/>
    <w:locked/>
    <w:rsid w:val="00B245B6"/>
    <w:rPr>
      <w:sz w:val="24"/>
      <w:szCs w:val="24"/>
    </w:rPr>
  </w:style>
  <w:style w:type="paragraph" w:customStyle="1" w:styleId="afffffe">
    <w:name w:val="Заг.Табл."/>
    <w:next w:val="a8"/>
    <w:rsid w:val="00B245B6"/>
    <w:pPr>
      <w:jc w:val="center"/>
    </w:pPr>
    <w:rPr>
      <w:noProof/>
      <w:sz w:val="24"/>
      <w:szCs w:val="24"/>
    </w:rPr>
  </w:style>
  <w:style w:type="paragraph" w:customStyle="1" w:styleId="2a">
    <w:name w:val="Знак Знак Знак Знак Знак Знак Знак Знак Знак Знак Знак Знак2 Знак"/>
    <w:basedOn w:val="a8"/>
    <w:rsid w:val="00B245B6"/>
    <w:pPr>
      <w:keepLines/>
      <w:spacing w:after="160" w:line="240" w:lineRule="exact"/>
    </w:pPr>
    <w:rPr>
      <w:rFonts w:ascii="Verdana" w:eastAsia="MS Mincho" w:hAnsi="Verdana" w:cs="Franklin Gothic Book"/>
      <w:lang w:val="en-US"/>
    </w:rPr>
  </w:style>
  <w:style w:type="paragraph" w:customStyle="1" w:styleId="xl32">
    <w:name w:val="xl32"/>
    <w:basedOn w:val="a8"/>
    <w:rsid w:val="00B245B6"/>
    <w:pPr>
      <w:pBdr>
        <w:left w:val="single" w:sz="4" w:space="0" w:color="auto"/>
        <w:right w:val="single" w:sz="4" w:space="0" w:color="auto"/>
      </w:pBdr>
      <w:spacing w:before="100" w:beforeAutospacing="1" w:after="100" w:afterAutospacing="1"/>
      <w:jc w:val="center"/>
      <w:textAlignment w:val="center"/>
    </w:pPr>
    <w:rPr>
      <w:b/>
      <w:bCs/>
    </w:rPr>
  </w:style>
  <w:style w:type="character" w:customStyle="1" w:styleId="affffff">
    <w:name w:val="Знак Знак"/>
    <w:locked/>
    <w:rsid w:val="00B245B6"/>
    <w:rPr>
      <w:rFonts w:cs="Times New Roman"/>
      <w:lang w:val="ru-RU" w:eastAsia="ru-RU" w:bidi="ar-SA"/>
    </w:rPr>
  </w:style>
  <w:style w:type="paragraph" w:customStyle="1" w:styleId="affffff0">
    <w:name w:val="Назв после табл"/>
    <w:basedOn w:val="a8"/>
    <w:next w:val="a8"/>
    <w:link w:val="affffff1"/>
    <w:rsid w:val="00B245B6"/>
    <w:pPr>
      <w:spacing w:before="120"/>
    </w:pPr>
    <w:rPr>
      <w:sz w:val="28"/>
    </w:rPr>
  </w:style>
  <w:style w:type="character" w:customStyle="1" w:styleId="affffff1">
    <w:name w:val="Назв после табл Знак"/>
    <w:link w:val="affffff0"/>
    <w:locked/>
    <w:rsid w:val="00B245B6"/>
    <w:rPr>
      <w:sz w:val="28"/>
      <w:szCs w:val="24"/>
    </w:rPr>
  </w:style>
  <w:style w:type="paragraph" w:customStyle="1" w:styleId="affffff2">
    <w:name w:val="Штамп"/>
    <w:basedOn w:val="a8"/>
    <w:rsid w:val="00B245B6"/>
    <w:pPr>
      <w:jc w:val="center"/>
    </w:pPr>
    <w:rPr>
      <w:noProof/>
      <w:sz w:val="18"/>
    </w:rPr>
  </w:style>
  <w:style w:type="paragraph" w:customStyle="1" w:styleId="ConsPlusNormal">
    <w:name w:val="ConsPlusNormal"/>
    <w:rsid w:val="00B245B6"/>
    <w:pPr>
      <w:widowControl w:val="0"/>
      <w:autoSpaceDE w:val="0"/>
      <w:autoSpaceDN w:val="0"/>
      <w:adjustRightInd w:val="0"/>
      <w:ind w:firstLine="720"/>
    </w:pPr>
    <w:rPr>
      <w:rFonts w:ascii="Arial" w:hAnsi="Arial" w:cs="Arial"/>
      <w:sz w:val="24"/>
      <w:szCs w:val="24"/>
    </w:rPr>
  </w:style>
  <w:style w:type="paragraph" w:customStyle="1" w:styleId="affffff3">
    <w:name w:val="Текст в таблице"/>
    <w:basedOn w:val="a8"/>
    <w:rsid w:val="00B245B6"/>
    <w:pPr>
      <w:jc w:val="center"/>
    </w:pPr>
    <w:rPr>
      <w:rFonts w:ascii="Arial" w:hAnsi="Arial" w:cs="Arial"/>
    </w:rPr>
  </w:style>
  <w:style w:type="paragraph" w:customStyle="1" w:styleId="fr2">
    <w:name w:val="fr2"/>
    <w:basedOn w:val="a8"/>
    <w:rsid w:val="00B245B6"/>
    <w:pPr>
      <w:autoSpaceDE w:val="0"/>
      <w:autoSpaceDN w:val="0"/>
    </w:pPr>
    <w:rPr>
      <w:rFonts w:ascii="Arial" w:hAnsi="Arial" w:cs="Arial"/>
      <w:b/>
      <w:bCs/>
      <w:sz w:val="28"/>
      <w:szCs w:val="28"/>
    </w:rPr>
  </w:style>
  <w:style w:type="paragraph" w:customStyle="1" w:styleId="affffff4">
    <w:name w:val="Таблица с номером"/>
    <w:basedOn w:val="aff2"/>
    <w:rsid w:val="00B245B6"/>
    <w:pPr>
      <w:spacing w:before="40" w:after="120"/>
      <w:ind w:left="85" w:right="85" w:firstLine="709"/>
      <w:jc w:val="both"/>
    </w:pPr>
    <w:rPr>
      <w:szCs w:val="24"/>
    </w:rPr>
  </w:style>
  <w:style w:type="paragraph" w:customStyle="1" w:styleId="affffff5">
    <w:name w:val="Текстовая часть маркированная"/>
    <w:basedOn w:val="afffa"/>
    <w:rsid w:val="00B245B6"/>
    <w:pPr>
      <w:tabs>
        <w:tab w:val="num" w:pos="284"/>
      </w:tabs>
      <w:ind w:left="1162" w:hanging="283"/>
    </w:pPr>
  </w:style>
  <w:style w:type="paragraph" w:customStyle="1" w:styleId="affffff6">
    <w:name w:val="Знак"/>
    <w:basedOn w:val="a8"/>
    <w:rsid w:val="00B245B6"/>
    <w:pPr>
      <w:keepLines/>
      <w:overflowPunct w:val="0"/>
      <w:autoSpaceDE w:val="0"/>
      <w:autoSpaceDN w:val="0"/>
      <w:adjustRightInd w:val="0"/>
      <w:spacing w:after="160" w:line="240" w:lineRule="exact"/>
      <w:textAlignment w:val="baseline"/>
    </w:pPr>
    <w:rPr>
      <w:rFonts w:ascii="Verdana" w:eastAsia="MS Mincho" w:hAnsi="Verdana" w:cs="Franklin Gothic Book"/>
      <w:lang w:val="en-US"/>
    </w:rPr>
  </w:style>
  <w:style w:type="paragraph" w:customStyle="1" w:styleId="38">
    <w:name w:val="заголовок 3"/>
    <w:basedOn w:val="a8"/>
    <w:next w:val="a8"/>
    <w:rsid w:val="00B245B6"/>
    <w:pPr>
      <w:keepNext/>
      <w:jc w:val="center"/>
    </w:pPr>
  </w:style>
  <w:style w:type="character" w:customStyle="1" w:styleId="114">
    <w:name w:val="Список11 Знак Знак"/>
    <w:locked/>
    <w:rsid w:val="00B245B6"/>
    <w:rPr>
      <w:rFonts w:ascii="Times New Roman" w:eastAsia="Times New Roman" w:hAnsi="Times New Roman" w:cs="Times New Roman"/>
      <w:sz w:val="24"/>
      <w:szCs w:val="24"/>
      <w:lang w:val="ru-RU" w:eastAsia="ru-RU" w:bidi="ar-SA"/>
    </w:rPr>
  </w:style>
  <w:style w:type="character" w:customStyle="1" w:styleId="100">
    <w:name w:val="Знак Знак10"/>
    <w:semiHidden/>
    <w:locked/>
    <w:rsid w:val="00B245B6"/>
    <w:rPr>
      <w:sz w:val="24"/>
      <w:lang w:val="ru-RU" w:eastAsia="ru-RU" w:bidi="ar-SA"/>
    </w:rPr>
  </w:style>
  <w:style w:type="paragraph" w:customStyle="1" w:styleId="06">
    <w:name w:val="Стиль Список + уплотненный на  0.6 пт"/>
    <w:basedOn w:val="affffff7"/>
    <w:link w:val="060"/>
    <w:rsid w:val="00B245B6"/>
    <w:pPr>
      <w:widowControl w:val="0"/>
      <w:tabs>
        <w:tab w:val="right" w:pos="1134"/>
        <w:tab w:val="num" w:pos="1213"/>
      </w:tabs>
      <w:suppressAutoHyphens/>
      <w:overflowPunct/>
      <w:autoSpaceDE/>
      <w:autoSpaceDN/>
      <w:adjustRightInd/>
      <w:spacing w:line="360" w:lineRule="auto"/>
      <w:ind w:left="1078" w:hanging="227"/>
      <w:textAlignment w:val="auto"/>
    </w:pPr>
    <w:rPr>
      <w:rFonts w:eastAsia="Lucida Sans Unicode"/>
    </w:rPr>
  </w:style>
  <w:style w:type="character" w:customStyle="1" w:styleId="060">
    <w:name w:val="Стиль Список + уплотненный на  0.6 пт Знак"/>
    <w:link w:val="06"/>
    <w:rsid w:val="00B245B6"/>
    <w:rPr>
      <w:rFonts w:eastAsia="Lucida Sans Unicode" w:cs="Tahoma"/>
      <w:sz w:val="24"/>
      <w:szCs w:val="24"/>
    </w:rPr>
  </w:style>
  <w:style w:type="paragraph" w:styleId="affffff7">
    <w:name w:val="List"/>
    <w:basedOn w:val="a8"/>
    <w:rsid w:val="00B245B6"/>
    <w:pPr>
      <w:overflowPunct w:val="0"/>
      <w:autoSpaceDE w:val="0"/>
      <w:autoSpaceDN w:val="0"/>
      <w:adjustRightInd w:val="0"/>
      <w:ind w:left="283" w:hanging="283"/>
      <w:textAlignment w:val="baseline"/>
    </w:pPr>
  </w:style>
  <w:style w:type="paragraph" w:customStyle="1" w:styleId="affffff8">
    <w:name w:val="ТекстОбычный Знак"/>
    <w:link w:val="affffff9"/>
    <w:rsid w:val="00B245B6"/>
    <w:pPr>
      <w:spacing w:line="360" w:lineRule="auto"/>
      <w:ind w:firstLine="851"/>
      <w:jc w:val="both"/>
    </w:pPr>
    <w:rPr>
      <w:sz w:val="24"/>
      <w:szCs w:val="24"/>
    </w:rPr>
  </w:style>
  <w:style w:type="character" w:customStyle="1" w:styleId="affffff9">
    <w:name w:val="ТекстОбычный Знак Знак"/>
    <w:link w:val="affffff8"/>
    <w:rsid w:val="00B245B6"/>
    <w:rPr>
      <w:sz w:val="24"/>
      <w:szCs w:val="24"/>
      <w:lang w:bidi="ar-SA"/>
    </w:rPr>
  </w:style>
  <w:style w:type="paragraph" w:customStyle="1" w:styleId="39">
    <w:name w:val="Стиль клонтитул 3"/>
    <w:basedOn w:val="a8"/>
    <w:autoRedefine/>
    <w:rsid w:val="00B245B6"/>
    <w:pPr>
      <w:spacing w:line="360" w:lineRule="auto"/>
      <w:jc w:val="center"/>
    </w:pPr>
  </w:style>
  <w:style w:type="paragraph" w:customStyle="1" w:styleId="affffffa">
    <w:name w:val="Основной текст док."/>
    <w:basedOn w:val="a8"/>
    <w:rsid w:val="00B245B6"/>
    <w:pPr>
      <w:spacing w:before="60" w:after="60"/>
      <w:ind w:firstLine="567"/>
    </w:pPr>
  </w:style>
  <w:style w:type="paragraph" w:customStyle="1" w:styleId="214">
    <w:name w:val="Основной текст с отступом 21"/>
    <w:basedOn w:val="a8"/>
    <w:rsid w:val="00B245B6"/>
  </w:style>
  <w:style w:type="character" w:customStyle="1" w:styleId="51">
    <w:name w:val="Знак Знак5"/>
    <w:rsid w:val="00B245B6"/>
    <w:rPr>
      <w:caps/>
      <w:sz w:val="24"/>
      <w:lang w:val="ru-RU" w:eastAsia="ru-RU" w:bidi="ar-SA"/>
    </w:rPr>
  </w:style>
  <w:style w:type="character" w:customStyle="1" w:styleId="mw-headline">
    <w:name w:val="mw-headline"/>
    <w:rsid w:val="00B245B6"/>
  </w:style>
  <w:style w:type="paragraph" w:customStyle="1" w:styleId="3a">
    <w:name w:val="Стиль Заголовок 3 + По ширине"/>
    <w:basedOn w:val="30"/>
    <w:rsid w:val="00B245B6"/>
    <w:pPr>
      <w:keepNext w:val="0"/>
      <w:numPr>
        <w:ilvl w:val="0"/>
        <w:numId w:val="0"/>
      </w:numPr>
      <w:tabs>
        <w:tab w:val="left" w:pos="567"/>
        <w:tab w:val="num" w:pos="1209"/>
      </w:tabs>
      <w:spacing w:before="0" w:after="120"/>
      <w:ind w:left="1209" w:hanging="360"/>
    </w:pPr>
    <w:rPr>
      <w:b w:val="0"/>
      <w:i w:val="0"/>
    </w:rPr>
  </w:style>
  <w:style w:type="paragraph" w:customStyle="1" w:styleId="affffffb">
    <w:name w:val="Текст мой"/>
    <w:basedOn w:val="19"/>
    <w:autoRedefine/>
    <w:rsid w:val="00B245B6"/>
    <w:pPr>
      <w:spacing w:after="120" w:line="240" w:lineRule="auto"/>
      <w:ind w:firstLine="720"/>
    </w:pPr>
  </w:style>
  <w:style w:type="paragraph" w:customStyle="1" w:styleId="affffffc">
    <w:name w:val="Заголовок таблицы"/>
    <w:basedOn w:val="a8"/>
    <w:link w:val="1f5"/>
    <w:qFormat/>
    <w:rsid w:val="00B245B6"/>
    <w:pPr>
      <w:widowControl w:val="0"/>
      <w:jc w:val="right"/>
    </w:pPr>
    <w:rPr>
      <w:b/>
      <w:sz w:val="16"/>
    </w:rPr>
  </w:style>
  <w:style w:type="paragraph" w:customStyle="1" w:styleId="101">
    <w:name w:val="Стиль 10 пт полужирный По центру"/>
    <w:basedOn w:val="a8"/>
    <w:rsid w:val="00B245B6"/>
    <w:pPr>
      <w:jc w:val="center"/>
    </w:pPr>
    <w:rPr>
      <w:b/>
      <w:bCs/>
    </w:rPr>
  </w:style>
  <w:style w:type="paragraph" w:customStyle="1" w:styleId="102">
    <w:name w:val="Стиль 10 пт"/>
    <w:basedOn w:val="a8"/>
    <w:rsid w:val="00B245B6"/>
  </w:style>
  <w:style w:type="paragraph" w:customStyle="1" w:styleId="103">
    <w:name w:val="Стиль 10 пт По центру"/>
    <w:basedOn w:val="a8"/>
    <w:rsid w:val="00B245B6"/>
    <w:pPr>
      <w:jc w:val="center"/>
    </w:pPr>
  </w:style>
  <w:style w:type="paragraph" w:customStyle="1" w:styleId="104">
    <w:name w:val="Стиль Текст мой + 10 пт полужирный"/>
    <w:basedOn w:val="affffffb"/>
    <w:rsid w:val="00B245B6"/>
    <w:pPr>
      <w:jc w:val="left"/>
    </w:pPr>
    <w:rPr>
      <w:szCs w:val="20"/>
    </w:rPr>
  </w:style>
  <w:style w:type="paragraph" w:customStyle="1" w:styleId="105">
    <w:name w:val="Стиль Текст мой + 10 пт По центру"/>
    <w:basedOn w:val="affffffb"/>
    <w:rsid w:val="00B245B6"/>
    <w:pPr>
      <w:jc w:val="left"/>
    </w:pPr>
    <w:rPr>
      <w:szCs w:val="20"/>
    </w:rPr>
  </w:style>
  <w:style w:type="paragraph" w:customStyle="1" w:styleId="-1">
    <w:name w:val="- Заголовок 1 ИМО (Раздел)"/>
    <w:next w:val="-2"/>
    <w:rsid w:val="00B245B6"/>
    <w:pPr>
      <w:keepNext/>
      <w:keepLines/>
      <w:pageBreakBefore/>
      <w:numPr>
        <w:numId w:val="7"/>
      </w:numPr>
      <w:suppressAutoHyphens/>
      <w:spacing w:before="360" w:after="360" w:line="360" w:lineRule="auto"/>
      <w:jc w:val="center"/>
      <w:outlineLvl w:val="0"/>
    </w:pPr>
    <w:rPr>
      <w:rFonts w:ascii="Arial" w:hAnsi="Arial"/>
      <w:b/>
      <w:caps/>
      <w:kern w:val="24"/>
      <w:sz w:val="28"/>
      <w:szCs w:val="24"/>
    </w:rPr>
  </w:style>
  <w:style w:type="paragraph" w:customStyle="1" w:styleId="-2">
    <w:name w:val="- Заголовок 2 ИМО (Подраздел)"/>
    <w:next w:val="-3"/>
    <w:rsid w:val="00B245B6"/>
    <w:pPr>
      <w:keepNext/>
      <w:keepLines/>
      <w:numPr>
        <w:ilvl w:val="1"/>
        <w:numId w:val="7"/>
      </w:numPr>
      <w:spacing w:before="360" w:after="360" w:line="360" w:lineRule="auto"/>
      <w:jc w:val="both"/>
      <w:outlineLvl w:val="1"/>
    </w:pPr>
    <w:rPr>
      <w:rFonts w:ascii="Arial" w:hAnsi="Arial"/>
      <w:b/>
      <w:kern w:val="24"/>
      <w:sz w:val="24"/>
      <w:szCs w:val="24"/>
    </w:rPr>
  </w:style>
  <w:style w:type="paragraph" w:customStyle="1" w:styleId="-3">
    <w:name w:val="- Заголовок 3 ИМО (Пункт)"/>
    <w:basedOn w:val="a8"/>
    <w:rsid w:val="00B245B6"/>
    <w:pPr>
      <w:numPr>
        <w:ilvl w:val="2"/>
        <w:numId w:val="7"/>
      </w:numPr>
      <w:spacing w:before="240" w:line="360" w:lineRule="auto"/>
      <w:outlineLvl w:val="2"/>
    </w:pPr>
  </w:style>
  <w:style w:type="paragraph" w:customStyle="1" w:styleId="-4">
    <w:name w:val="- Заголовок 4 ИМО (Подпункт)"/>
    <w:basedOn w:val="a8"/>
    <w:rsid w:val="00B245B6"/>
    <w:pPr>
      <w:numPr>
        <w:ilvl w:val="3"/>
        <w:numId w:val="7"/>
      </w:numPr>
      <w:spacing w:line="360" w:lineRule="auto"/>
      <w:outlineLvl w:val="3"/>
    </w:pPr>
  </w:style>
  <w:style w:type="paragraph" w:customStyle="1" w:styleId="-5">
    <w:name w:val="- Заголовок 5 ИМО (Подпункт)"/>
    <w:basedOn w:val="-4"/>
    <w:rsid w:val="00B245B6"/>
    <w:pPr>
      <w:numPr>
        <w:ilvl w:val="4"/>
      </w:numPr>
      <w:outlineLvl w:val="4"/>
    </w:pPr>
  </w:style>
  <w:style w:type="paragraph" w:customStyle="1" w:styleId="-6">
    <w:name w:val="- Заголовок 6 ИМО (Подпункт)"/>
    <w:basedOn w:val="-4"/>
    <w:rsid w:val="00B245B6"/>
    <w:pPr>
      <w:numPr>
        <w:ilvl w:val="5"/>
      </w:numPr>
      <w:outlineLvl w:val="5"/>
    </w:pPr>
  </w:style>
  <w:style w:type="paragraph" w:customStyle="1" w:styleId="-10">
    <w:name w:val="- Нумер. ИМО 1"/>
    <w:basedOn w:val="-0"/>
    <w:rsid w:val="00B245B6"/>
    <w:pPr>
      <w:numPr>
        <w:ilvl w:val="7"/>
        <w:numId w:val="7"/>
      </w:numPr>
    </w:pPr>
  </w:style>
  <w:style w:type="paragraph" w:customStyle="1" w:styleId="-11">
    <w:name w:val="- Маркир. ИМО 1"/>
    <w:basedOn w:val="-0"/>
    <w:rsid w:val="00B245B6"/>
    <w:pPr>
      <w:ind w:firstLine="0"/>
    </w:pPr>
  </w:style>
  <w:style w:type="paragraph" w:customStyle="1" w:styleId="-a">
    <w:name w:val="- Нумер. ИМО a"/>
    <w:basedOn w:val="-0"/>
    <w:rsid w:val="00B245B6"/>
    <w:pPr>
      <w:numPr>
        <w:ilvl w:val="8"/>
        <w:numId w:val="7"/>
      </w:numPr>
    </w:pPr>
  </w:style>
  <w:style w:type="paragraph" w:customStyle="1" w:styleId="116">
    <w:name w:val="Текст1 + Междустр.интервал:  точно 16 пт"/>
    <w:basedOn w:val="11"/>
    <w:rsid w:val="00B245B6"/>
    <w:pPr>
      <w:numPr>
        <w:numId w:val="0"/>
      </w:numPr>
      <w:tabs>
        <w:tab w:val="num" w:pos="1134"/>
        <w:tab w:val="num" w:pos="1980"/>
      </w:tabs>
      <w:spacing w:after="120" w:line="240" w:lineRule="auto"/>
      <w:ind w:firstLine="851"/>
    </w:pPr>
  </w:style>
  <w:style w:type="paragraph" w:customStyle="1" w:styleId="150">
    <w:name w:val="Стиль Первая строка:  15 см Междустр.интервал:  полуторный"/>
    <w:basedOn w:val="a8"/>
    <w:autoRedefine/>
    <w:rsid w:val="00B245B6"/>
    <w:pPr>
      <w:ind w:firstLine="851"/>
    </w:pPr>
  </w:style>
  <w:style w:type="paragraph" w:customStyle="1" w:styleId="115">
    <w:name w:val="Стиль 11 пт"/>
    <w:basedOn w:val="a8"/>
    <w:rsid w:val="00B245B6"/>
    <w:rPr>
      <w:sz w:val="22"/>
      <w:szCs w:val="22"/>
    </w:rPr>
  </w:style>
  <w:style w:type="paragraph" w:customStyle="1" w:styleId="031">
    <w:name w:val="Стиль Текстовая часть с номером + Слева:  03 см Первая строка:  1..."/>
    <w:basedOn w:val="afffc"/>
    <w:autoRedefine/>
    <w:rsid w:val="00B245B6"/>
    <w:pPr>
      <w:tabs>
        <w:tab w:val="clear" w:pos="926"/>
      </w:tabs>
      <w:spacing w:line="360" w:lineRule="exact"/>
      <w:ind w:left="0" w:right="0" w:firstLine="720"/>
      <w:jc w:val="left"/>
    </w:pPr>
    <w:rPr>
      <w:szCs w:val="20"/>
    </w:rPr>
  </w:style>
  <w:style w:type="character" w:customStyle="1" w:styleId="1f6">
    <w:name w:val="Название объекта1"/>
    <w:rsid w:val="00B245B6"/>
  </w:style>
  <w:style w:type="character" w:customStyle="1" w:styleId="42">
    <w:name w:val="Знак Знак4"/>
    <w:locked/>
    <w:rsid w:val="00B245B6"/>
    <w:rPr>
      <w:sz w:val="24"/>
      <w:lang w:val="ru-RU" w:eastAsia="ru-RU" w:bidi="ar-SA"/>
    </w:rPr>
  </w:style>
  <w:style w:type="character" w:customStyle="1" w:styleId="Heading1Char">
    <w:name w:val="Heading 1 Char"/>
    <w:locked/>
    <w:rsid w:val="00B245B6"/>
    <w:rPr>
      <w:rFonts w:eastAsia="Calibri"/>
      <w:b/>
      <w:bCs/>
      <w:color w:val="000000"/>
      <w:sz w:val="32"/>
      <w:szCs w:val="32"/>
      <w:lang w:val="ru-RU" w:eastAsia="en-US" w:bidi="ar-SA"/>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locked/>
    <w:rsid w:val="00B245B6"/>
    <w:rPr>
      <w:rFonts w:ascii="Arial" w:eastAsia="Calibri" w:hAnsi="Arial"/>
      <w:b/>
      <w:bCs/>
      <w:color w:val="000000"/>
      <w:sz w:val="26"/>
      <w:szCs w:val="26"/>
      <w:lang w:val="ru-RU" w:eastAsia="en-US" w:bidi="ar-SA"/>
    </w:rPr>
  </w:style>
  <w:style w:type="character" w:customStyle="1" w:styleId="FooterChar">
    <w:name w:val="Footer Char"/>
    <w:locked/>
    <w:rsid w:val="00B245B6"/>
    <w:rPr>
      <w:rFonts w:ascii="Calibri" w:eastAsia="Times New Roman" w:hAnsi="Calibri"/>
    </w:rPr>
  </w:style>
  <w:style w:type="paragraph" w:customStyle="1" w:styleId="Twordizme">
    <w:name w:val="Tword_izme"/>
    <w:basedOn w:val="a8"/>
    <w:link w:val="TwordizmeChar"/>
    <w:rsid w:val="00B245B6"/>
    <w:pPr>
      <w:jc w:val="center"/>
    </w:pPr>
    <w:rPr>
      <w:rFonts w:ascii="Arial" w:eastAsia="Calibri" w:hAnsi="Arial"/>
      <w:i/>
      <w:sz w:val="16"/>
    </w:rPr>
  </w:style>
  <w:style w:type="character" w:customStyle="1" w:styleId="TwordizmeChar">
    <w:name w:val="Tword_izme Char"/>
    <w:link w:val="Twordizme"/>
    <w:locked/>
    <w:rsid w:val="00B245B6"/>
    <w:rPr>
      <w:rFonts w:ascii="Arial" w:eastAsia="Calibri" w:hAnsi="Arial"/>
      <w:i/>
      <w:sz w:val="16"/>
      <w:szCs w:val="24"/>
    </w:rPr>
  </w:style>
  <w:style w:type="paragraph" w:customStyle="1" w:styleId="Twordjobs">
    <w:name w:val="Tword_jobs"/>
    <w:basedOn w:val="a8"/>
    <w:rsid w:val="00B245B6"/>
    <w:rPr>
      <w:rFonts w:ascii="Arial" w:eastAsia="Calibri" w:hAnsi="Arial"/>
      <w:i/>
      <w:sz w:val="18"/>
    </w:rPr>
  </w:style>
  <w:style w:type="paragraph" w:customStyle="1" w:styleId="Twordfami">
    <w:name w:val="Tword_fami"/>
    <w:basedOn w:val="a8"/>
    <w:rsid w:val="00B245B6"/>
    <w:rPr>
      <w:rFonts w:ascii="Arial" w:eastAsia="Calibri" w:hAnsi="Arial" w:cs="Arial"/>
      <w:i/>
      <w:sz w:val="18"/>
    </w:rPr>
  </w:style>
  <w:style w:type="paragraph" w:customStyle="1" w:styleId="Tworddate">
    <w:name w:val="Tword_date"/>
    <w:basedOn w:val="a8"/>
    <w:rsid w:val="00B245B6"/>
    <w:pPr>
      <w:jc w:val="center"/>
    </w:pPr>
    <w:rPr>
      <w:rFonts w:ascii="Arial Narrow" w:eastAsia="Calibri" w:hAnsi="Arial Narrow"/>
      <w:i/>
      <w:sz w:val="16"/>
    </w:rPr>
  </w:style>
  <w:style w:type="paragraph" w:customStyle="1" w:styleId="Twordpage">
    <w:name w:val="Tword_page"/>
    <w:basedOn w:val="a8"/>
    <w:rsid w:val="00B245B6"/>
    <w:pPr>
      <w:jc w:val="center"/>
    </w:pPr>
    <w:rPr>
      <w:rFonts w:ascii="Arial" w:eastAsia="Calibri" w:hAnsi="Arial"/>
      <w:i/>
      <w:sz w:val="18"/>
    </w:rPr>
  </w:style>
  <w:style w:type="paragraph" w:customStyle="1" w:styleId="Twordaddfield">
    <w:name w:val="Tword_add_field"/>
    <w:basedOn w:val="a8"/>
    <w:rsid w:val="00B245B6"/>
    <w:pPr>
      <w:jc w:val="center"/>
    </w:pPr>
    <w:rPr>
      <w:rFonts w:ascii="Arial" w:eastAsia="Calibri" w:hAnsi="Arial" w:cs="Arial"/>
      <w:i/>
      <w:sz w:val="18"/>
    </w:rPr>
  </w:style>
  <w:style w:type="character" w:customStyle="1" w:styleId="BodyTextChar">
    <w:name w:val="Body Text Char"/>
    <w:semiHidden/>
    <w:locked/>
    <w:rsid w:val="00B245B6"/>
    <w:rPr>
      <w:rFonts w:ascii="Times New Roman" w:hAnsi="Times New Roman"/>
      <w:sz w:val="20"/>
      <w:lang w:eastAsia="ru-RU"/>
    </w:rPr>
  </w:style>
  <w:style w:type="paragraph" w:customStyle="1" w:styleId="1f7">
    <w:name w:val="Абзац списка1"/>
    <w:basedOn w:val="a8"/>
    <w:rsid w:val="00B245B6"/>
    <w:pPr>
      <w:overflowPunct w:val="0"/>
      <w:autoSpaceDE w:val="0"/>
      <w:autoSpaceDN w:val="0"/>
      <w:adjustRightInd w:val="0"/>
      <w:ind w:left="708"/>
      <w:textAlignment w:val="baseline"/>
    </w:pPr>
    <w:rPr>
      <w:rFonts w:eastAsia="Calibri"/>
    </w:rPr>
  </w:style>
  <w:style w:type="paragraph" w:customStyle="1" w:styleId="affffffd">
    <w:name w:val="текст"/>
    <w:basedOn w:val="a8"/>
    <w:link w:val="affffffe"/>
    <w:rsid w:val="00B245B6"/>
    <w:pPr>
      <w:spacing w:line="360" w:lineRule="auto"/>
      <w:ind w:firstLine="851"/>
    </w:pPr>
    <w:rPr>
      <w:rFonts w:ascii="Arial" w:eastAsia="Calibri" w:hAnsi="Arial"/>
    </w:rPr>
  </w:style>
  <w:style w:type="character" w:customStyle="1" w:styleId="affffffe">
    <w:name w:val="текст Знак"/>
    <w:link w:val="affffffd"/>
    <w:locked/>
    <w:rsid w:val="00B245B6"/>
    <w:rPr>
      <w:rFonts w:ascii="Arial" w:eastAsia="Calibri" w:hAnsi="Arial"/>
      <w:sz w:val="24"/>
      <w:szCs w:val="24"/>
    </w:rPr>
  </w:style>
  <w:style w:type="paragraph" w:customStyle="1" w:styleId="afffffff">
    <w:name w:val="ТаблицаТекст"/>
    <w:rsid w:val="00B245B6"/>
    <w:pPr>
      <w:widowControl w:val="0"/>
      <w:spacing w:line="360" w:lineRule="auto"/>
      <w:jc w:val="both"/>
    </w:pPr>
    <w:rPr>
      <w:rFonts w:eastAsia="Calibri"/>
      <w:sz w:val="24"/>
      <w:szCs w:val="24"/>
    </w:rPr>
  </w:style>
  <w:style w:type="paragraph" w:customStyle="1" w:styleId="Normal1">
    <w:name w:val="Normal1"/>
    <w:rsid w:val="00B245B6"/>
    <w:pPr>
      <w:widowControl w:val="0"/>
      <w:autoSpaceDE w:val="0"/>
      <w:autoSpaceDN w:val="0"/>
    </w:pPr>
    <w:rPr>
      <w:rFonts w:eastAsia="Calibri"/>
      <w:sz w:val="24"/>
      <w:szCs w:val="24"/>
    </w:rPr>
  </w:style>
  <w:style w:type="paragraph" w:customStyle="1" w:styleId="font5">
    <w:name w:val="font5"/>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6">
    <w:name w:val="font6"/>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7">
    <w:name w:val="font7"/>
    <w:basedOn w:val="a8"/>
    <w:rsid w:val="00B245B6"/>
    <w:pPr>
      <w:spacing w:before="100" w:beforeAutospacing="1" w:after="100" w:afterAutospacing="1"/>
    </w:pPr>
    <w:rPr>
      <w:rFonts w:ascii="Calibri" w:eastAsia="Calibri" w:hAnsi="Calibri"/>
      <w:color w:val="000000"/>
      <w:sz w:val="16"/>
      <w:szCs w:val="16"/>
    </w:rPr>
  </w:style>
  <w:style w:type="paragraph" w:customStyle="1" w:styleId="font8">
    <w:name w:val="font8"/>
    <w:basedOn w:val="a8"/>
    <w:rsid w:val="00B245B6"/>
    <w:pPr>
      <w:spacing w:before="100" w:beforeAutospacing="1" w:after="100" w:afterAutospacing="1"/>
    </w:pPr>
    <w:rPr>
      <w:rFonts w:ascii="Arial" w:eastAsia="Calibri" w:hAnsi="Arial" w:cs="Arial"/>
      <w:color w:val="000000"/>
      <w:sz w:val="16"/>
      <w:szCs w:val="16"/>
    </w:rPr>
  </w:style>
  <w:style w:type="paragraph" w:customStyle="1" w:styleId="font9">
    <w:name w:val="font9"/>
    <w:basedOn w:val="a8"/>
    <w:rsid w:val="00B245B6"/>
    <w:pPr>
      <w:spacing w:before="100" w:beforeAutospacing="1" w:after="100" w:afterAutospacing="1"/>
    </w:pPr>
    <w:rPr>
      <w:rFonts w:ascii="Arial" w:eastAsia="Calibri" w:hAnsi="Arial" w:cs="Arial"/>
      <w:i/>
      <w:iCs/>
      <w:color w:val="000000"/>
      <w:sz w:val="16"/>
      <w:szCs w:val="16"/>
    </w:rPr>
  </w:style>
  <w:style w:type="paragraph" w:customStyle="1" w:styleId="font10">
    <w:name w:val="font10"/>
    <w:basedOn w:val="a8"/>
    <w:rsid w:val="00B245B6"/>
    <w:pPr>
      <w:spacing w:before="100" w:beforeAutospacing="1" w:after="100" w:afterAutospacing="1"/>
    </w:pPr>
    <w:rPr>
      <w:rFonts w:ascii="Cambria Math" w:eastAsia="Calibri" w:hAnsi="Cambria Math"/>
      <w:color w:val="000000"/>
      <w:sz w:val="16"/>
      <w:szCs w:val="16"/>
    </w:rPr>
  </w:style>
  <w:style w:type="paragraph" w:customStyle="1" w:styleId="font11">
    <w:name w:val="font11"/>
    <w:basedOn w:val="a8"/>
    <w:rsid w:val="00B245B6"/>
    <w:pPr>
      <w:spacing w:before="100" w:beforeAutospacing="1" w:after="100" w:afterAutospacing="1"/>
    </w:pPr>
    <w:rPr>
      <w:rFonts w:ascii="Arial" w:eastAsia="Calibri" w:hAnsi="Arial" w:cs="Arial"/>
      <w:color w:val="000000"/>
      <w:sz w:val="18"/>
      <w:szCs w:val="18"/>
    </w:rPr>
  </w:style>
  <w:style w:type="paragraph" w:customStyle="1" w:styleId="font12">
    <w:name w:val="font12"/>
    <w:basedOn w:val="a8"/>
    <w:rsid w:val="00B245B6"/>
    <w:pPr>
      <w:spacing w:before="100" w:beforeAutospacing="1" w:after="100" w:afterAutospacing="1"/>
    </w:pPr>
    <w:rPr>
      <w:rFonts w:ascii="Calibri" w:eastAsia="Calibri" w:hAnsi="Calibri"/>
      <w:color w:val="000000"/>
      <w:sz w:val="18"/>
      <w:szCs w:val="18"/>
    </w:rPr>
  </w:style>
  <w:style w:type="paragraph" w:customStyle="1" w:styleId="xl235">
    <w:name w:val="xl235"/>
    <w:basedOn w:val="a8"/>
    <w:rsid w:val="00B245B6"/>
    <w:pPr>
      <w:pBdr>
        <w:right w:val="single" w:sz="4" w:space="0" w:color="auto"/>
      </w:pBdr>
      <w:spacing w:before="100" w:beforeAutospacing="1" w:after="100" w:afterAutospacing="1"/>
    </w:pPr>
    <w:rPr>
      <w:rFonts w:eastAsia="Calibri"/>
    </w:rPr>
  </w:style>
  <w:style w:type="paragraph" w:customStyle="1" w:styleId="xl236">
    <w:name w:val="xl23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37">
    <w:name w:val="xl23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xl238">
    <w:name w:val="xl23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39">
    <w:name w:val="xl23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paragraph" w:customStyle="1" w:styleId="xl240">
    <w:name w:val="xl24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1">
    <w:name w:val="xl24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42">
    <w:name w:val="xl24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43">
    <w:name w:val="xl24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44">
    <w:name w:val="xl24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45">
    <w:name w:val="xl245"/>
    <w:basedOn w:val="a8"/>
    <w:rsid w:val="00B245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6">
    <w:name w:val="xl246"/>
    <w:basedOn w:val="a8"/>
    <w:rsid w:val="00B245B6"/>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7">
    <w:name w:val="xl247"/>
    <w:basedOn w:val="a8"/>
    <w:rsid w:val="00B245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48">
    <w:name w:val="xl248"/>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6"/>
      <w:szCs w:val="16"/>
    </w:rPr>
  </w:style>
  <w:style w:type="paragraph" w:customStyle="1" w:styleId="xl249">
    <w:name w:val="xl24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51">
    <w:name w:val="xl251"/>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sz w:val="16"/>
      <w:szCs w:val="16"/>
    </w:rPr>
  </w:style>
  <w:style w:type="paragraph" w:customStyle="1" w:styleId="xl252">
    <w:name w:val="xl252"/>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6"/>
      <w:szCs w:val="16"/>
    </w:rPr>
  </w:style>
  <w:style w:type="paragraph" w:customStyle="1" w:styleId="xl253">
    <w:name w:val="xl253"/>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16"/>
      <w:szCs w:val="16"/>
    </w:rPr>
  </w:style>
  <w:style w:type="paragraph" w:customStyle="1" w:styleId="xl254">
    <w:name w:val="xl254"/>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12"/>
      <w:szCs w:val="12"/>
    </w:rPr>
  </w:style>
  <w:style w:type="paragraph" w:customStyle="1" w:styleId="xl255">
    <w:name w:val="xl255"/>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57">
    <w:name w:val="xl257"/>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258">
    <w:name w:val="xl258"/>
    <w:basedOn w:val="a8"/>
    <w:rsid w:val="00B245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Calibri" w:hAnsi="Arial" w:cs="Arial"/>
      <w:color w:val="000000"/>
      <w:sz w:val="16"/>
      <w:szCs w:val="16"/>
    </w:rPr>
  </w:style>
  <w:style w:type="paragraph" w:customStyle="1" w:styleId="xl259">
    <w:name w:val="xl259"/>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16"/>
      <w:szCs w:val="16"/>
    </w:rPr>
  </w:style>
  <w:style w:type="paragraph" w:customStyle="1" w:styleId="xl260">
    <w:name w:val="xl260"/>
    <w:basedOn w:val="a8"/>
    <w:rsid w:val="00B24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color w:val="000000"/>
      <w:sz w:val="16"/>
      <w:szCs w:val="16"/>
    </w:rPr>
  </w:style>
  <w:style w:type="character" w:customStyle="1" w:styleId="1f8">
    <w:name w:val="Замещающий текст1"/>
    <w:semiHidden/>
    <w:rsid w:val="00B245B6"/>
    <w:rPr>
      <w:color w:val="808080"/>
    </w:rPr>
  </w:style>
  <w:style w:type="paragraph" w:customStyle="1" w:styleId="1f9">
    <w:name w:val="Заголовок оглавления1"/>
    <w:basedOn w:val="12"/>
    <w:next w:val="a8"/>
    <w:semiHidden/>
    <w:rsid w:val="00B245B6"/>
    <w:pPr>
      <w:keepLines/>
      <w:spacing w:before="480" w:after="120" w:line="276" w:lineRule="auto"/>
      <w:ind w:firstLine="709"/>
      <w:jc w:val="left"/>
      <w:outlineLvl w:val="9"/>
    </w:pPr>
    <w:rPr>
      <w:rFonts w:ascii="Cambria" w:eastAsia="Calibri" w:hAnsi="Cambria"/>
      <w:b/>
      <w:bCs/>
      <w:caps w:val="0"/>
      <w:color w:val="365F91"/>
      <w:sz w:val="28"/>
      <w:szCs w:val="28"/>
    </w:rPr>
  </w:style>
  <w:style w:type="paragraph" w:customStyle="1" w:styleId="2b">
    <w:name w:val="Заголовок без номера 2"/>
    <w:basedOn w:val="120"/>
    <w:next w:val="120"/>
    <w:semiHidden/>
    <w:rsid w:val="00B245B6"/>
    <w:pPr>
      <w:keepNext/>
      <w:spacing w:line="360" w:lineRule="auto"/>
    </w:pPr>
    <w:rPr>
      <w:rFonts w:eastAsia="Calibri"/>
      <w:b/>
    </w:rPr>
  </w:style>
  <w:style w:type="character" w:customStyle="1" w:styleId="3b">
    <w:name w:val="Знак Знак3"/>
    <w:rsid w:val="00B245B6"/>
    <w:rPr>
      <w:caps/>
      <w:sz w:val="24"/>
    </w:rPr>
  </w:style>
  <w:style w:type="character" w:customStyle="1" w:styleId="2c">
    <w:name w:val="Знак Знак2"/>
    <w:semiHidden/>
    <w:rsid w:val="00B245B6"/>
    <w:rPr>
      <w:sz w:val="24"/>
      <w:lang w:val="ru-RU" w:eastAsia="ru-RU" w:bidi="ar-SA"/>
    </w:rPr>
  </w:style>
  <w:style w:type="numbering" w:customStyle="1" w:styleId="1fa">
    <w:name w:val="Текущий список1"/>
    <w:rsid w:val="00B245B6"/>
  </w:style>
  <w:style w:type="paragraph" w:customStyle="1" w:styleId="20">
    <w:name w:val="М список 2"/>
    <w:basedOn w:val="a8"/>
    <w:rsid w:val="00B245B6"/>
    <w:pPr>
      <w:numPr>
        <w:numId w:val="8"/>
      </w:numPr>
      <w:overflowPunct w:val="0"/>
      <w:autoSpaceDE w:val="0"/>
      <w:autoSpaceDN w:val="0"/>
      <w:adjustRightInd w:val="0"/>
      <w:spacing w:before="120"/>
      <w:textAlignment w:val="baseline"/>
    </w:pPr>
  </w:style>
  <w:style w:type="paragraph" w:customStyle="1" w:styleId="a7">
    <w:name w:val="Обычный маркированный"/>
    <w:basedOn w:val="a8"/>
    <w:rsid w:val="00B245B6"/>
    <w:pPr>
      <w:numPr>
        <w:numId w:val="9"/>
      </w:numPr>
      <w:tabs>
        <w:tab w:val="left" w:pos="851"/>
      </w:tabs>
    </w:pPr>
    <w:rPr>
      <w:rFonts w:ascii="Arial" w:hAnsi="Arial"/>
      <w:kern w:val="28"/>
      <w:sz w:val="22"/>
    </w:rPr>
  </w:style>
  <w:style w:type="paragraph" w:customStyle="1" w:styleId="a5">
    <w:name w:val="ГГЦСписокМарк"/>
    <w:basedOn w:val="a8"/>
    <w:rsid w:val="00B245B6"/>
    <w:pPr>
      <w:numPr>
        <w:numId w:val="10"/>
      </w:numPr>
      <w:spacing w:line="312" w:lineRule="auto"/>
      <w:ind w:right="170"/>
    </w:pPr>
  </w:style>
  <w:style w:type="character" w:customStyle="1" w:styleId="52">
    <w:name w:val="Основной текст + 5"/>
    <w:aliases w:val="5 pt11,Интервал 1 pt"/>
    <w:rsid w:val="00B245B6"/>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B245B6"/>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B245B6"/>
    <w:rPr>
      <w:rFonts w:ascii="Times New Roman" w:hAnsi="Times New Roman" w:cs="Times New Roman"/>
      <w:color w:val="000000"/>
      <w:spacing w:val="10"/>
      <w:w w:val="100"/>
      <w:position w:val="0"/>
      <w:sz w:val="24"/>
      <w:szCs w:val="24"/>
      <w:u w:val="none"/>
      <w:lang w:val="ru-RU" w:eastAsia="ru-RU" w:bidi="ar-SA"/>
    </w:rPr>
  </w:style>
  <w:style w:type="paragraph" w:customStyle="1" w:styleId="311">
    <w:name w:val="Заголовок №31"/>
    <w:basedOn w:val="a8"/>
    <w:link w:val="3c"/>
    <w:rsid w:val="00B245B6"/>
    <w:pPr>
      <w:widowControl w:val="0"/>
      <w:shd w:val="clear" w:color="auto" w:fill="FFFFFF"/>
      <w:spacing w:line="240" w:lineRule="atLeast"/>
      <w:ind w:hanging="540"/>
      <w:outlineLvl w:val="2"/>
    </w:pPr>
    <w:rPr>
      <w:b/>
      <w:bCs/>
      <w:sz w:val="26"/>
      <w:szCs w:val="26"/>
    </w:rPr>
  </w:style>
  <w:style w:type="character" w:customStyle="1" w:styleId="3c">
    <w:name w:val="Заголовок №3_"/>
    <w:link w:val="311"/>
    <w:locked/>
    <w:rsid w:val="00B245B6"/>
    <w:rPr>
      <w:b/>
      <w:bCs/>
      <w:sz w:val="26"/>
      <w:szCs w:val="26"/>
      <w:shd w:val="clear" w:color="auto" w:fill="FFFFFF"/>
    </w:rPr>
  </w:style>
  <w:style w:type="paragraph" w:customStyle="1" w:styleId="215">
    <w:name w:val="Заголовок №21"/>
    <w:basedOn w:val="a8"/>
    <w:link w:val="2d"/>
    <w:rsid w:val="00B245B6"/>
    <w:pPr>
      <w:widowControl w:val="0"/>
      <w:shd w:val="clear" w:color="auto" w:fill="FFFFFF"/>
      <w:spacing w:line="324" w:lineRule="exact"/>
      <w:ind w:firstLine="700"/>
      <w:outlineLvl w:val="1"/>
    </w:pPr>
    <w:rPr>
      <w:b/>
      <w:bCs/>
      <w:sz w:val="26"/>
      <w:szCs w:val="26"/>
    </w:rPr>
  </w:style>
  <w:style w:type="character" w:customStyle="1" w:styleId="2d">
    <w:name w:val="Заголовок №2_"/>
    <w:link w:val="215"/>
    <w:locked/>
    <w:rsid w:val="00B245B6"/>
    <w:rPr>
      <w:b/>
      <w:bCs/>
      <w:sz w:val="26"/>
      <w:szCs w:val="26"/>
      <w:shd w:val="clear" w:color="auto" w:fill="FFFFFF"/>
    </w:rPr>
  </w:style>
  <w:style w:type="paragraph" w:customStyle="1" w:styleId="1fb">
    <w:name w:val="Без интервала1"/>
    <w:basedOn w:val="a8"/>
    <w:link w:val="NoSpacingChar"/>
    <w:rsid w:val="00B245B6"/>
  </w:style>
  <w:style w:type="character" w:customStyle="1" w:styleId="NoSpacingChar">
    <w:name w:val="No Spacing Char"/>
    <w:link w:val="1fb"/>
    <w:locked/>
    <w:rsid w:val="00B245B6"/>
    <w:rPr>
      <w:sz w:val="24"/>
      <w:szCs w:val="24"/>
    </w:rPr>
  </w:style>
  <w:style w:type="paragraph" w:customStyle="1" w:styleId="1fc">
    <w:name w:val="Стиль1"/>
    <w:basedOn w:val="a8"/>
    <w:link w:val="1fd"/>
    <w:qFormat/>
    <w:rsid w:val="00B245B6"/>
  </w:style>
  <w:style w:type="paragraph" w:styleId="43">
    <w:name w:val="toc 4"/>
    <w:basedOn w:val="a8"/>
    <w:next w:val="a8"/>
    <w:autoRedefine/>
    <w:uiPriority w:val="39"/>
    <w:rsid w:val="00B245B6"/>
    <w:pPr>
      <w:ind w:left="601"/>
    </w:pPr>
  </w:style>
  <w:style w:type="paragraph" w:styleId="53">
    <w:name w:val="toc 5"/>
    <w:basedOn w:val="a8"/>
    <w:next w:val="a8"/>
    <w:autoRedefine/>
    <w:uiPriority w:val="39"/>
    <w:rsid w:val="00B245B6"/>
    <w:pPr>
      <w:ind w:left="800"/>
    </w:pPr>
  </w:style>
  <w:style w:type="paragraph" w:styleId="61">
    <w:name w:val="toc 6"/>
    <w:basedOn w:val="a8"/>
    <w:next w:val="a8"/>
    <w:autoRedefine/>
    <w:uiPriority w:val="39"/>
    <w:rsid w:val="00B245B6"/>
    <w:pPr>
      <w:ind w:left="1000"/>
    </w:pPr>
  </w:style>
  <w:style w:type="paragraph" w:styleId="71">
    <w:name w:val="toc 7"/>
    <w:basedOn w:val="a8"/>
    <w:next w:val="a8"/>
    <w:autoRedefine/>
    <w:uiPriority w:val="39"/>
    <w:rsid w:val="00B245B6"/>
    <w:pPr>
      <w:ind w:left="1200"/>
    </w:pPr>
  </w:style>
  <w:style w:type="paragraph" w:styleId="81">
    <w:name w:val="toc 8"/>
    <w:basedOn w:val="a8"/>
    <w:next w:val="a8"/>
    <w:autoRedefine/>
    <w:uiPriority w:val="39"/>
    <w:rsid w:val="00B245B6"/>
    <w:pPr>
      <w:ind w:left="1400"/>
    </w:pPr>
  </w:style>
  <w:style w:type="paragraph" w:styleId="91">
    <w:name w:val="toc 9"/>
    <w:basedOn w:val="a8"/>
    <w:next w:val="a8"/>
    <w:autoRedefine/>
    <w:uiPriority w:val="39"/>
    <w:rsid w:val="00B245B6"/>
    <w:pPr>
      <w:ind w:left="1600"/>
    </w:pPr>
  </w:style>
  <w:style w:type="paragraph" w:styleId="afffffff0">
    <w:name w:val="Normal Indent"/>
    <w:basedOn w:val="a8"/>
    <w:rsid w:val="00B245B6"/>
    <w:pPr>
      <w:keepLines/>
      <w:suppressLineNumbers/>
      <w:spacing w:after="60"/>
      <w:ind w:left="720" w:firstLine="567"/>
    </w:pPr>
  </w:style>
  <w:style w:type="paragraph" w:styleId="afffffff1">
    <w:name w:val="footnote text"/>
    <w:aliases w:val="легенда рисунка"/>
    <w:basedOn w:val="a8"/>
    <w:link w:val="afffffff2"/>
    <w:rsid w:val="00B245B6"/>
    <w:rPr>
      <w:rFonts w:eastAsia="Calibri"/>
    </w:rPr>
  </w:style>
  <w:style w:type="character" w:customStyle="1" w:styleId="afffffff2">
    <w:name w:val="Текст сноски Знак"/>
    <w:aliases w:val="легенда рисунка Знак"/>
    <w:link w:val="afffffff1"/>
    <w:rsid w:val="00B245B6"/>
    <w:rPr>
      <w:rFonts w:eastAsia="Calibri"/>
      <w:sz w:val="24"/>
      <w:szCs w:val="24"/>
    </w:rPr>
  </w:style>
  <w:style w:type="paragraph" w:styleId="afffffff3">
    <w:name w:val="annotation text"/>
    <w:basedOn w:val="a8"/>
    <w:link w:val="afffffff4"/>
    <w:rsid w:val="00B245B6"/>
  </w:style>
  <w:style w:type="character" w:customStyle="1" w:styleId="afffffff4">
    <w:name w:val="Текст примечания Знак"/>
    <w:link w:val="afffffff3"/>
    <w:rsid w:val="00B245B6"/>
    <w:rPr>
      <w:sz w:val="24"/>
      <w:szCs w:val="24"/>
    </w:rPr>
  </w:style>
  <w:style w:type="character" w:styleId="afffffff5">
    <w:name w:val="footnote reference"/>
    <w:rsid w:val="00B245B6"/>
    <w:rPr>
      <w:rFonts w:ascii="Arial" w:hAnsi="Arial"/>
      <w:vertAlign w:val="superscript"/>
    </w:rPr>
  </w:style>
  <w:style w:type="character" w:styleId="afffffff6">
    <w:name w:val="annotation reference"/>
    <w:rsid w:val="00B245B6"/>
    <w:rPr>
      <w:sz w:val="16"/>
      <w:szCs w:val="16"/>
    </w:rPr>
  </w:style>
  <w:style w:type="paragraph" w:styleId="3d">
    <w:name w:val="List 3"/>
    <w:basedOn w:val="a8"/>
    <w:rsid w:val="00B245B6"/>
    <w:pPr>
      <w:spacing w:line="360" w:lineRule="atLeast"/>
      <w:ind w:left="849" w:hanging="283"/>
    </w:pPr>
    <w:rPr>
      <w:rFonts w:ascii="TextBook" w:hAnsi="TextBook"/>
    </w:rPr>
  </w:style>
  <w:style w:type="paragraph" w:styleId="44">
    <w:name w:val="List 4"/>
    <w:basedOn w:val="a8"/>
    <w:rsid w:val="00B245B6"/>
    <w:pPr>
      <w:spacing w:line="360" w:lineRule="atLeast"/>
      <w:ind w:left="1132" w:hanging="283"/>
    </w:pPr>
    <w:rPr>
      <w:rFonts w:ascii="TextBook" w:hAnsi="TextBook"/>
    </w:rPr>
  </w:style>
  <w:style w:type="paragraph" w:styleId="54">
    <w:name w:val="List 5"/>
    <w:basedOn w:val="a8"/>
    <w:rsid w:val="00B245B6"/>
    <w:pPr>
      <w:spacing w:line="360" w:lineRule="atLeast"/>
      <w:ind w:left="1415" w:hanging="283"/>
    </w:pPr>
    <w:rPr>
      <w:rFonts w:ascii="TextBook" w:hAnsi="TextBook"/>
    </w:rPr>
  </w:style>
  <w:style w:type="paragraph" w:styleId="2e">
    <w:name w:val="List Bullet 2"/>
    <w:basedOn w:val="a8"/>
    <w:link w:val="2f"/>
    <w:autoRedefine/>
    <w:rsid w:val="00B245B6"/>
    <w:pPr>
      <w:tabs>
        <w:tab w:val="num" w:pos="643"/>
      </w:tabs>
      <w:spacing w:line="360" w:lineRule="atLeast"/>
      <w:ind w:left="643" w:hanging="360"/>
    </w:pPr>
    <w:rPr>
      <w:rFonts w:ascii="TextBook" w:hAnsi="TextBook"/>
    </w:rPr>
  </w:style>
  <w:style w:type="paragraph" w:styleId="3e">
    <w:name w:val="List Bullet 3"/>
    <w:basedOn w:val="a8"/>
    <w:rsid w:val="00B245B6"/>
    <w:pPr>
      <w:tabs>
        <w:tab w:val="num" w:pos="926"/>
      </w:tabs>
      <w:ind w:left="926" w:hanging="360"/>
    </w:pPr>
    <w:rPr>
      <w:sz w:val="22"/>
    </w:rPr>
  </w:style>
  <w:style w:type="paragraph" w:styleId="45">
    <w:name w:val="List Bullet 4"/>
    <w:basedOn w:val="a8"/>
    <w:autoRedefine/>
    <w:rsid w:val="00B245B6"/>
    <w:pPr>
      <w:tabs>
        <w:tab w:val="num" w:pos="1209"/>
      </w:tabs>
      <w:spacing w:line="360" w:lineRule="atLeast"/>
      <w:ind w:left="1209" w:hanging="360"/>
    </w:pPr>
    <w:rPr>
      <w:rFonts w:ascii="TextBook" w:hAnsi="TextBook"/>
    </w:rPr>
  </w:style>
  <w:style w:type="paragraph" w:styleId="55">
    <w:name w:val="List Bullet 5"/>
    <w:basedOn w:val="a8"/>
    <w:autoRedefine/>
    <w:rsid w:val="00B245B6"/>
    <w:pPr>
      <w:tabs>
        <w:tab w:val="num" w:pos="1492"/>
      </w:tabs>
      <w:spacing w:line="360" w:lineRule="atLeast"/>
      <w:ind w:left="1492" w:hanging="360"/>
    </w:pPr>
    <w:rPr>
      <w:rFonts w:ascii="TextBook" w:hAnsi="TextBook"/>
    </w:rPr>
  </w:style>
  <w:style w:type="paragraph" w:styleId="2f0">
    <w:name w:val="List Continue 2"/>
    <w:basedOn w:val="a8"/>
    <w:rsid w:val="00B245B6"/>
    <w:pPr>
      <w:spacing w:line="360" w:lineRule="atLeast"/>
      <w:ind w:left="566" w:firstLine="851"/>
    </w:pPr>
    <w:rPr>
      <w:rFonts w:ascii="TextBook" w:hAnsi="TextBook"/>
    </w:rPr>
  </w:style>
  <w:style w:type="paragraph" w:styleId="3f">
    <w:name w:val="List Continue 3"/>
    <w:basedOn w:val="a8"/>
    <w:rsid w:val="00B245B6"/>
    <w:pPr>
      <w:spacing w:line="360" w:lineRule="atLeast"/>
      <w:ind w:left="849" w:firstLine="851"/>
    </w:pPr>
    <w:rPr>
      <w:rFonts w:ascii="TextBook" w:hAnsi="TextBook"/>
    </w:rPr>
  </w:style>
  <w:style w:type="paragraph" w:styleId="56">
    <w:name w:val="List Continue 5"/>
    <w:basedOn w:val="a8"/>
    <w:rsid w:val="00B245B6"/>
    <w:pPr>
      <w:spacing w:line="360" w:lineRule="atLeast"/>
      <w:ind w:left="1415" w:firstLine="851"/>
    </w:pPr>
    <w:rPr>
      <w:rFonts w:ascii="TextBook" w:hAnsi="TextBook"/>
    </w:rPr>
  </w:style>
  <w:style w:type="paragraph" w:styleId="afffffff7">
    <w:name w:val="Body Text First Indent"/>
    <w:basedOn w:val="af6"/>
    <w:link w:val="afffffff8"/>
    <w:rsid w:val="00B245B6"/>
    <w:pPr>
      <w:spacing w:after="120"/>
      <w:ind w:firstLine="210"/>
    </w:pPr>
    <w:rPr>
      <w:szCs w:val="24"/>
    </w:rPr>
  </w:style>
  <w:style w:type="character" w:customStyle="1" w:styleId="afffffff8">
    <w:name w:val="Красная строка Знак"/>
    <w:link w:val="afffffff7"/>
    <w:rsid w:val="00B245B6"/>
    <w:rPr>
      <w:sz w:val="24"/>
      <w:szCs w:val="24"/>
    </w:rPr>
  </w:style>
  <w:style w:type="paragraph" w:styleId="2f1">
    <w:name w:val="Body Text First Indent 2"/>
    <w:basedOn w:val="af5"/>
    <w:link w:val="2f2"/>
    <w:rsid w:val="00B245B6"/>
    <w:pPr>
      <w:ind w:firstLine="210"/>
      <w:jc w:val="left"/>
    </w:pPr>
    <w:rPr>
      <w:lang w:val="uk-UA"/>
    </w:rPr>
  </w:style>
  <w:style w:type="character" w:customStyle="1" w:styleId="2f2">
    <w:name w:val="Красная строка 2 Знак"/>
    <w:link w:val="2f1"/>
    <w:rsid w:val="00B245B6"/>
    <w:rPr>
      <w:rFonts w:cs="Arial"/>
      <w:sz w:val="24"/>
      <w:szCs w:val="24"/>
      <w:lang w:val="uk-UA"/>
    </w:rPr>
  </w:style>
  <w:style w:type="paragraph" w:styleId="2f3">
    <w:name w:val="Body Text 2"/>
    <w:basedOn w:val="a8"/>
    <w:link w:val="2f4"/>
    <w:rsid w:val="00B245B6"/>
    <w:pPr>
      <w:ind w:right="-1"/>
    </w:pPr>
  </w:style>
  <w:style w:type="character" w:customStyle="1" w:styleId="2f4">
    <w:name w:val="Основной текст 2 Знак"/>
    <w:link w:val="2f3"/>
    <w:rsid w:val="00B245B6"/>
    <w:rPr>
      <w:sz w:val="24"/>
      <w:szCs w:val="24"/>
    </w:rPr>
  </w:style>
  <w:style w:type="paragraph" w:styleId="3f0">
    <w:name w:val="Body Text 3"/>
    <w:basedOn w:val="a8"/>
    <w:link w:val="3f1"/>
    <w:rsid w:val="00B245B6"/>
  </w:style>
  <w:style w:type="character" w:customStyle="1" w:styleId="3f1">
    <w:name w:val="Основной текст 3 Знак"/>
    <w:link w:val="3f0"/>
    <w:rsid w:val="00B245B6"/>
    <w:rPr>
      <w:sz w:val="24"/>
      <w:szCs w:val="24"/>
    </w:rPr>
  </w:style>
  <w:style w:type="paragraph" w:styleId="2f5">
    <w:name w:val="Body Text Indent 2"/>
    <w:basedOn w:val="a8"/>
    <w:link w:val="2f6"/>
    <w:rsid w:val="00B245B6"/>
    <w:pPr>
      <w:numPr>
        <w:ilvl w:val="12"/>
      </w:numPr>
      <w:ind w:left="851" w:firstLine="284"/>
    </w:pPr>
  </w:style>
  <w:style w:type="character" w:customStyle="1" w:styleId="2f6">
    <w:name w:val="Основной текст с отступом 2 Знак"/>
    <w:link w:val="2f5"/>
    <w:rsid w:val="00B245B6"/>
    <w:rPr>
      <w:sz w:val="24"/>
      <w:szCs w:val="24"/>
    </w:rPr>
  </w:style>
  <w:style w:type="paragraph" w:styleId="3f2">
    <w:name w:val="Body Text Indent 3"/>
    <w:basedOn w:val="a8"/>
    <w:link w:val="3f3"/>
    <w:rsid w:val="00B245B6"/>
    <w:pPr>
      <w:ind w:right="-1" w:firstLine="284"/>
    </w:pPr>
  </w:style>
  <w:style w:type="character" w:customStyle="1" w:styleId="3f3">
    <w:name w:val="Основной текст с отступом 3 Знак"/>
    <w:link w:val="3f2"/>
    <w:rsid w:val="00B245B6"/>
    <w:rPr>
      <w:sz w:val="24"/>
      <w:szCs w:val="24"/>
    </w:rPr>
  </w:style>
  <w:style w:type="paragraph" w:styleId="afffffff9">
    <w:name w:val="Block Text"/>
    <w:basedOn w:val="a8"/>
    <w:rsid w:val="00B245B6"/>
    <w:pPr>
      <w:numPr>
        <w:ilvl w:val="12"/>
      </w:numPr>
      <w:ind w:left="993" w:right="567" w:firstLine="142"/>
    </w:pPr>
    <w:rPr>
      <w:rFonts w:ascii="Arial" w:hAnsi="Arial"/>
      <w:sz w:val="28"/>
    </w:rPr>
  </w:style>
  <w:style w:type="character" w:styleId="afffffffa">
    <w:name w:val="FollowedHyperlink"/>
    <w:uiPriority w:val="99"/>
    <w:rsid w:val="00B245B6"/>
    <w:rPr>
      <w:rFonts w:cs="Times New Roman"/>
      <w:color w:val="800080"/>
      <w:u w:val="single"/>
    </w:rPr>
  </w:style>
  <w:style w:type="paragraph" w:styleId="HTML">
    <w:name w:val="HTML Preformatted"/>
    <w:basedOn w:val="a8"/>
    <w:link w:val="HTML0"/>
    <w:uiPriority w:val="99"/>
    <w:rsid w:val="00B2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245B6"/>
    <w:rPr>
      <w:rFonts w:ascii="Courier New" w:hAnsi="Courier New" w:cs="Courier New"/>
      <w:sz w:val="24"/>
      <w:szCs w:val="24"/>
    </w:rPr>
  </w:style>
  <w:style w:type="paragraph" w:styleId="afffffffb">
    <w:name w:val="annotation subject"/>
    <w:basedOn w:val="afffffff3"/>
    <w:next w:val="afffffff3"/>
    <w:link w:val="afffffffc"/>
    <w:rsid w:val="00B245B6"/>
    <w:pPr>
      <w:spacing w:line="360" w:lineRule="exact"/>
      <w:ind w:firstLine="720"/>
    </w:pPr>
    <w:rPr>
      <w:b/>
      <w:bCs/>
    </w:rPr>
  </w:style>
  <w:style w:type="character" w:customStyle="1" w:styleId="afffffffc">
    <w:name w:val="Тема примечания Знак"/>
    <w:link w:val="afffffffb"/>
    <w:rsid w:val="00B245B6"/>
    <w:rPr>
      <w:b/>
      <w:bCs/>
      <w:sz w:val="24"/>
      <w:szCs w:val="24"/>
    </w:rPr>
  </w:style>
  <w:style w:type="numbering" w:styleId="1ai">
    <w:name w:val="Outline List 1"/>
    <w:basedOn w:val="ab"/>
    <w:rsid w:val="00B245B6"/>
    <w:pPr>
      <w:numPr>
        <w:numId w:val="6"/>
      </w:numPr>
    </w:pPr>
  </w:style>
  <w:style w:type="paragraph" w:customStyle="1" w:styleId="afffffffd">
    <w:name w:val="Текст таблицы"/>
    <w:basedOn w:val="a8"/>
    <w:qFormat/>
    <w:rsid w:val="00B245B6"/>
    <w:pPr>
      <w:spacing w:before="60" w:after="60"/>
      <w:ind w:firstLine="0"/>
      <w:jc w:val="left"/>
    </w:pPr>
    <w:rPr>
      <w:rFonts w:ascii="Arial" w:eastAsia="Calibri" w:hAnsi="Arial"/>
      <w:sz w:val="22"/>
      <w:szCs w:val="20"/>
    </w:rPr>
  </w:style>
  <w:style w:type="paragraph" w:customStyle="1" w:styleId="afffffffe">
    <w:name w:val="Цифровой материал таблицы"/>
    <w:basedOn w:val="a8"/>
    <w:qFormat/>
    <w:rsid w:val="00B245B6"/>
    <w:pPr>
      <w:spacing w:before="60" w:after="60"/>
      <w:ind w:firstLine="0"/>
      <w:jc w:val="center"/>
    </w:pPr>
    <w:rPr>
      <w:rFonts w:ascii="Arial" w:eastAsia="Calibri" w:hAnsi="Arial"/>
      <w:sz w:val="22"/>
      <w:szCs w:val="20"/>
    </w:rPr>
  </w:style>
  <w:style w:type="paragraph" w:customStyle="1" w:styleId="affffffff">
    <w:name w:val="Примечание"/>
    <w:basedOn w:val="af6"/>
    <w:next w:val="af6"/>
    <w:rsid w:val="00B245B6"/>
    <w:pPr>
      <w:spacing w:before="120" w:after="120"/>
      <w:ind w:left="284" w:right="284" w:firstLine="425"/>
      <w:jc w:val="both"/>
    </w:pPr>
    <w:rPr>
      <w:rFonts w:ascii="Arial" w:eastAsia="Calibri" w:hAnsi="Arial"/>
      <w:b/>
      <w:i/>
      <w:szCs w:val="24"/>
    </w:rPr>
  </w:style>
  <w:style w:type="character" w:customStyle="1" w:styleId="1f5">
    <w:name w:val="Заголовок таблицы Знак1"/>
    <w:link w:val="affffffc"/>
    <w:locked/>
    <w:rsid w:val="00B245B6"/>
    <w:rPr>
      <w:b/>
      <w:sz w:val="16"/>
      <w:szCs w:val="24"/>
    </w:rPr>
  </w:style>
  <w:style w:type="paragraph" w:customStyle="1" w:styleId="0">
    <w:name w:val="0_Записка"/>
    <w:basedOn w:val="a8"/>
    <w:link w:val="00"/>
    <w:uiPriority w:val="99"/>
    <w:qFormat/>
    <w:rsid w:val="00B245B6"/>
    <w:pPr>
      <w:spacing w:after="0" w:line="276" w:lineRule="auto"/>
    </w:pPr>
    <w:rPr>
      <w:sz w:val="20"/>
      <w:szCs w:val="20"/>
    </w:rPr>
  </w:style>
  <w:style w:type="character" w:customStyle="1" w:styleId="00">
    <w:name w:val="0_Записка Знак"/>
    <w:link w:val="0"/>
    <w:uiPriority w:val="99"/>
    <w:locked/>
    <w:rsid w:val="00B245B6"/>
  </w:style>
  <w:style w:type="paragraph" w:customStyle="1" w:styleId="-">
    <w:name w:val="- Список многоуровневый"/>
    <w:basedOn w:val="a8"/>
    <w:qFormat/>
    <w:rsid w:val="00B245B6"/>
    <w:pPr>
      <w:numPr>
        <w:numId w:val="11"/>
      </w:numPr>
      <w:spacing w:before="120" w:after="0"/>
      <w:ind w:right="284"/>
    </w:pPr>
    <w:rPr>
      <w:rFonts w:ascii="Arial" w:eastAsia="Calibri" w:hAnsi="Arial"/>
      <w:szCs w:val="20"/>
    </w:rPr>
  </w:style>
  <w:style w:type="numbering" w:customStyle="1" w:styleId="1ai2">
    <w:name w:val="1 / a / i2"/>
    <w:rsid w:val="00B245B6"/>
    <w:pPr>
      <w:numPr>
        <w:numId w:val="12"/>
      </w:numPr>
    </w:pPr>
  </w:style>
  <w:style w:type="paragraph" w:customStyle="1" w:styleId="a0">
    <w:name w:val="а) Список нумерованный"/>
    <w:basedOn w:val="a8"/>
    <w:qFormat/>
    <w:rsid w:val="00B245B6"/>
    <w:pPr>
      <w:numPr>
        <w:numId w:val="13"/>
      </w:numPr>
      <w:spacing w:before="120" w:after="0"/>
      <w:ind w:right="284"/>
    </w:pPr>
    <w:rPr>
      <w:rFonts w:ascii="Arial" w:eastAsia="Calibri" w:hAnsi="Arial"/>
      <w:szCs w:val="20"/>
    </w:rPr>
  </w:style>
  <w:style w:type="paragraph" w:styleId="affffffff0">
    <w:name w:val="Revision"/>
    <w:hidden/>
    <w:uiPriority w:val="99"/>
    <w:semiHidden/>
    <w:rsid w:val="00B245B6"/>
    <w:rPr>
      <w:sz w:val="24"/>
      <w:szCs w:val="24"/>
    </w:rPr>
  </w:style>
  <w:style w:type="table" w:customStyle="1" w:styleId="TableNormal">
    <w:name w:val="Table Normal"/>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245B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B245B6"/>
    <w:pPr>
      <w:widowControl w:val="0"/>
      <w:autoSpaceDE w:val="0"/>
      <w:autoSpaceDN w:val="0"/>
      <w:spacing w:after="0"/>
      <w:ind w:firstLine="0"/>
      <w:jc w:val="left"/>
    </w:pPr>
    <w:rPr>
      <w:sz w:val="22"/>
      <w:szCs w:val="22"/>
      <w:lang w:val="en-US" w:eastAsia="en-US"/>
    </w:rPr>
  </w:style>
  <w:style w:type="table" w:customStyle="1" w:styleId="117">
    <w:name w:val="Сетка таблицы11"/>
    <w:basedOn w:val="aa"/>
    <w:next w:val="ac"/>
    <w:rsid w:val="00B245B6"/>
    <w:rPr>
      <w:rFonts w:ascii="HeliosCondC" w:eastAsia="Calibri" w:hAnsi="HeliosCond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с отступом 22"/>
    <w:basedOn w:val="a8"/>
    <w:rsid w:val="00AA68A7"/>
    <w:pPr>
      <w:widowControl w:val="0"/>
      <w:tabs>
        <w:tab w:val="left" w:pos="8647"/>
      </w:tabs>
      <w:spacing w:after="0"/>
      <w:ind w:firstLine="567"/>
      <w:jc w:val="left"/>
    </w:pPr>
    <w:rPr>
      <w:sz w:val="28"/>
    </w:rPr>
  </w:style>
  <w:style w:type="paragraph" w:customStyle="1" w:styleId="TimesNewRoman">
    <w:name w:val="Обычный + Times New Roman"/>
    <w:basedOn w:val="a8"/>
    <w:rsid w:val="00F0433F"/>
    <w:pPr>
      <w:numPr>
        <w:numId w:val="14"/>
      </w:numPr>
      <w:tabs>
        <w:tab w:val="clear" w:pos="1070"/>
      </w:tabs>
      <w:spacing w:after="0"/>
      <w:ind w:left="0" w:firstLine="0"/>
      <w:jc w:val="left"/>
    </w:pPr>
  </w:style>
  <w:style w:type="paragraph" w:customStyle="1" w:styleId="118">
    <w:name w:val="Список 11"/>
    <w:basedOn w:val="19"/>
    <w:link w:val="119"/>
    <w:rsid w:val="00F0433F"/>
    <w:pPr>
      <w:tabs>
        <w:tab w:val="left" w:pos="1134"/>
      </w:tabs>
    </w:pPr>
  </w:style>
  <w:style w:type="character" w:customStyle="1" w:styleId="119">
    <w:name w:val="Список 11 Знак"/>
    <w:link w:val="118"/>
    <w:rsid w:val="00F0433F"/>
    <w:rPr>
      <w:sz w:val="24"/>
      <w:szCs w:val="24"/>
    </w:rPr>
  </w:style>
  <w:style w:type="character" w:customStyle="1" w:styleId="1fe">
    <w:name w:val="Основной текст СамНИПИ Знак1"/>
    <w:rsid w:val="00E47562"/>
    <w:rPr>
      <w:rFonts w:ascii="Arial" w:hAnsi="Arial"/>
      <w:bCs/>
      <w:lang w:val="ru-RU" w:eastAsia="ru-RU" w:bidi="ar-SA"/>
    </w:rPr>
  </w:style>
  <w:style w:type="paragraph" w:customStyle="1" w:styleId="Style3">
    <w:name w:val="Style3"/>
    <w:basedOn w:val="a8"/>
    <w:rsid w:val="006F24EB"/>
    <w:pPr>
      <w:widowControl w:val="0"/>
      <w:suppressAutoHyphens/>
      <w:autoSpaceDE w:val="0"/>
      <w:autoSpaceDN w:val="0"/>
      <w:adjustRightInd w:val="0"/>
      <w:spacing w:after="0" w:line="216" w:lineRule="exact"/>
      <w:jc w:val="center"/>
    </w:pPr>
    <w:rPr>
      <w:rFonts w:ascii="Arial" w:hAnsi="Arial"/>
      <w:sz w:val="28"/>
    </w:rPr>
  </w:style>
  <w:style w:type="character" w:customStyle="1" w:styleId="FontStyle12">
    <w:name w:val="Font Style12"/>
    <w:rsid w:val="006F24EB"/>
    <w:rPr>
      <w:rFonts w:ascii="Arial" w:hAnsi="Arial" w:cs="Arial"/>
      <w:sz w:val="12"/>
      <w:szCs w:val="12"/>
    </w:rPr>
  </w:style>
  <w:style w:type="character" w:customStyle="1" w:styleId="FontStyle263">
    <w:name w:val="Font Style263"/>
    <w:basedOn w:val="a9"/>
    <w:uiPriority w:val="99"/>
    <w:rsid w:val="006F24EB"/>
    <w:rPr>
      <w:rFonts w:ascii="Arial" w:hAnsi="Arial" w:cs="Arial"/>
      <w:sz w:val="22"/>
      <w:szCs w:val="22"/>
    </w:rPr>
  </w:style>
  <w:style w:type="paragraph" w:customStyle="1" w:styleId="Style92">
    <w:name w:val="Style92"/>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paragraph" w:customStyle="1" w:styleId="Style94">
    <w:name w:val="Style94"/>
    <w:basedOn w:val="a8"/>
    <w:uiPriority w:val="99"/>
    <w:rsid w:val="006F24EB"/>
    <w:pPr>
      <w:widowControl w:val="0"/>
      <w:suppressAutoHyphens/>
      <w:autoSpaceDE w:val="0"/>
      <w:autoSpaceDN w:val="0"/>
      <w:adjustRightInd w:val="0"/>
      <w:spacing w:after="0" w:line="275" w:lineRule="exact"/>
      <w:ind w:firstLine="859"/>
    </w:pPr>
    <w:rPr>
      <w:rFonts w:ascii="Arial Unicode MS" w:eastAsia="Arial Unicode MS" w:hAnsiTheme="minorHAnsi" w:cs="Arial Unicode MS"/>
      <w:sz w:val="28"/>
    </w:rPr>
  </w:style>
  <w:style w:type="character" w:customStyle="1" w:styleId="FontStyle115">
    <w:name w:val="Font Style115"/>
    <w:basedOn w:val="a9"/>
    <w:uiPriority w:val="99"/>
    <w:rsid w:val="006F24EB"/>
    <w:rPr>
      <w:rFonts w:ascii="Arial Unicode MS" w:eastAsia="Arial Unicode MS" w:cs="Arial Unicode MS"/>
      <w:sz w:val="22"/>
      <w:szCs w:val="22"/>
    </w:rPr>
  </w:style>
  <w:style w:type="character" w:customStyle="1" w:styleId="FontStyle11">
    <w:name w:val="Font Style11"/>
    <w:basedOn w:val="a9"/>
    <w:rsid w:val="006F24EB"/>
    <w:rPr>
      <w:rFonts w:ascii="Arial Narrow" w:hAnsi="Arial Narrow" w:cs="Arial Narrow"/>
      <w:b/>
      <w:bCs/>
      <w:sz w:val="22"/>
      <w:szCs w:val="22"/>
    </w:rPr>
  </w:style>
  <w:style w:type="paragraph" w:customStyle="1" w:styleId="xl63">
    <w:name w:val="xl63"/>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4">
    <w:name w:val="xl64"/>
    <w:basedOn w:val="a8"/>
    <w:rsid w:val="00F76A7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8"/>
    <w:rsid w:val="002202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1">
    <w:name w:val="#Текст"/>
    <w:basedOn w:val="a8"/>
    <w:autoRedefine/>
    <w:qFormat/>
    <w:rsid w:val="00D549A4"/>
    <w:pPr>
      <w:spacing w:after="100" w:line="264" w:lineRule="auto"/>
      <w:ind w:firstLine="851"/>
      <w:jc w:val="left"/>
    </w:pPr>
    <w:rPr>
      <w:rFonts w:ascii="ISOCPEUR" w:eastAsia="Calibri" w:hAnsi="ISOCPEUR"/>
      <w:lang w:val="en-US" w:eastAsia="en-US"/>
    </w:rPr>
  </w:style>
  <w:style w:type="paragraph" w:customStyle="1" w:styleId="xl67">
    <w:name w:val="xl67"/>
    <w:basedOn w:val="a8"/>
    <w:rsid w:val="002363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affffffff2">
    <w:basedOn w:val="a8"/>
    <w:next w:val="aff6"/>
    <w:uiPriority w:val="99"/>
    <w:rsid w:val="00A62DAB"/>
    <w:pPr>
      <w:spacing w:before="100" w:beforeAutospacing="1" w:after="119"/>
      <w:ind w:firstLine="0"/>
      <w:jc w:val="left"/>
    </w:pPr>
  </w:style>
  <w:style w:type="paragraph" w:customStyle="1" w:styleId="affffffff3">
    <w:name w:val="Основной текст продолжение"/>
    <w:basedOn w:val="af6"/>
    <w:next w:val="af6"/>
    <w:link w:val="affffffff4"/>
    <w:rsid w:val="00A62DAB"/>
    <w:pPr>
      <w:tabs>
        <w:tab w:val="left" w:pos="1122"/>
      </w:tabs>
      <w:spacing w:before="120"/>
      <w:ind w:firstLine="28"/>
      <w:outlineLvl w:val="0"/>
    </w:pPr>
    <w:rPr>
      <w:rFonts w:ascii="StarSymbol" w:eastAsia="Wingdings" w:hAnsi="StarSymbol"/>
      <w:szCs w:val="24"/>
    </w:rPr>
  </w:style>
  <w:style w:type="character" w:customStyle="1" w:styleId="affffffff4">
    <w:name w:val="Основной текст продолжение Знак"/>
    <w:link w:val="affffffff3"/>
    <w:rsid w:val="00A62DAB"/>
    <w:rPr>
      <w:rFonts w:ascii="StarSymbol" w:eastAsia="Wingdings" w:hAnsi="StarSymbol"/>
      <w:sz w:val="24"/>
      <w:szCs w:val="24"/>
    </w:rPr>
  </w:style>
  <w:style w:type="character" w:customStyle="1" w:styleId="affff2">
    <w:name w:val="Название объекта Знак"/>
    <w:aliases w:val="Название объекта Знак1 Знак Знак1,Название объекта Знак Знак Знак Знак,Знак Знак Знак Знак Знак Знак Знак Знак Знак Знак,Знак Знак Знак Знак Знак3 Знак Знак Знак Знак,Знак Знак Знак Знак Знак3 Знак,Название объекта Знак1 Знак1"/>
    <w:link w:val="affff1"/>
    <w:rsid w:val="00A62DAB"/>
    <w:rPr>
      <w:sz w:val="24"/>
      <w:szCs w:val="24"/>
    </w:rPr>
  </w:style>
  <w:style w:type="paragraph" w:customStyle="1" w:styleId="Style5">
    <w:name w:val="Style5"/>
    <w:basedOn w:val="a8"/>
    <w:rsid w:val="00A62DAB"/>
    <w:pPr>
      <w:widowControl w:val="0"/>
      <w:autoSpaceDE w:val="0"/>
      <w:autoSpaceDN w:val="0"/>
      <w:adjustRightInd w:val="0"/>
      <w:spacing w:after="0"/>
      <w:ind w:firstLine="0"/>
      <w:jc w:val="left"/>
    </w:pPr>
  </w:style>
  <w:style w:type="paragraph" w:customStyle="1" w:styleId="Style12">
    <w:name w:val="Style12"/>
    <w:basedOn w:val="a8"/>
    <w:rsid w:val="00A62DAB"/>
    <w:pPr>
      <w:widowControl w:val="0"/>
      <w:autoSpaceDE w:val="0"/>
      <w:autoSpaceDN w:val="0"/>
      <w:adjustRightInd w:val="0"/>
      <w:spacing w:after="0"/>
      <w:ind w:firstLine="0"/>
      <w:jc w:val="left"/>
    </w:pPr>
  </w:style>
  <w:style w:type="paragraph" w:customStyle="1" w:styleId="Style13">
    <w:name w:val="Style13"/>
    <w:basedOn w:val="a8"/>
    <w:rsid w:val="00A62DAB"/>
    <w:pPr>
      <w:widowControl w:val="0"/>
      <w:autoSpaceDE w:val="0"/>
      <w:autoSpaceDN w:val="0"/>
      <w:adjustRightInd w:val="0"/>
      <w:spacing w:after="0"/>
      <w:ind w:firstLine="0"/>
      <w:jc w:val="left"/>
    </w:pPr>
  </w:style>
  <w:style w:type="character" w:customStyle="1" w:styleId="FontStyle68">
    <w:name w:val="Font Style68"/>
    <w:rsid w:val="00A62DAB"/>
    <w:rPr>
      <w:rFonts w:ascii="Times New Roman" w:hAnsi="Times New Roman" w:cs="Times New Roman"/>
      <w:sz w:val="20"/>
      <w:szCs w:val="20"/>
    </w:rPr>
  </w:style>
  <w:style w:type="paragraph" w:customStyle="1" w:styleId="Style22">
    <w:name w:val="Style22"/>
    <w:basedOn w:val="a8"/>
    <w:rsid w:val="00A62DAB"/>
    <w:pPr>
      <w:widowControl w:val="0"/>
      <w:autoSpaceDE w:val="0"/>
      <w:autoSpaceDN w:val="0"/>
      <w:adjustRightInd w:val="0"/>
      <w:spacing w:after="0"/>
      <w:ind w:firstLine="0"/>
      <w:jc w:val="center"/>
    </w:pPr>
  </w:style>
  <w:style w:type="paragraph" w:customStyle="1" w:styleId="Style18">
    <w:name w:val="Style18"/>
    <w:basedOn w:val="a8"/>
    <w:rsid w:val="00A62DAB"/>
    <w:pPr>
      <w:widowControl w:val="0"/>
      <w:autoSpaceDE w:val="0"/>
      <w:autoSpaceDN w:val="0"/>
      <w:adjustRightInd w:val="0"/>
      <w:spacing w:after="0"/>
      <w:ind w:firstLine="0"/>
    </w:pPr>
  </w:style>
  <w:style w:type="paragraph" w:customStyle="1" w:styleId="Style38">
    <w:name w:val="Style38"/>
    <w:basedOn w:val="a8"/>
    <w:uiPriority w:val="99"/>
    <w:rsid w:val="00A62DAB"/>
    <w:pPr>
      <w:widowControl w:val="0"/>
      <w:autoSpaceDE w:val="0"/>
      <w:autoSpaceDN w:val="0"/>
      <w:adjustRightInd w:val="0"/>
      <w:spacing w:after="0" w:line="322" w:lineRule="exact"/>
      <w:ind w:firstLine="264"/>
    </w:pPr>
  </w:style>
  <w:style w:type="character" w:customStyle="1" w:styleId="FontStyle70">
    <w:name w:val="Font Style70"/>
    <w:rsid w:val="00A62DAB"/>
    <w:rPr>
      <w:rFonts w:ascii="Times New Roman" w:hAnsi="Times New Roman" w:cs="Times New Roman"/>
      <w:sz w:val="26"/>
      <w:szCs w:val="26"/>
    </w:rPr>
  </w:style>
  <w:style w:type="character" w:customStyle="1" w:styleId="FontStyle95">
    <w:name w:val="Font Style95"/>
    <w:rsid w:val="00A62DAB"/>
    <w:rPr>
      <w:rFonts w:ascii="StarSymbol" w:hAnsi="StarSymbol" w:cs="StarSymbol"/>
      <w:i/>
      <w:iCs/>
      <w:spacing w:val="-10"/>
      <w:sz w:val="22"/>
      <w:szCs w:val="22"/>
    </w:rPr>
  </w:style>
  <w:style w:type="paragraph" w:customStyle="1" w:styleId="Iniiaiieoaenonionooiii">
    <w:name w:val="Iniiaiie oaeno n ionooiii"/>
    <w:basedOn w:val="Default"/>
    <w:next w:val="Default"/>
    <w:rsid w:val="00A62DAB"/>
    <w:rPr>
      <w:rFonts w:ascii="font401" w:hAnsi="font401"/>
      <w:color w:val="auto"/>
      <w:lang w:eastAsia="ru-RU"/>
    </w:rPr>
  </w:style>
  <w:style w:type="paragraph" w:customStyle="1" w:styleId="Iniiaiieoaeno2">
    <w:name w:val="Iniiaiie oaeno 2"/>
    <w:basedOn w:val="Default"/>
    <w:next w:val="Default"/>
    <w:rsid w:val="00A62DAB"/>
    <w:rPr>
      <w:rFonts w:ascii="StarSymbol" w:hAnsi="StarSymbol"/>
      <w:color w:val="auto"/>
      <w:lang w:eastAsia="ru-RU"/>
    </w:rPr>
  </w:style>
  <w:style w:type="character" w:customStyle="1" w:styleId="1ff">
    <w:name w:val="Заголовок 1 Знак Знак Знак Знак"/>
    <w:rsid w:val="00A62DAB"/>
    <w:rPr>
      <w:rFonts w:ascii="StarSymbol" w:hAnsi="StarSymbol" w:cs="StarSymbol"/>
      <w:b/>
      <w:kern w:val="28"/>
      <w:sz w:val="28"/>
      <w:szCs w:val="28"/>
      <w:lang w:val="en-US" w:eastAsia="ru-RU" w:bidi="ar-SA"/>
    </w:rPr>
  </w:style>
  <w:style w:type="paragraph" w:customStyle="1" w:styleId="affffffff5">
    <w:name w:val="Пояснит"/>
    <w:basedOn w:val="a8"/>
    <w:rsid w:val="00A62DAB"/>
    <w:pPr>
      <w:spacing w:after="0"/>
      <w:ind w:left="170" w:right="170" w:firstLine="851"/>
    </w:pPr>
    <w:rPr>
      <w:lang w:val="en-US"/>
    </w:rPr>
  </w:style>
  <w:style w:type="paragraph" w:customStyle="1" w:styleId="230">
    <w:name w:val="Основной текст с отступом 23"/>
    <w:basedOn w:val="a8"/>
    <w:rsid w:val="00A62DAB"/>
    <w:pPr>
      <w:overflowPunct w:val="0"/>
      <w:autoSpaceDE w:val="0"/>
      <w:spacing w:after="0"/>
      <w:ind w:firstLine="426"/>
      <w:textAlignment w:val="baseline"/>
    </w:pPr>
    <w:rPr>
      <w:sz w:val="28"/>
      <w:szCs w:val="20"/>
      <w:lang w:eastAsia="ar-SA"/>
    </w:rPr>
  </w:style>
  <w:style w:type="paragraph" w:customStyle="1" w:styleId="312">
    <w:name w:val="Основной текст 31"/>
    <w:basedOn w:val="a8"/>
    <w:rsid w:val="00A62DAB"/>
    <w:pPr>
      <w:spacing w:after="0"/>
      <w:ind w:firstLine="0"/>
      <w:jc w:val="left"/>
    </w:pPr>
    <w:rPr>
      <w:rFonts w:ascii="StarSymbol" w:hAnsi="StarSymbol" w:cs="StarSymbol"/>
      <w:sz w:val="28"/>
      <w:lang w:eastAsia="ar-SA"/>
    </w:rPr>
  </w:style>
  <w:style w:type="paragraph" w:customStyle="1" w:styleId="231">
    <w:name w:val="Основной текст 23"/>
    <w:basedOn w:val="a8"/>
    <w:rsid w:val="00A62DAB"/>
    <w:pPr>
      <w:overflowPunct w:val="0"/>
      <w:autoSpaceDE w:val="0"/>
      <w:spacing w:after="0"/>
      <w:ind w:left="-142" w:firstLine="568"/>
      <w:textAlignment w:val="baseline"/>
    </w:pPr>
    <w:rPr>
      <w:sz w:val="28"/>
      <w:szCs w:val="20"/>
      <w:lang w:eastAsia="ar-SA"/>
    </w:rPr>
  </w:style>
  <w:style w:type="paragraph" w:customStyle="1" w:styleId="313">
    <w:name w:val="Основной текст с отступом 31"/>
    <w:basedOn w:val="a8"/>
    <w:rsid w:val="00A62DAB"/>
    <w:pPr>
      <w:overflowPunct w:val="0"/>
      <w:autoSpaceDE w:val="0"/>
      <w:spacing w:after="0"/>
      <w:ind w:firstLine="426"/>
      <w:jc w:val="center"/>
      <w:textAlignment w:val="baseline"/>
    </w:pPr>
    <w:rPr>
      <w:b/>
      <w:sz w:val="32"/>
      <w:szCs w:val="20"/>
      <w:lang w:eastAsia="ar-SA"/>
    </w:rPr>
  </w:style>
  <w:style w:type="paragraph" w:customStyle="1" w:styleId="affffffff6">
    <w:name w:val="Содержимое таблицы"/>
    <w:basedOn w:val="a8"/>
    <w:rsid w:val="00A62DAB"/>
    <w:pPr>
      <w:suppressLineNumbers/>
      <w:suppressAutoHyphens/>
      <w:spacing w:after="0"/>
      <w:ind w:firstLine="0"/>
      <w:jc w:val="left"/>
    </w:pPr>
    <w:rPr>
      <w:lang w:eastAsia="ar-SA"/>
    </w:rPr>
  </w:style>
  <w:style w:type="paragraph" w:customStyle="1" w:styleId="321">
    <w:name w:val="Основной текст с отступом 32"/>
    <w:basedOn w:val="a8"/>
    <w:rsid w:val="00A62DAB"/>
    <w:pPr>
      <w:suppressAutoHyphens/>
      <w:spacing w:after="0"/>
      <w:ind w:left="-142" w:firstLine="0"/>
    </w:pPr>
    <w:rPr>
      <w:b/>
      <w:i/>
      <w:kern w:val="1"/>
      <w:sz w:val="28"/>
      <w:lang w:eastAsia="ar-SA"/>
    </w:rPr>
  </w:style>
  <w:style w:type="paragraph" w:customStyle="1" w:styleId="13049041">
    <w:name w:val="Стиль 13 пт По правому краю Слева:  049 см Справа:  041 см"/>
    <w:basedOn w:val="a8"/>
    <w:rsid w:val="00A62DAB"/>
    <w:pPr>
      <w:suppressAutoHyphens/>
      <w:spacing w:after="0"/>
      <w:ind w:left="280" w:right="235" w:firstLine="0"/>
      <w:jc w:val="right"/>
    </w:pPr>
    <w:rPr>
      <w:sz w:val="26"/>
      <w:szCs w:val="20"/>
      <w:lang w:eastAsia="ar-SA"/>
    </w:rPr>
  </w:style>
  <w:style w:type="character" w:customStyle="1" w:styleId="1ff0">
    <w:name w:val="Название объекта Знак Знак1 Знак"/>
    <w:aliases w:val="Название объекта Знак Знак Знак Знак Знак,Название объекта Знак Знак Знак1 Знак,Название объекта Знак2, Зна Знак1"/>
    <w:rsid w:val="00A62DAB"/>
    <w:rPr>
      <w:b/>
      <w:sz w:val="24"/>
      <w:lang w:val="ru-RU" w:eastAsia="ru-RU" w:bidi="ar-SA"/>
    </w:rPr>
  </w:style>
  <w:style w:type="paragraph" w:customStyle="1" w:styleId="affffffff7">
    <w:name w:val="табл_название"/>
    <w:next w:val="affff4"/>
    <w:rsid w:val="00A62DAB"/>
    <w:pPr>
      <w:keepNext/>
      <w:widowControl w:val="0"/>
      <w:spacing w:before="120" w:after="120"/>
      <w:jc w:val="center"/>
    </w:pPr>
    <w:rPr>
      <w:b/>
      <w:sz w:val="24"/>
    </w:rPr>
  </w:style>
  <w:style w:type="paragraph" w:customStyle="1" w:styleId="2f7">
    <w:name w:val="2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character" w:customStyle="1" w:styleId="1ff1">
    <w:name w:val="Основной текст Знак1 Знак Знак Знак Знак Знак Знак"/>
    <w:aliases w:val="Абзац Знак1,Абзац Знак Знак Знак"/>
    <w:rsid w:val="00A62DAB"/>
    <w:rPr>
      <w:sz w:val="24"/>
      <w:lang w:val="ru-RU" w:eastAsia="ru-RU" w:bidi="ar-SA"/>
    </w:rPr>
  </w:style>
  <w:style w:type="paragraph" w:customStyle="1" w:styleId="affffffff8">
    <w:name w:val="Знак Знак Знак Знак"/>
    <w:basedOn w:val="a8"/>
    <w:rsid w:val="00A62DAB"/>
    <w:pPr>
      <w:spacing w:after="160" w:line="240" w:lineRule="exact"/>
      <w:ind w:firstLine="0"/>
      <w:jc w:val="left"/>
    </w:pPr>
    <w:rPr>
      <w:rFonts w:ascii="@MS Mincho" w:hAnsi="@MS Mincho"/>
      <w:sz w:val="20"/>
      <w:szCs w:val="20"/>
      <w:lang w:val="en-US" w:eastAsia="en-US"/>
    </w:rPr>
  </w:style>
  <w:style w:type="character" w:customStyle="1" w:styleId="3f4">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А Знак,А Знак Зн"/>
    <w:rsid w:val="00A62DAB"/>
    <w:rPr>
      <w:sz w:val="24"/>
      <w:lang w:val="ru-RU" w:eastAsia="ru-RU" w:bidi="ar-SA"/>
    </w:rPr>
  </w:style>
  <w:style w:type="character" w:customStyle="1" w:styleId="grame">
    <w:name w:val="grame"/>
    <w:basedOn w:val="a9"/>
    <w:rsid w:val="00A62DAB"/>
  </w:style>
  <w:style w:type="character" w:customStyle="1" w:styleId="spelle">
    <w:name w:val="spelle"/>
    <w:basedOn w:val="a9"/>
    <w:rsid w:val="00A62DAB"/>
  </w:style>
  <w:style w:type="character" w:customStyle="1" w:styleId="apple-style-span">
    <w:name w:val="apple-style-span"/>
    <w:basedOn w:val="a9"/>
    <w:rsid w:val="00A62DAB"/>
  </w:style>
  <w:style w:type="character" w:customStyle="1" w:styleId="apple-converted-space">
    <w:name w:val="apple-converted-space"/>
    <w:basedOn w:val="a9"/>
    <w:rsid w:val="00A62DAB"/>
  </w:style>
  <w:style w:type="character" w:customStyle="1" w:styleId="affffffff9">
    <w:name w:val="Без интервала Знак"/>
    <w:link w:val="affffffffa"/>
    <w:locked/>
    <w:rsid w:val="00A62DAB"/>
    <w:rPr>
      <w:rFonts w:ascii="@MS Mincho" w:hAnsi="@MS Mincho"/>
      <w:sz w:val="22"/>
      <w:szCs w:val="22"/>
      <w:lang w:val="en-US" w:eastAsia="en-US" w:bidi="en-US"/>
    </w:rPr>
  </w:style>
  <w:style w:type="paragraph" w:styleId="affffffffa">
    <w:name w:val="No Spacing"/>
    <w:basedOn w:val="a8"/>
    <w:link w:val="affffffff9"/>
    <w:qFormat/>
    <w:rsid w:val="00A62DAB"/>
    <w:pPr>
      <w:spacing w:after="0"/>
      <w:ind w:firstLine="0"/>
      <w:jc w:val="left"/>
    </w:pPr>
    <w:rPr>
      <w:rFonts w:ascii="@MS Mincho" w:hAnsi="@MS Mincho"/>
      <w:sz w:val="22"/>
      <w:szCs w:val="22"/>
      <w:lang w:val="en-US" w:eastAsia="en-US" w:bidi="en-US"/>
    </w:rPr>
  </w:style>
  <w:style w:type="paragraph" w:customStyle="1" w:styleId="2f8">
    <w:name w:val="Обычный (веб)2"/>
    <w:basedOn w:val="a8"/>
    <w:rsid w:val="00A62DAB"/>
    <w:pPr>
      <w:spacing w:after="0" w:line="255" w:lineRule="atLeast"/>
      <w:ind w:firstLine="0"/>
      <w:jc w:val="left"/>
    </w:pPr>
    <w:rPr>
      <w:rFonts w:ascii="StarSymbol" w:hAnsi="StarSymbol" w:cs="StarSymbol"/>
      <w:color w:val="304257"/>
      <w:sz w:val="21"/>
      <w:szCs w:val="21"/>
    </w:rPr>
  </w:style>
  <w:style w:type="paragraph" w:customStyle="1" w:styleId="Style15">
    <w:name w:val="Style15"/>
    <w:basedOn w:val="a8"/>
    <w:rsid w:val="00A62DAB"/>
    <w:pPr>
      <w:widowControl w:val="0"/>
      <w:autoSpaceDE w:val="0"/>
      <w:autoSpaceDN w:val="0"/>
      <w:adjustRightInd w:val="0"/>
      <w:spacing w:after="0"/>
      <w:ind w:firstLine="0"/>
      <w:jc w:val="left"/>
    </w:pPr>
  </w:style>
  <w:style w:type="character" w:customStyle="1" w:styleId="FontStyle18">
    <w:name w:val="Font Style18"/>
    <w:rsid w:val="00A62DAB"/>
    <w:rPr>
      <w:rFonts w:ascii="Times New Roman" w:hAnsi="Times New Roman" w:cs="Times New Roman" w:hint="default"/>
      <w:sz w:val="26"/>
      <w:szCs w:val="26"/>
    </w:rPr>
  </w:style>
  <w:style w:type="paragraph" w:customStyle="1" w:styleId="Standard">
    <w:name w:val="Standard"/>
    <w:rsid w:val="00A62DAB"/>
    <w:pPr>
      <w:widowControl w:val="0"/>
      <w:suppressAutoHyphens/>
      <w:autoSpaceDN w:val="0"/>
      <w:textAlignment w:val="baseline"/>
    </w:pPr>
    <w:rPr>
      <w:rFonts w:eastAsia="font401" w:cs="StarSymbol"/>
      <w:kern w:val="3"/>
      <w:sz w:val="24"/>
      <w:szCs w:val="24"/>
      <w:lang w:eastAsia="zh-CN" w:bidi="hi-IN"/>
    </w:rPr>
  </w:style>
  <w:style w:type="character" w:customStyle="1" w:styleId="affff5">
    <w:name w:val="табл_строка Знак"/>
    <w:link w:val="affff4"/>
    <w:rsid w:val="00A62DAB"/>
    <w:rPr>
      <w:sz w:val="24"/>
      <w:szCs w:val="24"/>
    </w:rPr>
  </w:style>
  <w:style w:type="paragraph" w:customStyle="1" w:styleId="affffffffb">
    <w:name w:val="табл_заголовок Знак Знак"/>
    <w:link w:val="affffffffc"/>
    <w:rsid w:val="00A62DAB"/>
    <w:pPr>
      <w:keepNext/>
      <w:keepLines/>
      <w:jc w:val="center"/>
    </w:pPr>
    <w:rPr>
      <w:noProof/>
      <w:sz w:val="24"/>
    </w:rPr>
  </w:style>
  <w:style w:type="character" w:customStyle="1" w:styleId="affffffffc">
    <w:name w:val="табл_заголовок Знак Знак Знак"/>
    <w:link w:val="affffffffb"/>
    <w:rsid w:val="00A62DAB"/>
    <w:rPr>
      <w:noProof/>
      <w:sz w:val="24"/>
    </w:rPr>
  </w:style>
  <w:style w:type="paragraph" w:customStyle="1" w:styleId="affffffffd">
    <w:name w:val="НазваниеРис"/>
    <w:basedOn w:val="af6"/>
    <w:next w:val="af6"/>
    <w:rsid w:val="00A62DAB"/>
    <w:pPr>
      <w:keepLines/>
      <w:spacing w:before="120" w:after="120"/>
      <w:ind w:firstLine="720"/>
      <w:jc w:val="center"/>
    </w:pPr>
    <w:rPr>
      <w:rFonts w:ascii="StarSymbol" w:eastAsia="Wingdings" w:hAnsi="StarSymbol"/>
      <w:b/>
      <w:sz w:val="20"/>
    </w:rPr>
  </w:style>
  <w:style w:type="paragraph" w:styleId="affffffffe">
    <w:name w:val="table of authorities"/>
    <w:basedOn w:val="a8"/>
    <w:next w:val="a8"/>
    <w:rsid w:val="00A62DAB"/>
    <w:pPr>
      <w:spacing w:after="0"/>
      <w:ind w:left="220" w:hanging="220"/>
      <w:jc w:val="left"/>
    </w:pPr>
    <w:rPr>
      <w:szCs w:val="20"/>
    </w:rPr>
  </w:style>
  <w:style w:type="paragraph" w:customStyle="1" w:styleId="afffffffff">
    <w:name w:val="Участие"/>
    <w:basedOn w:val="affa"/>
    <w:rsid w:val="00A62DAB"/>
    <w:pPr>
      <w:tabs>
        <w:tab w:val="right" w:pos="8505"/>
      </w:tabs>
      <w:spacing w:line="360" w:lineRule="auto"/>
      <w:ind w:left="709" w:right="4228"/>
    </w:pPr>
    <w:rPr>
      <w:rFonts w:ascii="Times New Roman" w:hAnsi="Times New Roman"/>
      <w:sz w:val="24"/>
      <w:lang w:val="x-none" w:eastAsia="x-none"/>
    </w:rPr>
  </w:style>
  <w:style w:type="paragraph" w:styleId="afffffffff0">
    <w:name w:val="envelope address"/>
    <w:basedOn w:val="a8"/>
    <w:rsid w:val="00A62DAB"/>
    <w:pPr>
      <w:framePr w:w="7920" w:h="1980" w:hRule="exact" w:hSpace="180" w:wrap="auto" w:hAnchor="page" w:xAlign="center" w:yAlign="bottom"/>
      <w:spacing w:after="0"/>
      <w:ind w:left="2880" w:firstLine="0"/>
      <w:jc w:val="left"/>
    </w:pPr>
    <w:rPr>
      <w:rFonts w:ascii="StarSymbol" w:hAnsi="StarSymbol"/>
      <w:szCs w:val="20"/>
    </w:rPr>
  </w:style>
  <w:style w:type="paragraph" w:customStyle="1" w:styleId="afffffffff1">
    <w:name w:val="рисунок"/>
    <w:basedOn w:val="a8"/>
    <w:next w:val="affff1"/>
    <w:link w:val="afffffffff2"/>
    <w:rsid w:val="00A62DAB"/>
    <w:pPr>
      <w:keepNext/>
      <w:spacing w:after="0"/>
      <w:ind w:firstLine="0"/>
      <w:jc w:val="center"/>
    </w:pPr>
    <w:rPr>
      <w:rFonts w:ascii="StarSymbol" w:hAnsi="StarSymbol"/>
      <w:b/>
      <w:sz w:val="20"/>
      <w:szCs w:val="20"/>
    </w:rPr>
  </w:style>
  <w:style w:type="paragraph" w:styleId="afffffffff3">
    <w:name w:val="table of figures"/>
    <w:basedOn w:val="a8"/>
    <w:next w:val="a8"/>
    <w:rsid w:val="00A62DAB"/>
    <w:pPr>
      <w:spacing w:after="0"/>
      <w:ind w:left="440" w:hanging="440"/>
      <w:jc w:val="left"/>
    </w:pPr>
    <w:rPr>
      <w:szCs w:val="20"/>
    </w:rPr>
  </w:style>
  <w:style w:type="character" w:styleId="HTML1">
    <w:name w:val="HTML Code"/>
    <w:rsid w:val="00A62DAB"/>
    <w:rPr>
      <w:rFonts w:ascii="Courier New" w:hAnsi="Courier New"/>
      <w:sz w:val="20"/>
      <w:szCs w:val="20"/>
    </w:rPr>
  </w:style>
  <w:style w:type="character" w:styleId="HTML2">
    <w:name w:val="HTML Cite"/>
    <w:rsid w:val="00A62DAB"/>
    <w:rPr>
      <w:i/>
      <w:iCs/>
    </w:rPr>
  </w:style>
  <w:style w:type="paragraph" w:customStyle="1" w:styleId="afffffffff4">
    <w:name w:val="примечание_продолжение"/>
    <w:basedOn w:val="affffffff"/>
    <w:next w:val="affffffff3"/>
    <w:rsid w:val="00A62DAB"/>
    <w:pPr>
      <w:widowControl w:val="0"/>
      <w:tabs>
        <w:tab w:val="left" w:pos="1491"/>
      </w:tabs>
      <w:spacing w:before="0" w:after="0"/>
      <w:ind w:left="1491" w:right="0" w:hanging="357"/>
    </w:pPr>
    <w:rPr>
      <w:rFonts w:ascii="Times New Roman" w:eastAsia="Times New Roman" w:hAnsi="Times New Roman"/>
      <w:b w:val="0"/>
      <w:i w:val="0"/>
      <w:sz w:val="20"/>
      <w:szCs w:val="20"/>
    </w:rPr>
  </w:style>
  <w:style w:type="paragraph" w:customStyle="1" w:styleId="afffffffff5">
    <w:name w:val="специальный"/>
    <w:basedOn w:val="a8"/>
    <w:rsid w:val="00A62DAB"/>
    <w:pPr>
      <w:spacing w:after="0" w:line="200" w:lineRule="exact"/>
      <w:ind w:firstLine="0"/>
      <w:jc w:val="left"/>
    </w:pPr>
    <w:rPr>
      <w:sz w:val="18"/>
      <w:szCs w:val="20"/>
    </w:rPr>
  </w:style>
  <w:style w:type="paragraph" w:customStyle="1" w:styleId="afffffffff6">
    <w:name w:val="Название_страницы"/>
    <w:basedOn w:val="a8"/>
    <w:rsid w:val="00A62DAB"/>
    <w:pPr>
      <w:spacing w:before="240"/>
      <w:ind w:firstLine="0"/>
      <w:jc w:val="center"/>
    </w:pPr>
    <w:rPr>
      <w:b/>
      <w:caps/>
      <w:szCs w:val="20"/>
    </w:rPr>
  </w:style>
  <w:style w:type="paragraph" w:customStyle="1" w:styleId="afffffffff7">
    <w:name w:val="диаметр"/>
    <w:rsid w:val="00A62DAB"/>
    <w:pPr>
      <w:ind w:firstLine="709"/>
      <w:jc w:val="both"/>
    </w:pPr>
    <w:rPr>
      <w:sz w:val="22"/>
    </w:rPr>
  </w:style>
  <w:style w:type="paragraph" w:styleId="afffffffff8">
    <w:name w:val="Subtitle"/>
    <w:basedOn w:val="a8"/>
    <w:link w:val="afffffffff9"/>
    <w:qFormat/>
    <w:rsid w:val="00A62DAB"/>
    <w:pPr>
      <w:spacing w:after="60"/>
      <w:ind w:firstLine="0"/>
      <w:jc w:val="center"/>
      <w:outlineLvl w:val="1"/>
    </w:pPr>
    <w:rPr>
      <w:rFonts w:ascii="StarSymbol" w:hAnsi="StarSymbol"/>
      <w:lang w:val="x-none" w:eastAsia="x-none"/>
    </w:rPr>
  </w:style>
  <w:style w:type="character" w:customStyle="1" w:styleId="afffffffff9">
    <w:name w:val="Подзаголовок Знак"/>
    <w:basedOn w:val="a9"/>
    <w:link w:val="afffffffff8"/>
    <w:rsid w:val="00A62DAB"/>
    <w:rPr>
      <w:rFonts w:ascii="StarSymbol" w:hAnsi="StarSymbol"/>
      <w:sz w:val="24"/>
      <w:szCs w:val="24"/>
      <w:lang w:val="x-none" w:eastAsia="x-none"/>
    </w:rPr>
  </w:style>
  <w:style w:type="paragraph" w:styleId="2">
    <w:name w:val="List Number 2"/>
    <w:rsid w:val="00A62DAB"/>
    <w:pPr>
      <w:numPr>
        <w:numId w:val="19"/>
      </w:numPr>
      <w:jc w:val="both"/>
    </w:pPr>
    <w:rPr>
      <w:sz w:val="24"/>
    </w:rPr>
  </w:style>
  <w:style w:type="paragraph" w:customStyle="1" w:styleId="afffffffffa">
    <w:name w:val="Приложение"/>
    <w:next w:val="af6"/>
    <w:rsid w:val="00A62DAB"/>
    <w:pPr>
      <w:pageBreakBefore/>
      <w:jc w:val="center"/>
    </w:pPr>
    <w:rPr>
      <w:rFonts w:ascii="StarSymbol" w:hAnsi="StarSymbol"/>
      <w:b/>
      <w:bCs/>
      <w:i/>
      <w:sz w:val="26"/>
    </w:rPr>
  </w:style>
  <w:style w:type="paragraph" w:customStyle="1" w:styleId="afffffffffb">
    <w:name w:val="градус Цельсия"/>
    <w:rsid w:val="00A62DAB"/>
    <w:pPr>
      <w:ind w:firstLine="709"/>
      <w:jc w:val="both"/>
    </w:pPr>
    <w:rPr>
      <w:sz w:val="22"/>
    </w:rPr>
  </w:style>
  <w:style w:type="paragraph" w:customStyle="1" w:styleId="afffffffffc">
    <w:name w:val="от_ и_ до"/>
    <w:rsid w:val="00A62DAB"/>
    <w:pPr>
      <w:ind w:firstLine="709"/>
      <w:jc w:val="both"/>
    </w:pPr>
    <w:rPr>
      <w:sz w:val="22"/>
    </w:rPr>
  </w:style>
  <w:style w:type="paragraph" w:styleId="1ff2">
    <w:name w:val="index 1"/>
    <w:basedOn w:val="a8"/>
    <w:next w:val="a8"/>
    <w:autoRedefine/>
    <w:rsid w:val="00A62DAB"/>
    <w:pPr>
      <w:spacing w:after="0"/>
      <w:ind w:left="240" w:hanging="240"/>
      <w:jc w:val="left"/>
    </w:pPr>
    <w:rPr>
      <w:szCs w:val="20"/>
    </w:rPr>
  </w:style>
  <w:style w:type="paragraph" w:styleId="2f9">
    <w:name w:val="index 2"/>
    <w:basedOn w:val="a8"/>
    <w:next w:val="a8"/>
    <w:autoRedefine/>
    <w:rsid w:val="00A62DAB"/>
    <w:pPr>
      <w:spacing w:after="0"/>
      <w:ind w:left="480" w:hanging="240"/>
      <w:jc w:val="left"/>
    </w:pPr>
    <w:rPr>
      <w:szCs w:val="20"/>
    </w:rPr>
  </w:style>
  <w:style w:type="paragraph" w:styleId="3f5">
    <w:name w:val="index 3"/>
    <w:basedOn w:val="a8"/>
    <w:next w:val="a8"/>
    <w:autoRedefine/>
    <w:rsid w:val="00A62DAB"/>
    <w:pPr>
      <w:spacing w:after="0"/>
      <w:ind w:left="720" w:hanging="240"/>
      <w:jc w:val="left"/>
    </w:pPr>
    <w:rPr>
      <w:szCs w:val="20"/>
    </w:rPr>
  </w:style>
  <w:style w:type="paragraph" w:styleId="46">
    <w:name w:val="index 4"/>
    <w:basedOn w:val="a8"/>
    <w:next w:val="a8"/>
    <w:autoRedefine/>
    <w:rsid w:val="00A62DAB"/>
    <w:pPr>
      <w:spacing w:after="0"/>
      <w:ind w:left="960" w:hanging="240"/>
      <w:jc w:val="left"/>
    </w:pPr>
    <w:rPr>
      <w:szCs w:val="20"/>
    </w:rPr>
  </w:style>
  <w:style w:type="paragraph" w:styleId="57">
    <w:name w:val="index 5"/>
    <w:basedOn w:val="a8"/>
    <w:next w:val="a8"/>
    <w:autoRedefine/>
    <w:rsid w:val="00A62DAB"/>
    <w:pPr>
      <w:spacing w:after="0"/>
      <w:ind w:left="1200" w:hanging="240"/>
      <w:jc w:val="left"/>
    </w:pPr>
    <w:rPr>
      <w:szCs w:val="20"/>
    </w:rPr>
  </w:style>
  <w:style w:type="paragraph" w:styleId="62">
    <w:name w:val="index 6"/>
    <w:basedOn w:val="a8"/>
    <w:next w:val="a8"/>
    <w:autoRedefine/>
    <w:rsid w:val="00A62DAB"/>
    <w:pPr>
      <w:spacing w:after="0"/>
      <w:ind w:left="1440" w:hanging="240"/>
      <w:jc w:val="left"/>
    </w:pPr>
    <w:rPr>
      <w:szCs w:val="20"/>
    </w:rPr>
  </w:style>
  <w:style w:type="paragraph" w:styleId="72">
    <w:name w:val="index 7"/>
    <w:basedOn w:val="a8"/>
    <w:next w:val="a8"/>
    <w:autoRedefine/>
    <w:rsid w:val="00A62DAB"/>
    <w:pPr>
      <w:spacing w:after="0"/>
      <w:ind w:left="1680" w:hanging="240"/>
      <w:jc w:val="left"/>
    </w:pPr>
    <w:rPr>
      <w:szCs w:val="20"/>
    </w:rPr>
  </w:style>
  <w:style w:type="paragraph" w:styleId="82">
    <w:name w:val="index 8"/>
    <w:basedOn w:val="a8"/>
    <w:next w:val="a8"/>
    <w:autoRedefine/>
    <w:rsid w:val="00A62DAB"/>
    <w:pPr>
      <w:spacing w:after="0"/>
      <w:ind w:left="1920" w:hanging="240"/>
      <w:jc w:val="left"/>
    </w:pPr>
    <w:rPr>
      <w:szCs w:val="20"/>
    </w:rPr>
  </w:style>
  <w:style w:type="paragraph" w:styleId="92">
    <w:name w:val="index 9"/>
    <w:basedOn w:val="a8"/>
    <w:next w:val="a8"/>
    <w:autoRedefine/>
    <w:rsid w:val="00A62DAB"/>
    <w:pPr>
      <w:spacing w:after="0"/>
      <w:ind w:left="2160" w:hanging="240"/>
      <w:jc w:val="left"/>
    </w:pPr>
    <w:rPr>
      <w:szCs w:val="20"/>
    </w:rPr>
  </w:style>
  <w:style w:type="paragraph" w:styleId="afffffffffd">
    <w:name w:val="index heading"/>
    <w:basedOn w:val="a8"/>
    <w:next w:val="1ff2"/>
    <w:rsid w:val="00A62DAB"/>
    <w:pPr>
      <w:spacing w:after="0"/>
      <w:ind w:firstLine="0"/>
      <w:jc w:val="left"/>
    </w:pPr>
    <w:rPr>
      <w:szCs w:val="20"/>
    </w:rPr>
  </w:style>
  <w:style w:type="paragraph" w:customStyle="1" w:styleId="a4">
    <w:name w:val="нумерован"/>
    <w:basedOn w:val="af6"/>
    <w:rsid w:val="00A62DAB"/>
    <w:pPr>
      <w:numPr>
        <w:numId w:val="18"/>
      </w:numPr>
      <w:tabs>
        <w:tab w:val="left" w:pos="1134"/>
      </w:tabs>
      <w:spacing w:line="360" w:lineRule="auto"/>
      <w:jc w:val="both"/>
    </w:pPr>
    <w:rPr>
      <w:rFonts w:eastAsia="Wingdings"/>
    </w:rPr>
  </w:style>
  <w:style w:type="paragraph" w:customStyle="1" w:styleId="afffffffffe">
    <w:name w:val="больше_или_равно"/>
    <w:rsid w:val="00A62DAB"/>
    <w:pPr>
      <w:ind w:firstLine="709"/>
      <w:jc w:val="both"/>
    </w:pPr>
    <w:rPr>
      <w:sz w:val="24"/>
    </w:rPr>
  </w:style>
  <w:style w:type="paragraph" w:customStyle="1" w:styleId="affffffffff">
    <w:name w:val="градус"/>
    <w:rsid w:val="00A62DAB"/>
    <w:pPr>
      <w:ind w:firstLine="709"/>
      <w:jc w:val="both"/>
    </w:pPr>
    <w:rPr>
      <w:sz w:val="24"/>
    </w:rPr>
  </w:style>
  <w:style w:type="paragraph" w:customStyle="1" w:styleId="affffffffff0">
    <w:name w:val="том"/>
    <w:basedOn w:val="a8"/>
    <w:rsid w:val="00A62DAB"/>
    <w:pPr>
      <w:spacing w:after="0"/>
      <w:ind w:firstLine="0"/>
      <w:jc w:val="center"/>
    </w:pPr>
    <w:rPr>
      <w:caps/>
      <w:sz w:val="22"/>
      <w:szCs w:val="20"/>
    </w:rPr>
  </w:style>
  <w:style w:type="paragraph" w:customStyle="1" w:styleId="-7">
    <w:name w:val="РАСЧЕТЫ-СМЕТЫ"/>
    <w:basedOn w:val="a8"/>
    <w:rsid w:val="00A62DAB"/>
    <w:pPr>
      <w:spacing w:after="0"/>
      <w:ind w:firstLine="0"/>
      <w:jc w:val="center"/>
    </w:pPr>
    <w:rPr>
      <w:b/>
      <w:bCs/>
      <w:caps/>
      <w:szCs w:val="20"/>
    </w:rPr>
  </w:style>
  <w:style w:type="paragraph" w:customStyle="1" w:styleId="affffffffff1">
    <w:name w:val="Название_станицы"/>
    <w:basedOn w:val="af5"/>
    <w:rsid w:val="00A62DAB"/>
    <w:pPr>
      <w:spacing w:before="240"/>
      <w:ind w:left="0" w:firstLine="0"/>
      <w:jc w:val="center"/>
    </w:pPr>
    <w:rPr>
      <w:b/>
      <w:caps/>
      <w:szCs w:val="20"/>
      <w:lang w:val="x-none" w:eastAsia="x-none"/>
    </w:rPr>
  </w:style>
  <w:style w:type="character" w:customStyle="1" w:styleId="affffffffff2">
    <w:name w:val="ПриложениеНомер"/>
    <w:rsid w:val="00A62DAB"/>
    <w:rPr>
      <w:lang w:val="en-US"/>
    </w:rPr>
  </w:style>
  <w:style w:type="paragraph" w:customStyle="1" w:styleId="affffffffff3">
    <w:name w:val="Проект"/>
    <w:basedOn w:val="a8"/>
    <w:rsid w:val="00A62DAB"/>
    <w:pPr>
      <w:spacing w:after="0"/>
      <w:ind w:firstLine="0"/>
      <w:jc w:val="center"/>
    </w:pPr>
    <w:rPr>
      <w:sz w:val="36"/>
      <w:szCs w:val="20"/>
    </w:rPr>
  </w:style>
  <w:style w:type="paragraph" w:customStyle="1" w:styleId="affffffffff4">
    <w:name w:val="рррасчет"/>
    <w:rsid w:val="00A62DAB"/>
    <w:pPr>
      <w:ind w:firstLine="709"/>
      <w:jc w:val="both"/>
    </w:pPr>
    <w:rPr>
      <w:sz w:val="22"/>
    </w:rPr>
  </w:style>
  <w:style w:type="paragraph" w:customStyle="1" w:styleId="affffffffff5">
    <w:name w:val="рррасчетзагол"/>
    <w:rsid w:val="00A62DAB"/>
    <w:pPr>
      <w:ind w:firstLine="709"/>
      <w:jc w:val="both"/>
    </w:pPr>
    <w:rPr>
      <w:sz w:val="22"/>
    </w:rPr>
  </w:style>
  <w:style w:type="paragraph" w:customStyle="1" w:styleId="1ff3">
    <w:name w:val="больше_или_равно1"/>
    <w:rsid w:val="00A62DAB"/>
    <w:pPr>
      <w:ind w:firstLine="709"/>
      <w:jc w:val="both"/>
    </w:pPr>
    <w:rPr>
      <w:sz w:val="24"/>
    </w:rPr>
  </w:style>
  <w:style w:type="paragraph" w:customStyle="1" w:styleId="1ff4">
    <w:name w:val="градус1"/>
    <w:rsid w:val="00A62DAB"/>
    <w:pPr>
      <w:ind w:firstLine="709"/>
      <w:jc w:val="both"/>
    </w:pPr>
    <w:rPr>
      <w:sz w:val="24"/>
    </w:rPr>
  </w:style>
  <w:style w:type="paragraph" w:customStyle="1" w:styleId="1ff5">
    <w:name w:val="диаметр1"/>
    <w:rsid w:val="00A62DAB"/>
    <w:pPr>
      <w:ind w:firstLine="709"/>
      <w:jc w:val="both"/>
    </w:pPr>
    <w:rPr>
      <w:sz w:val="22"/>
    </w:rPr>
  </w:style>
  <w:style w:type="paragraph" w:customStyle="1" w:styleId="1ff6">
    <w:name w:val="от_ и_ до1"/>
    <w:rsid w:val="00A62DAB"/>
    <w:pPr>
      <w:ind w:firstLine="709"/>
      <w:jc w:val="both"/>
    </w:pPr>
    <w:rPr>
      <w:sz w:val="22"/>
    </w:rPr>
  </w:style>
  <w:style w:type="character" w:customStyle="1" w:styleId="3f6">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A62DAB"/>
    <w:rPr>
      <w:sz w:val="24"/>
      <w:lang w:val="ru-RU" w:eastAsia="ru-RU" w:bidi="ar-SA"/>
    </w:rPr>
  </w:style>
  <w:style w:type="paragraph" w:customStyle="1" w:styleId="affffffffff6">
    <w:name w:val="Таблица_шапка"/>
    <w:basedOn w:val="a8"/>
    <w:next w:val="a8"/>
    <w:rsid w:val="00A62DAB"/>
    <w:pPr>
      <w:keepNext/>
      <w:shd w:val="pct5" w:color="auto" w:fill="FFFFFF"/>
      <w:spacing w:after="0"/>
      <w:ind w:firstLine="0"/>
      <w:jc w:val="center"/>
    </w:pPr>
    <w:rPr>
      <w:rFonts w:ascii="StarSymbol" w:hAnsi="StarSymbol"/>
      <w:b/>
      <w:sz w:val="22"/>
      <w:szCs w:val="20"/>
    </w:rPr>
  </w:style>
  <w:style w:type="character" w:customStyle="1" w:styleId="122">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A62DAB"/>
    <w:rPr>
      <w:sz w:val="24"/>
      <w:lang w:val="ru-RU" w:eastAsia="ru-RU" w:bidi="ar-SA"/>
    </w:rPr>
  </w:style>
  <w:style w:type="character" w:customStyle="1" w:styleId="a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Название объекта Знак2 Знак Знак"/>
    <w:rsid w:val="00A62DAB"/>
    <w:rPr>
      <w:b/>
      <w:sz w:val="24"/>
      <w:lang w:val="ru-RU" w:eastAsia="ru-RU" w:bidi="ar-SA"/>
    </w:rPr>
  </w:style>
  <w:style w:type="paragraph" w:customStyle="1" w:styleId="affffffffff8">
    <w:name w:val="Содержание"/>
    <w:basedOn w:val="a8"/>
    <w:rsid w:val="00A62DAB"/>
    <w:pPr>
      <w:spacing w:after="0"/>
      <w:ind w:left="57" w:right="57" w:firstLine="0"/>
      <w:jc w:val="left"/>
    </w:pPr>
    <w:rPr>
      <w:lang w:val="en-US"/>
    </w:rPr>
  </w:style>
  <w:style w:type="character" w:customStyle="1" w:styleId="afffff5">
    <w:name w:val="Таблица_Номер_СамНИПИ Знак"/>
    <w:link w:val="afffff4"/>
    <w:rsid w:val="00A62DAB"/>
    <w:rPr>
      <w:rFonts w:ascii="Arial" w:hAnsi="Arial"/>
      <w:b/>
      <w:sz w:val="24"/>
      <w:szCs w:val="24"/>
    </w:rPr>
  </w:style>
  <w:style w:type="paragraph" w:customStyle="1" w:styleId="BodyText21">
    <w:name w:val="Body Text 21"/>
    <w:basedOn w:val="a8"/>
    <w:rsid w:val="00A62DAB"/>
    <w:pPr>
      <w:widowControl w:val="0"/>
      <w:overflowPunct w:val="0"/>
      <w:autoSpaceDE w:val="0"/>
      <w:autoSpaceDN w:val="0"/>
      <w:adjustRightInd w:val="0"/>
      <w:spacing w:after="0"/>
      <w:ind w:firstLine="0"/>
      <w:jc w:val="center"/>
      <w:textAlignment w:val="baseline"/>
    </w:pPr>
    <w:rPr>
      <w:sz w:val="22"/>
      <w:szCs w:val="20"/>
    </w:rPr>
  </w:style>
  <w:style w:type="paragraph" w:customStyle="1" w:styleId="a1">
    <w:name w:val="Нумерованный список СамНИПИ"/>
    <w:link w:val="affffffffff9"/>
    <w:rsid w:val="00A62DAB"/>
    <w:pPr>
      <w:numPr>
        <w:numId w:val="20"/>
      </w:numPr>
    </w:pPr>
    <w:rPr>
      <w:rFonts w:ascii="StarSymbol" w:hAnsi="StarSymbol"/>
    </w:rPr>
  </w:style>
  <w:style w:type="paragraph" w:customStyle="1" w:styleId="affffffffffa">
    <w:name w:val="Основной текст.Абзац"/>
    <w:basedOn w:val="a8"/>
    <w:link w:val="affffffffffb"/>
    <w:rsid w:val="00A62DAB"/>
    <w:pPr>
      <w:suppressAutoHyphens/>
      <w:spacing w:before="120" w:after="0"/>
      <w:ind w:firstLine="680"/>
    </w:pPr>
    <w:rPr>
      <w:rFonts w:ascii="StarSymbol" w:hAnsi="StarSymbol"/>
      <w:sz w:val="20"/>
      <w:szCs w:val="20"/>
    </w:rPr>
  </w:style>
  <w:style w:type="character" w:customStyle="1" w:styleId="223">
    <w:name w:val="Заголовок 2 Знак2"/>
    <w:aliases w:val="Заголовок 2 Знак Знак,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
    <w:rsid w:val="00A62DAB"/>
    <w:rPr>
      <w:b/>
      <w:sz w:val="24"/>
    </w:rPr>
  </w:style>
  <w:style w:type="character" w:customStyle="1" w:styleId="1ff7">
    <w:name w:val="Основной текст продолжение Знак1"/>
    <w:rsid w:val="00A62DAB"/>
    <w:rPr>
      <w:sz w:val="24"/>
    </w:rPr>
  </w:style>
  <w:style w:type="character" w:customStyle="1" w:styleId="1f0">
    <w:name w:val="табл_заголовок Знак1"/>
    <w:link w:val="affff6"/>
    <w:rsid w:val="00A62DAB"/>
    <w:rPr>
      <w:noProof/>
      <w:sz w:val="24"/>
      <w:szCs w:val="24"/>
    </w:rPr>
  </w:style>
  <w:style w:type="numbering" w:customStyle="1" w:styleId="2010">
    <w:name w:val="Перечисление 2010"/>
    <w:rsid w:val="00A62DAB"/>
    <w:pPr>
      <w:numPr>
        <w:numId w:val="21"/>
      </w:numPr>
    </w:pPr>
  </w:style>
  <w:style w:type="paragraph" w:customStyle="1" w:styleId="232">
    <w:name w:val="2 Знак Знак Знак3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MS Mincho" w:eastAsia="Wingdings" w:hAnsi="@MS Mincho" w:cs="Cambria Math"/>
      <w:sz w:val="20"/>
      <w:szCs w:val="20"/>
      <w:lang w:val="en-US" w:eastAsia="en-US"/>
    </w:rPr>
  </w:style>
  <w:style w:type="paragraph" w:customStyle="1" w:styleId="Style2">
    <w:name w:val="Style2"/>
    <w:basedOn w:val="a8"/>
    <w:uiPriority w:val="99"/>
    <w:rsid w:val="00A62DAB"/>
    <w:pPr>
      <w:widowControl w:val="0"/>
      <w:autoSpaceDE w:val="0"/>
      <w:autoSpaceDN w:val="0"/>
      <w:adjustRightInd w:val="0"/>
      <w:spacing w:after="0"/>
      <w:ind w:firstLine="0"/>
      <w:jc w:val="left"/>
    </w:pPr>
    <w:rPr>
      <w:rFonts w:eastAsia="font401"/>
      <w:lang w:eastAsia="zh-CN"/>
    </w:rPr>
  </w:style>
  <w:style w:type="paragraph" w:customStyle="1" w:styleId="Style16">
    <w:name w:val="Style16"/>
    <w:basedOn w:val="a8"/>
    <w:uiPriority w:val="99"/>
    <w:rsid w:val="00A62DAB"/>
    <w:pPr>
      <w:widowControl w:val="0"/>
      <w:autoSpaceDE w:val="0"/>
      <w:autoSpaceDN w:val="0"/>
      <w:adjustRightInd w:val="0"/>
      <w:spacing w:after="0" w:line="342" w:lineRule="exact"/>
      <w:ind w:firstLine="486"/>
    </w:pPr>
    <w:rPr>
      <w:rFonts w:eastAsia="font401"/>
      <w:lang w:eastAsia="zh-CN"/>
    </w:rPr>
  </w:style>
  <w:style w:type="paragraph" w:customStyle="1" w:styleId="Style11">
    <w:name w:val="Style11"/>
    <w:basedOn w:val="a8"/>
    <w:rsid w:val="00A62DAB"/>
    <w:pPr>
      <w:widowControl w:val="0"/>
      <w:autoSpaceDE w:val="0"/>
      <w:autoSpaceDN w:val="0"/>
      <w:adjustRightInd w:val="0"/>
      <w:spacing w:after="0"/>
      <w:ind w:firstLine="0"/>
    </w:pPr>
    <w:rPr>
      <w:rFonts w:eastAsia="font401"/>
      <w:lang w:eastAsia="zh-CN"/>
    </w:rPr>
  </w:style>
  <w:style w:type="character" w:customStyle="1" w:styleId="FontStyle37">
    <w:name w:val="Font Style37"/>
    <w:uiPriority w:val="99"/>
    <w:rsid w:val="00A62DAB"/>
    <w:rPr>
      <w:rFonts w:ascii="Times New Roman" w:hAnsi="Times New Roman" w:cs="Times New Roman" w:hint="default"/>
      <w:sz w:val="20"/>
      <w:szCs w:val="20"/>
    </w:rPr>
  </w:style>
  <w:style w:type="character" w:customStyle="1" w:styleId="FontStyle34">
    <w:name w:val="Font Style34"/>
    <w:rsid w:val="00A62DAB"/>
    <w:rPr>
      <w:rFonts w:ascii="Times New Roman" w:hAnsi="Times New Roman" w:cs="Times New Roman" w:hint="default"/>
      <w:b/>
      <w:bCs/>
      <w:sz w:val="16"/>
      <w:szCs w:val="16"/>
    </w:rPr>
  </w:style>
  <w:style w:type="character" w:customStyle="1" w:styleId="FontStyle39">
    <w:name w:val="Font Style39"/>
    <w:rsid w:val="00A62DAB"/>
    <w:rPr>
      <w:rFonts w:ascii="Times New Roman" w:hAnsi="Times New Roman" w:cs="Times New Roman" w:hint="default"/>
      <w:sz w:val="16"/>
      <w:szCs w:val="16"/>
    </w:rPr>
  </w:style>
  <w:style w:type="paragraph" w:customStyle="1" w:styleId="affffffffffc">
    <w:name w:val="Нормальный"/>
    <w:link w:val="affffffffffd"/>
    <w:rsid w:val="00A62DAB"/>
  </w:style>
  <w:style w:type="paragraph" w:customStyle="1" w:styleId="1">
    <w:name w:val="Знак1 Знак Знак Знак Знак Знак Знак Знак Знак Знак"/>
    <w:basedOn w:val="a8"/>
    <w:autoRedefine/>
    <w:rsid w:val="00A62DAB"/>
    <w:pPr>
      <w:numPr>
        <w:numId w:val="22"/>
      </w:numPr>
      <w:tabs>
        <w:tab w:val="clear" w:pos="587"/>
      </w:tabs>
      <w:spacing w:before="240" w:after="240"/>
      <w:ind w:left="993" w:hanging="284"/>
      <w:jc w:val="left"/>
    </w:pPr>
    <w:rPr>
      <w:rFonts w:cs="@MS Mincho"/>
      <w:b/>
      <w:szCs w:val="20"/>
      <w:lang w:val="en-US" w:eastAsia="en-US"/>
    </w:rPr>
  </w:style>
  <w:style w:type="paragraph" w:customStyle="1" w:styleId="Style4">
    <w:name w:val="Style4"/>
    <w:basedOn w:val="a8"/>
    <w:uiPriority w:val="99"/>
    <w:rsid w:val="00A62DAB"/>
    <w:pPr>
      <w:widowControl w:val="0"/>
      <w:autoSpaceDE w:val="0"/>
      <w:autoSpaceDN w:val="0"/>
      <w:adjustRightInd w:val="0"/>
      <w:spacing w:after="0" w:line="206" w:lineRule="exact"/>
      <w:ind w:firstLine="0"/>
      <w:jc w:val="left"/>
    </w:pPr>
  </w:style>
  <w:style w:type="character" w:customStyle="1" w:styleId="FontStyle14">
    <w:name w:val="Font Style14"/>
    <w:rsid w:val="00A62DAB"/>
    <w:rPr>
      <w:rFonts w:ascii="Times New Roman" w:hAnsi="Times New Roman" w:cs="Times New Roman"/>
      <w:b/>
      <w:sz w:val="16"/>
      <w:szCs w:val="16"/>
      <w:lang w:val="en-US" w:eastAsia="en-US" w:bidi="ar-SA"/>
    </w:rPr>
  </w:style>
  <w:style w:type="character" w:styleId="affffffffffe">
    <w:name w:val="line number"/>
    <w:unhideWhenUsed/>
    <w:rsid w:val="00A62DAB"/>
    <w:rPr>
      <w:rFonts w:cs="@MS Mincho"/>
      <w:b/>
      <w:sz w:val="24"/>
      <w:lang w:val="en-US" w:eastAsia="en-US" w:bidi="ar-SA"/>
    </w:rPr>
  </w:style>
  <w:style w:type="paragraph" w:customStyle="1" w:styleId="afffffffffff">
    <w:name w:val="Формула"/>
    <w:basedOn w:val="a8"/>
    <w:next w:val="a8"/>
    <w:rsid w:val="00A62DAB"/>
    <w:pPr>
      <w:spacing w:before="60" w:after="60"/>
      <w:ind w:left="567" w:firstLine="0"/>
    </w:pPr>
    <w:rPr>
      <w:rFonts w:ascii="Courier New" w:hAnsi="Courier New"/>
      <w:i/>
      <w:sz w:val="28"/>
      <w:szCs w:val="20"/>
    </w:rPr>
  </w:style>
  <w:style w:type="paragraph" w:customStyle="1" w:styleId="xl25">
    <w:name w:val="xl25"/>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rPr>
  </w:style>
  <w:style w:type="paragraph" w:customStyle="1" w:styleId="xl26">
    <w:name w:val="xl26"/>
    <w:basedOn w:val="a8"/>
    <w:rsid w:val="00A62DAB"/>
    <w:pPr>
      <w:widowControl w:val="0"/>
      <w:pBdr>
        <w:bottom w:val="single" w:sz="4" w:space="0" w:color="auto"/>
        <w:right w:val="single" w:sz="4" w:space="0" w:color="auto"/>
      </w:pBdr>
      <w:autoSpaceDE w:val="0"/>
      <w:autoSpaceDN w:val="0"/>
      <w:adjustRightInd w:val="0"/>
      <w:spacing w:before="100" w:beforeAutospacing="1" w:after="100" w:afterAutospacing="1"/>
      <w:ind w:firstLine="0"/>
      <w:jc w:val="left"/>
    </w:pPr>
    <w:rPr>
      <w:rFonts w:ascii="Courier New" w:eastAsia="Wingdings" w:hAnsi="Courier New" w:cs="Courier New"/>
      <w:sz w:val="20"/>
      <w:szCs w:val="20"/>
    </w:rPr>
  </w:style>
  <w:style w:type="paragraph" w:customStyle="1" w:styleId="xl27">
    <w:name w:val="xl27"/>
    <w:basedOn w:val="a8"/>
    <w:rsid w:val="00A62DAB"/>
    <w:pPr>
      <w:widowControl w:val="0"/>
      <w:pBdr>
        <w:right w:val="single" w:sz="4" w:space="0" w:color="auto"/>
      </w:pBdr>
      <w:autoSpaceDE w:val="0"/>
      <w:autoSpaceDN w:val="0"/>
      <w:adjustRightInd w:val="0"/>
      <w:spacing w:before="100" w:beforeAutospacing="1" w:after="100" w:afterAutospacing="1"/>
      <w:ind w:firstLine="0"/>
      <w:jc w:val="center"/>
    </w:pPr>
    <w:rPr>
      <w:rFonts w:ascii="Courier New" w:eastAsia="Wingdings" w:hAnsi="Courier New" w:cs="Courier New"/>
      <w:sz w:val="20"/>
      <w:szCs w:val="20"/>
      <w:u w:val="single"/>
    </w:rPr>
  </w:style>
  <w:style w:type="paragraph" w:customStyle="1" w:styleId="xl68">
    <w:name w:val="xl68"/>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9">
    <w:name w:val="xl69"/>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0">
    <w:name w:val="xl70"/>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1">
    <w:name w:val="xl71"/>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2">
    <w:name w:val="xl72"/>
    <w:basedOn w:val="a8"/>
    <w:rsid w:val="00A62D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3">
    <w:name w:val="xl73"/>
    <w:basedOn w:val="a8"/>
    <w:rsid w:val="00A62DAB"/>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8"/>
    <w:rsid w:val="00A62DAB"/>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2fa">
    <w:name w:val="Обычный2"/>
    <w:rsid w:val="00A62DAB"/>
    <w:pPr>
      <w:spacing w:line="360" w:lineRule="auto"/>
      <w:jc w:val="both"/>
    </w:pPr>
    <w:rPr>
      <w:rFonts w:ascii="StarSymbol" w:hAnsi="StarSymbol"/>
      <w:snapToGrid w:val="0"/>
      <w:sz w:val="22"/>
    </w:rPr>
  </w:style>
  <w:style w:type="paragraph" w:customStyle="1" w:styleId="3f7">
    <w:name w:val="Основной текст3"/>
    <w:basedOn w:val="2fa"/>
    <w:rsid w:val="00A62DAB"/>
    <w:pPr>
      <w:spacing w:line="240" w:lineRule="auto"/>
      <w:jc w:val="left"/>
    </w:pPr>
  </w:style>
  <w:style w:type="paragraph" w:customStyle="1" w:styleId="afffffffffff0">
    <w:name w:val="Îáû÷íûé"/>
    <w:rsid w:val="00A62DAB"/>
  </w:style>
  <w:style w:type="character" w:customStyle="1" w:styleId="WW-Absatz-Standardschriftart1">
    <w:name w:val="WW-Absatz-Standardschriftart1"/>
    <w:rsid w:val="00A62DAB"/>
  </w:style>
  <w:style w:type="character" w:customStyle="1" w:styleId="Absatz-Standardschriftart">
    <w:name w:val="Absatz-Standardschriftart"/>
    <w:rsid w:val="00A62DAB"/>
  </w:style>
  <w:style w:type="character" w:customStyle="1" w:styleId="WW-Absatz-Standardschriftart">
    <w:name w:val="WW-Absatz-Standardschriftart"/>
    <w:rsid w:val="00A62DAB"/>
  </w:style>
  <w:style w:type="character" w:customStyle="1" w:styleId="WW-Absatz-Standardschriftart11">
    <w:name w:val="WW-Absatz-Standardschriftart11"/>
    <w:rsid w:val="00A62DAB"/>
  </w:style>
  <w:style w:type="character" w:customStyle="1" w:styleId="WW-Absatz-Standardschriftart111">
    <w:name w:val="WW-Absatz-Standardschriftart111"/>
    <w:rsid w:val="00A62DAB"/>
  </w:style>
  <w:style w:type="character" w:customStyle="1" w:styleId="WW-Absatz-Standardschriftart1111">
    <w:name w:val="WW-Absatz-Standardschriftart1111"/>
    <w:rsid w:val="00A62DAB"/>
  </w:style>
  <w:style w:type="character" w:customStyle="1" w:styleId="WW-Absatz-Standardschriftart11111">
    <w:name w:val="WW-Absatz-Standardschriftart11111"/>
    <w:rsid w:val="00A62DAB"/>
  </w:style>
  <w:style w:type="character" w:customStyle="1" w:styleId="WW-Absatz-Standardschriftart111111">
    <w:name w:val="WW-Absatz-Standardschriftart111111"/>
    <w:rsid w:val="00A62DAB"/>
  </w:style>
  <w:style w:type="character" w:customStyle="1" w:styleId="WW-Absatz-Standardschriftart1111111">
    <w:name w:val="WW-Absatz-Standardschriftart1111111"/>
    <w:rsid w:val="00A62DAB"/>
  </w:style>
  <w:style w:type="character" w:customStyle="1" w:styleId="WW-Absatz-Standardschriftart11111111">
    <w:name w:val="WW-Absatz-Standardschriftart11111111"/>
    <w:rsid w:val="00A62DAB"/>
  </w:style>
  <w:style w:type="character" w:customStyle="1" w:styleId="WW-Absatz-Standardschriftart111111111">
    <w:name w:val="WW-Absatz-Standardschriftart111111111"/>
    <w:rsid w:val="00A62DAB"/>
  </w:style>
  <w:style w:type="character" w:customStyle="1" w:styleId="WW-Absatz-Standardschriftart1111111111">
    <w:name w:val="WW-Absatz-Standardschriftart1111111111"/>
    <w:rsid w:val="00A62DAB"/>
  </w:style>
  <w:style w:type="character" w:customStyle="1" w:styleId="WW-Absatz-Standardschriftart11111111111">
    <w:name w:val="WW-Absatz-Standardschriftart11111111111"/>
    <w:rsid w:val="00A62DAB"/>
  </w:style>
  <w:style w:type="character" w:customStyle="1" w:styleId="WW-Absatz-Standardschriftart111111111111">
    <w:name w:val="WW-Absatz-Standardschriftart111111111111"/>
    <w:rsid w:val="00A62DAB"/>
  </w:style>
  <w:style w:type="character" w:customStyle="1" w:styleId="WW-Absatz-Standardschriftart1111111111111">
    <w:name w:val="WW-Absatz-Standardschriftart1111111111111"/>
    <w:rsid w:val="00A62DAB"/>
  </w:style>
  <w:style w:type="character" w:customStyle="1" w:styleId="WW-Absatz-Standardschriftart11111111111111">
    <w:name w:val="WW-Absatz-Standardschriftart11111111111111"/>
    <w:rsid w:val="00A62DAB"/>
  </w:style>
  <w:style w:type="character" w:customStyle="1" w:styleId="WW-Absatz-Standardschriftart111111111111111">
    <w:name w:val="WW-Absatz-Standardschriftart111111111111111"/>
    <w:rsid w:val="00A62DAB"/>
  </w:style>
  <w:style w:type="character" w:customStyle="1" w:styleId="WW-Absatz-Standardschriftart1111111111111111">
    <w:name w:val="WW-Absatz-Standardschriftart1111111111111111"/>
    <w:rsid w:val="00A62DAB"/>
  </w:style>
  <w:style w:type="character" w:customStyle="1" w:styleId="WW-Absatz-Standardschriftart11111111111111111">
    <w:name w:val="WW-Absatz-Standardschriftart11111111111111111"/>
    <w:rsid w:val="00A62DAB"/>
  </w:style>
  <w:style w:type="character" w:customStyle="1" w:styleId="WW-Absatz-Standardschriftart111111111111111111">
    <w:name w:val="WW-Absatz-Standardschriftart111111111111111111"/>
    <w:rsid w:val="00A62DAB"/>
  </w:style>
  <w:style w:type="character" w:customStyle="1" w:styleId="WW-Absatz-Standardschriftart1111111111111111111">
    <w:name w:val="WW-Absatz-Standardschriftart1111111111111111111"/>
    <w:rsid w:val="00A62DAB"/>
  </w:style>
  <w:style w:type="character" w:customStyle="1" w:styleId="WW-Absatz-Standardschriftart11111111111111111111">
    <w:name w:val="WW-Absatz-Standardschriftart11111111111111111111"/>
    <w:rsid w:val="00A62DAB"/>
  </w:style>
  <w:style w:type="character" w:customStyle="1" w:styleId="WW-Absatz-Standardschriftart111111111111111111111">
    <w:name w:val="WW-Absatz-Standardschriftart111111111111111111111"/>
    <w:rsid w:val="00A62DAB"/>
  </w:style>
  <w:style w:type="character" w:customStyle="1" w:styleId="WW-Absatz-Standardschriftart1111111111111111111111">
    <w:name w:val="WW-Absatz-Standardschriftart1111111111111111111111"/>
    <w:rsid w:val="00A62DAB"/>
  </w:style>
  <w:style w:type="character" w:customStyle="1" w:styleId="WW-Absatz-Standardschriftart11111111111111111111111">
    <w:name w:val="WW-Absatz-Standardschriftart11111111111111111111111"/>
    <w:rsid w:val="00A62DAB"/>
  </w:style>
  <w:style w:type="character" w:customStyle="1" w:styleId="WW-Absatz-Standardschriftart111111111111111111111111">
    <w:name w:val="WW-Absatz-Standardschriftart111111111111111111111111"/>
    <w:rsid w:val="00A62DAB"/>
  </w:style>
  <w:style w:type="character" w:customStyle="1" w:styleId="WW-Absatz-Standardschriftart1111111111111111111111111">
    <w:name w:val="WW-Absatz-Standardschriftart1111111111111111111111111"/>
    <w:rsid w:val="00A62DAB"/>
  </w:style>
  <w:style w:type="character" w:customStyle="1" w:styleId="WW-Absatz-Standardschriftart11111111111111111111111111">
    <w:name w:val="WW-Absatz-Standardschriftart11111111111111111111111111"/>
    <w:rsid w:val="00A62DAB"/>
  </w:style>
  <w:style w:type="character" w:customStyle="1" w:styleId="WW-Absatz-Standardschriftart111111111111111111111111111">
    <w:name w:val="WW-Absatz-Standardschriftart111111111111111111111111111"/>
    <w:rsid w:val="00A62DAB"/>
  </w:style>
  <w:style w:type="character" w:customStyle="1" w:styleId="WW-Absatz-Standardschriftart1111111111111111111111111111">
    <w:name w:val="WW-Absatz-Standardschriftart1111111111111111111111111111"/>
    <w:rsid w:val="00A62DAB"/>
  </w:style>
  <w:style w:type="character" w:customStyle="1" w:styleId="WW-Absatz-Standardschriftart11111111111111111111111111111">
    <w:name w:val="WW-Absatz-Standardschriftart11111111111111111111111111111"/>
    <w:rsid w:val="00A62DAB"/>
  </w:style>
  <w:style w:type="character" w:customStyle="1" w:styleId="WW-Absatz-Standardschriftart111111111111111111111111111111">
    <w:name w:val="WW-Absatz-Standardschriftart111111111111111111111111111111"/>
    <w:rsid w:val="00A62DAB"/>
  </w:style>
  <w:style w:type="character" w:customStyle="1" w:styleId="WW-Absatz-Standardschriftart1111111111111111111111111111111">
    <w:name w:val="WW-Absatz-Standardschriftart1111111111111111111111111111111"/>
    <w:rsid w:val="00A62DAB"/>
  </w:style>
  <w:style w:type="character" w:customStyle="1" w:styleId="WW-Absatz-Standardschriftart11111111111111111111111111111111">
    <w:name w:val="WW-Absatz-Standardschriftart11111111111111111111111111111111"/>
    <w:rsid w:val="00A62DAB"/>
  </w:style>
  <w:style w:type="character" w:customStyle="1" w:styleId="WW-Absatz-Standardschriftart111111111111111111111111111111111">
    <w:name w:val="WW-Absatz-Standardschriftart111111111111111111111111111111111"/>
    <w:rsid w:val="00A62DAB"/>
  </w:style>
  <w:style w:type="character" w:customStyle="1" w:styleId="WW-Absatz-Standardschriftart1111111111111111111111111111111111">
    <w:name w:val="WW-Absatz-Standardschriftart1111111111111111111111111111111111"/>
    <w:rsid w:val="00A62DAB"/>
  </w:style>
  <w:style w:type="character" w:customStyle="1" w:styleId="WW-Absatz-Standardschriftart11111111111111111111111111111111111">
    <w:name w:val="WW-Absatz-Standardschriftart11111111111111111111111111111111111"/>
    <w:rsid w:val="00A62DAB"/>
  </w:style>
  <w:style w:type="character" w:customStyle="1" w:styleId="WW-Absatz-Standardschriftart111111111111111111111111111111111111">
    <w:name w:val="WW-Absatz-Standardschriftart111111111111111111111111111111111111"/>
    <w:rsid w:val="00A62DAB"/>
  </w:style>
  <w:style w:type="character" w:customStyle="1" w:styleId="WW-Absatz-Standardschriftart1111111111111111111111111111111111111">
    <w:name w:val="WW-Absatz-Standardschriftart1111111111111111111111111111111111111"/>
    <w:rsid w:val="00A62DAB"/>
  </w:style>
  <w:style w:type="character" w:customStyle="1" w:styleId="WW-Absatz-Standardschriftart11111111111111111111111111111111111111">
    <w:name w:val="WW-Absatz-Standardschriftart11111111111111111111111111111111111111"/>
    <w:rsid w:val="00A62DAB"/>
  </w:style>
  <w:style w:type="character" w:customStyle="1" w:styleId="WW-Absatz-Standardschriftart111111111111111111111111111111111111111">
    <w:name w:val="WW-Absatz-Standardschriftart111111111111111111111111111111111111111"/>
    <w:rsid w:val="00A62DAB"/>
  </w:style>
  <w:style w:type="character" w:customStyle="1" w:styleId="WW-Absatz-Standardschriftart1111111111111111111111111111111111111111">
    <w:name w:val="WW-Absatz-Standardschriftart1111111111111111111111111111111111111111"/>
    <w:rsid w:val="00A62DAB"/>
  </w:style>
  <w:style w:type="character" w:customStyle="1" w:styleId="WW-Absatz-Standardschriftart11111111111111111111111111111111111111111">
    <w:name w:val="WW-Absatz-Standardschriftart11111111111111111111111111111111111111111"/>
    <w:rsid w:val="00A62DAB"/>
  </w:style>
  <w:style w:type="character" w:customStyle="1" w:styleId="WW-Absatz-Standardschriftart111111111111111111111111111111111111111111">
    <w:name w:val="WW-Absatz-Standardschriftart111111111111111111111111111111111111111111"/>
    <w:rsid w:val="00A62DAB"/>
  </w:style>
  <w:style w:type="character" w:customStyle="1" w:styleId="WW-Absatz-Standardschriftart1111111111111111111111111111111111111111111">
    <w:name w:val="WW-Absatz-Standardschriftart1111111111111111111111111111111111111111111"/>
    <w:rsid w:val="00A62DAB"/>
  </w:style>
  <w:style w:type="character" w:customStyle="1" w:styleId="WW-Absatz-Standardschriftart11111111111111111111111111111111111111111111">
    <w:name w:val="WW-Absatz-Standardschriftart11111111111111111111111111111111111111111111"/>
    <w:rsid w:val="00A62DAB"/>
  </w:style>
  <w:style w:type="character" w:customStyle="1" w:styleId="WW-Absatz-Standardschriftart111111111111111111111111111111111111111111111">
    <w:name w:val="WW-Absatz-Standardschriftart111111111111111111111111111111111111111111111"/>
    <w:rsid w:val="00A62DAB"/>
  </w:style>
  <w:style w:type="character" w:customStyle="1" w:styleId="WW-Absatz-Standardschriftart1111111111111111111111111111111111111111111111">
    <w:name w:val="WW-Absatz-Standardschriftart1111111111111111111111111111111111111111111111"/>
    <w:rsid w:val="00A62DAB"/>
  </w:style>
  <w:style w:type="character" w:customStyle="1" w:styleId="WW-Absatz-Standardschriftart11111111111111111111111111111111111111111111111">
    <w:name w:val="WW-Absatz-Standardschriftart11111111111111111111111111111111111111111111111"/>
    <w:rsid w:val="00A62DAB"/>
  </w:style>
  <w:style w:type="character" w:customStyle="1" w:styleId="WW-Absatz-Standardschriftart111111111111111111111111111111111111111111111111">
    <w:name w:val="WW-Absatz-Standardschriftart111111111111111111111111111111111111111111111111"/>
    <w:rsid w:val="00A62DAB"/>
  </w:style>
  <w:style w:type="character" w:customStyle="1" w:styleId="WW-Absatz-Standardschriftart1111111111111111111111111111111111111111111111111">
    <w:name w:val="WW-Absatz-Standardschriftart1111111111111111111111111111111111111111111111111"/>
    <w:rsid w:val="00A62DAB"/>
  </w:style>
  <w:style w:type="character" w:customStyle="1" w:styleId="1ff8">
    <w:name w:val="Основной шрифт абзаца1"/>
    <w:rsid w:val="00A62DAB"/>
  </w:style>
  <w:style w:type="paragraph" w:customStyle="1" w:styleId="1ff9">
    <w:name w:val="Название1"/>
    <w:basedOn w:val="a8"/>
    <w:rsid w:val="00A62DAB"/>
    <w:pPr>
      <w:suppressLineNumbers/>
      <w:suppressAutoHyphens/>
      <w:spacing w:before="120"/>
      <w:ind w:firstLine="0"/>
      <w:jc w:val="left"/>
    </w:pPr>
    <w:rPr>
      <w:rFonts w:cs="Cambria Math"/>
      <w:i/>
      <w:iCs/>
      <w:lang w:eastAsia="ar-SA"/>
    </w:rPr>
  </w:style>
  <w:style w:type="paragraph" w:customStyle="1" w:styleId="1ffa">
    <w:name w:val="Указатель1"/>
    <w:basedOn w:val="a8"/>
    <w:rsid w:val="00A62DAB"/>
    <w:pPr>
      <w:suppressLineNumbers/>
      <w:suppressAutoHyphens/>
      <w:spacing w:after="0"/>
      <w:ind w:firstLine="0"/>
      <w:jc w:val="left"/>
    </w:pPr>
    <w:rPr>
      <w:rFonts w:cs="Cambria Math"/>
      <w:lang w:eastAsia="ar-SA"/>
    </w:rPr>
  </w:style>
  <w:style w:type="character" w:customStyle="1" w:styleId="47">
    <w:name w:val="Основной шрифт абзаца4"/>
    <w:rsid w:val="00A62DAB"/>
  </w:style>
  <w:style w:type="character" w:customStyle="1" w:styleId="3f8">
    <w:name w:val="Основной шрифт абзаца3"/>
    <w:rsid w:val="00A62DAB"/>
  </w:style>
  <w:style w:type="character" w:customStyle="1" w:styleId="2fb">
    <w:name w:val="Основной шрифт абзаца2"/>
    <w:rsid w:val="00A62DAB"/>
  </w:style>
  <w:style w:type="paragraph" w:customStyle="1" w:styleId="48">
    <w:name w:val="Название4"/>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49">
    <w:name w:val="Указатель4"/>
    <w:basedOn w:val="a8"/>
    <w:rsid w:val="00A62DAB"/>
    <w:pPr>
      <w:suppressLineNumbers/>
      <w:suppressAutoHyphens/>
      <w:spacing w:after="0"/>
      <w:ind w:firstLine="0"/>
      <w:jc w:val="left"/>
    </w:pPr>
    <w:rPr>
      <w:rFonts w:ascii="StarSymbol" w:hAnsi="StarSymbol" w:cs="Cambria Math"/>
      <w:lang w:eastAsia="ar-SA"/>
    </w:rPr>
  </w:style>
  <w:style w:type="paragraph" w:customStyle="1" w:styleId="3f9">
    <w:name w:val="Название3"/>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3fa">
    <w:name w:val="Указатель3"/>
    <w:basedOn w:val="a8"/>
    <w:rsid w:val="00A62DAB"/>
    <w:pPr>
      <w:suppressLineNumbers/>
      <w:suppressAutoHyphens/>
      <w:spacing w:after="0"/>
      <w:ind w:firstLine="0"/>
      <w:jc w:val="left"/>
    </w:pPr>
    <w:rPr>
      <w:rFonts w:ascii="StarSymbol" w:hAnsi="StarSymbol" w:cs="Cambria Math"/>
      <w:lang w:eastAsia="ar-SA"/>
    </w:rPr>
  </w:style>
  <w:style w:type="paragraph" w:customStyle="1" w:styleId="2fc">
    <w:name w:val="Название2"/>
    <w:basedOn w:val="a8"/>
    <w:rsid w:val="00A62DAB"/>
    <w:pPr>
      <w:suppressLineNumbers/>
      <w:suppressAutoHyphens/>
      <w:spacing w:before="120"/>
      <w:ind w:firstLine="0"/>
      <w:jc w:val="left"/>
    </w:pPr>
    <w:rPr>
      <w:rFonts w:ascii="StarSymbol" w:hAnsi="StarSymbol" w:cs="Cambria Math"/>
      <w:i/>
      <w:iCs/>
      <w:sz w:val="20"/>
      <w:lang w:eastAsia="ar-SA"/>
    </w:rPr>
  </w:style>
  <w:style w:type="paragraph" w:customStyle="1" w:styleId="2fd">
    <w:name w:val="Указатель2"/>
    <w:basedOn w:val="a8"/>
    <w:rsid w:val="00A62DAB"/>
    <w:pPr>
      <w:suppressLineNumbers/>
      <w:suppressAutoHyphens/>
      <w:spacing w:after="0"/>
      <w:ind w:firstLine="0"/>
      <w:jc w:val="left"/>
    </w:pPr>
    <w:rPr>
      <w:rFonts w:ascii="StarSymbol" w:hAnsi="StarSymbol" w:cs="Cambria Math"/>
      <w:lang w:eastAsia="ar-SA"/>
    </w:rPr>
  </w:style>
  <w:style w:type="character" w:styleId="afffffffffff1">
    <w:name w:val="Emphasis"/>
    <w:uiPriority w:val="20"/>
    <w:qFormat/>
    <w:rsid w:val="00A62DAB"/>
    <w:rPr>
      <w:i/>
      <w:iCs/>
    </w:rPr>
  </w:style>
  <w:style w:type="numbering" w:styleId="111111">
    <w:name w:val="Outline List 2"/>
    <w:basedOn w:val="ab"/>
    <w:rsid w:val="00A62DAB"/>
    <w:pPr>
      <w:numPr>
        <w:numId w:val="23"/>
      </w:numPr>
    </w:pPr>
  </w:style>
  <w:style w:type="character" w:customStyle="1" w:styleId="FontStyle123">
    <w:name w:val="Font Style123"/>
    <w:uiPriority w:val="99"/>
    <w:rsid w:val="00A62DAB"/>
    <w:rPr>
      <w:rFonts w:ascii="Times New Roman" w:hAnsi="Times New Roman" w:cs="Times New Roman"/>
      <w:sz w:val="26"/>
      <w:szCs w:val="26"/>
    </w:rPr>
  </w:style>
  <w:style w:type="character" w:customStyle="1" w:styleId="FontStyle124">
    <w:name w:val="Font Style124"/>
    <w:uiPriority w:val="99"/>
    <w:rsid w:val="00A62DAB"/>
    <w:rPr>
      <w:rFonts w:ascii="Times New Roman" w:hAnsi="Times New Roman" w:cs="Times New Roman"/>
      <w:sz w:val="18"/>
      <w:szCs w:val="18"/>
    </w:rPr>
  </w:style>
  <w:style w:type="table" w:customStyle="1" w:styleId="2fe">
    <w:name w:val="Сетка таблицы2"/>
    <w:basedOn w:val="aa"/>
    <w:next w:val="ac"/>
    <w:uiPriority w:val="99"/>
    <w:rsid w:val="00A62DAB"/>
    <w:rPr>
      <w:rFonts w:ascii="Wingdings" w:eastAsia="Wingdings" w:hAnsi="Wingdings"/>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5">
    <w:name w:val="Font Style85"/>
    <w:uiPriority w:val="99"/>
    <w:rsid w:val="00A62DAB"/>
    <w:rPr>
      <w:rFonts w:ascii="Times New Roman" w:hAnsi="Times New Roman" w:cs="Times New Roman"/>
      <w:b/>
      <w:sz w:val="20"/>
      <w:szCs w:val="20"/>
      <w:lang w:val="en-US" w:eastAsia="en-US" w:bidi="ar-SA"/>
    </w:rPr>
  </w:style>
  <w:style w:type="character" w:customStyle="1" w:styleId="FontStyle187">
    <w:name w:val="Font Style187"/>
    <w:uiPriority w:val="99"/>
    <w:rsid w:val="00A62DAB"/>
    <w:rPr>
      <w:rFonts w:ascii="Times New Roman" w:hAnsi="Times New Roman" w:cs="Times New Roman"/>
      <w:b/>
      <w:sz w:val="22"/>
      <w:szCs w:val="22"/>
      <w:lang w:val="en-US" w:eastAsia="en-US" w:bidi="ar-SA"/>
    </w:rPr>
  </w:style>
  <w:style w:type="character" w:customStyle="1" w:styleId="FontStyle193">
    <w:name w:val="Font Style193"/>
    <w:uiPriority w:val="99"/>
    <w:rsid w:val="00A62DAB"/>
    <w:rPr>
      <w:rFonts w:ascii="Times New Roman" w:hAnsi="Times New Roman" w:cs="Times New Roman"/>
      <w:b w:val="0"/>
      <w:bCs/>
      <w:i/>
      <w:iCs/>
      <w:sz w:val="22"/>
      <w:szCs w:val="22"/>
      <w:lang w:val="en-US" w:eastAsia="en-US" w:bidi="ar-SA"/>
    </w:rPr>
  </w:style>
  <w:style w:type="character" w:customStyle="1" w:styleId="FontStyle43">
    <w:name w:val="Font Style43"/>
    <w:uiPriority w:val="99"/>
    <w:rsid w:val="00A62DAB"/>
    <w:rPr>
      <w:rFonts w:ascii="Times New Roman" w:hAnsi="Times New Roman" w:cs="Times New Roman"/>
      <w:b w:val="0"/>
      <w:bCs/>
      <w:i/>
      <w:iCs/>
      <w:sz w:val="22"/>
      <w:szCs w:val="22"/>
      <w:lang w:val="en-US" w:eastAsia="en-US" w:bidi="ar-SA"/>
    </w:rPr>
  </w:style>
  <w:style w:type="character" w:customStyle="1" w:styleId="FontStyle45">
    <w:name w:val="Font Style45"/>
    <w:uiPriority w:val="99"/>
    <w:rsid w:val="00A62DAB"/>
    <w:rPr>
      <w:rFonts w:ascii="Times New Roman" w:hAnsi="Times New Roman" w:cs="Times New Roman"/>
      <w:b/>
      <w:sz w:val="22"/>
      <w:szCs w:val="22"/>
      <w:lang w:val="en-US" w:eastAsia="en-US" w:bidi="ar-SA"/>
    </w:rPr>
  </w:style>
  <w:style w:type="paragraph" w:customStyle="1" w:styleId="58">
    <w:name w:val="Основной текст5"/>
    <w:basedOn w:val="a8"/>
    <w:rsid w:val="00A62DAB"/>
    <w:pPr>
      <w:shd w:val="clear" w:color="auto" w:fill="FFFFFF"/>
      <w:spacing w:after="540" w:line="0" w:lineRule="atLeast"/>
      <w:ind w:firstLine="0"/>
      <w:jc w:val="left"/>
    </w:pPr>
    <w:rPr>
      <w:rFonts w:cs="@MS Mincho"/>
      <w:b/>
      <w:sz w:val="26"/>
      <w:szCs w:val="26"/>
      <w:lang w:val="en-US" w:eastAsia="en-US"/>
    </w:rPr>
  </w:style>
  <w:style w:type="paragraph" w:customStyle="1" w:styleId="afffffffffff2">
    <w:name w:val="Текст_таблицы"/>
    <w:link w:val="afffffffffff3"/>
    <w:qFormat/>
    <w:rsid w:val="00A62DAB"/>
    <w:rPr>
      <w:rFonts w:ascii="StarSymbol" w:hAnsi="StarSymbol" w:cs="StarSymbol"/>
      <w:sz w:val="24"/>
      <w:szCs w:val="28"/>
    </w:rPr>
  </w:style>
  <w:style w:type="character" w:customStyle="1" w:styleId="afffffffffff3">
    <w:name w:val="Текст_таблицы Знак"/>
    <w:link w:val="afffffffffff2"/>
    <w:rsid w:val="00A62DAB"/>
    <w:rPr>
      <w:rFonts w:ascii="StarSymbol" w:hAnsi="StarSymbol" w:cs="StarSymbol"/>
      <w:sz w:val="24"/>
      <w:szCs w:val="28"/>
    </w:rPr>
  </w:style>
  <w:style w:type="paragraph" w:customStyle="1" w:styleId="BODYTEXTNORMAL">
    <w:name w:val="BODY TEXT NORMAL Знак Знак Знак Знак Знак Знак Знак"/>
    <w:basedOn w:val="a8"/>
    <w:rsid w:val="00A62DAB"/>
    <w:pPr>
      <w:spacing w:before="120" w:after="0"/>
      <w:ind w:left="1077" w:firstLine="0"/>
    </w:pPr>
    <w:rPr>
      <w:rFonts w:ascii="StarSymbol" w:hAnsi="StarSymbol"/>
      <w:sz w:val="20"/>
      <w:szCs w:val="20"/>
    </w:rPr>
  </w:style>
  <w:style w:type="paragraph" w:customStyle="1" w:styleId="afffffffffff4">
    <w:name w:val="Обычный_с_отступом"/>
    <w:basedOn w:val="a8"/>
    <w:link w:val="afffffffffff5"/>
    <w:rsid w:val="00A62DAB"/>
    <w:pPr>
      <w:spacing w:after="0"/>
      <w:ind w:firstLine="708"/>
    </w:pPr>
    <w:rPr>
      <w:szCs w:val="20"/>
    </w:rPr>
  </w:style>
  <w:style w:type="paragraph" w:customStyle="1" w:styleId="formattext">
    <w:name w:val="formattext"/>
    <w:basedOn w:val="a8"/>
    <w:rsid w:val="00A62DAB"/>
    <w:pPr>
      <w:spacing w:before="100" w:beforeAutospacing="1" w:after="100" w:afterAutospacing="1"/>
      <w:ind w:firstLine="0"/>
      <w:jc w:val="left"/>
    </w:pPr>
  </w:style>
  <w:style w:type="paragraph" w:customStyle="1" w:styleId="msonormal0">
    <w:name w:val="msonormal"/>
    <w:basedOn w:val="a8"/>
    <w:rsid w:val="00A62DAB"/>
    <w:pPr>
      <w:spacing w:before="100" w:beforeAutospacing="1" w:after="100" w:afterAutospacing="1"/>
      <w:ind w:firstLine="0"/>
      <w:jc w:val="left"/>
    </w:pPr>
  </w:style>
  <w:style w:type="paragraph" w:customStyle="1" w:styleId="topleveltext">
    <w:name w:val="topleveltext"/>
    <w:basedOn w:val="a8"/>
    <w:rsid w:val="00A62DAB"/>
    <w:pPr>
      <w:spacing w:before="100" w:beforeAutospacing="1" w:after="100" w:afterAutospacing="1"/>
      <w:ind w:firstLine="0"/>
      <w:jc w:val="left"/>
    </w:pPr>
  </w:style>
  <w:style w:type="paragraph" w:customStyle="1" w:styleId="partialaccessparagraph">
    <w:name w:val="partialaccess_paragraph"/>
    <w:basedOn w:val="a8"/>
    <w:rsid w:val="00A62DAB"/>
    <w:pPr>
      <w:spacing w:before="100" w:beforeAutospacing="1" w:after="100" w:afterAutospacing="1"/>
      <w:ind w:firstLine="0"/>
      <w:jc w:val="left"/>
    </w:pPr>
  </w:style>
  <w:style w:type="character" w:customStyle="1" w:styleId="partialaccesslinkcaps">
    <w:name w:val="partialaccess_link_caps"/>
    <w:rsid w:val="00A62DAB"/>
  </w:style>
  <w:style w:type="character" w:customStyle="1" w:styleId="partialaccesslinklow">
    <w:name w:val="partialaccess_link_low"/>
    <w:rsid w:val="00A62DAB"/>
  </w:style>
  <w:style w:type="character" w:customStyle="1" w:styleId="blk">
    <w:name w:val="blk"/>
    <w:rsid w:val="00A62DAB"/>
  </w:style>
  <w:style w:type="paragraph" w:customStyle="1" w:styleId="Text">
    <w:name w:val="Text"/>
    <w:basedOn w:val="a8"/>
    <w:rsid w:val="00A62DAB"/>
    <w:pPr>
      <w:ind w:firstLine="0"/>
      <w:jc w:val="left"/>
    </w:pPr>
    <w:rPr>
      <w:sz w:val="22"/>
      <w:szCs w:val="20"/>
      <w:lang w:val="en-US"/>
    </w:rPr>
  </w:style>
  <w:style w:type="character" w:customStyle="1" w:styleId="BodytextBold">
    <w:name w:val="Body text + Bold"/>
    <w:rsid w:val="00A62DAB"/>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4a">
    <w:name w:val="Обычный А4"/>
    <w:basedOn w:val="a8"/>
    <w:rsid w:val="00A62DAB"/>
    <w:pPr>
      <w:spacing w:after="0" w:line="288" w:lineRule="auto"/>
      <w:ind w:firstLine="567"/>
    </w:pPr>
    <w:rPr>
      <w:szCs w:val="20"/>
    </w:rPr>
  </w:style>
  <w:style w:type="character" w:customStyle="1" w:styleId="afffffffffff6">
    <w:name w:val="Гипертекстовая ссылка"/>
    <w:uiPriority w:val="99"/>
    <w:rsid w:val="00A62DAB"/>
    <w:rPr>
      <w:b/>
      <w:bCs/>
      <w:color w:val="106BBE"/>
    </w:rPr>
  </w:style>
  <w:style w:type="numbering" w:customStyle="1" w:styleId="1ffb">
    <w:name w:val="Нет списка1"/>
    <w:next w:val="ab"/>
    <w:semiHidden/>
    <w:unhideWhenUsed/>
    <w:rsid w:val="00A62DAB"/>
  </w:style>
  <w:style w:type="paragraph" w:customStyle="1" w:styleId="afffffffffff7">
    <w:name w:val="Основной_штамп_изм"/>
    <w:basedOn w:val="a8"/>
    <w:link w:val="afffffffffff8"/>
    <w:rsid w:val="00A62DAB"/>
    <w:pPr>
      <w:spacing w:after="0"/>
      <w:ind w:firstLine="0"/>
      <w:jc w:val="center"/>
    </w:pPr>
    <w:rPr>
      <w:sz w:val="16"/>
      <w:lang w:val="x-none" w:eastAsia="x-none"/>
    </w:rPr>
  </w:style>
  <w:style w:type="character" w:customStyle="1" w:styleId="afffffffffff8">
    <w:name w:val="Основной_штамп_изм Знак"/>
    <w:link w:val="afffffffffff7"/>
    <w:rsid w:val="00A62DAB"/>
    <w:rPr>
      <w:sz w:val="16"/>
      <w:szCs w:val="24"/>
      <w:lang w:val="x-none" w:eastAsia="x-none"/>
    </w:rPr>
  </w:style>
  <w:style w:type="paragraph" w:customStyle="1" w:styleId="afffffffffff9">
    <w:name w:val="Основной_штамп_дата"/>
    <w:basedOn w:val="a8"/>
    <w:link w:val="afffffffffffa"/>
    <w:rsid w:val="00A62DAB"/>
    <w:pPr>
      <w:spacing w:after="0"/>
      <w:ind w:firstLine="0"/>
      <w:jc w:val="center"/>
    </w:pPr>
    <w:rPr>
      <w:sz w:val="18"/>
      <w:lang w:val="x-none" w:eastAsia="x-none"/>
    </w:rPr>
  </w:style>
  <w:style w:type="character" w:customStyle="1" w:styleId="afffffffffffa">
    <w:name w:val="Основной_штамп_дата Знак"/>
    <w:link w:val="afffffffffff9"/>
    <w:rsid w:val="00A62DAB"/>
    <w:rPr>
      <w:sz w:val="18"/>
      <w:szCs w:val="24"/>
      <w:lang w:val="x-none" w:eastAsia="x-none"/>
    </w:rPr>
  </w:style>
  <w:style w:type="character" w:customStyle="1" w:styleId="afffffffffffb">
    <w:name w:val="Основной_штамп_копировал_формат Знак"/>
    <w:link w:val="afffffffffffc"/>
    <w:rsid w:val="00A62DAB"/>
    <w:rPr>
      <w:lang w:val="x-none" w:eastAsia="x-none"/>
    </w:rPr>
  </w:style>
  <w:style w:type="paragraph" w:customStyle="1" w:styleId="afffffffffffc">
    <w:name w:val="Основной_штамп_копировал_формат"/>
    <w:basedOn w:val="a8"/>
    <w:link w:val="afffffffffffb"/>
    <w:rsid w:val="00A62DAB"/>
    <w:pPr>
      <w:spacing w:after="0"/>
      <w:ind w:firstLine="0"/>
      <w:jc w:val="center"/>
    </w:pPr>
    <w:rPr>
      <w:sz w:val="20"/>
      <w:szCs w:val="20"/>
      <w:lang w:val="x-none" w:eastAsia="x-none"/>
    </w:rPr>
  </w:style>
  <w:style w:type="paragraph" w:customStyle="1" w:styleId="afffffffffffd">
    <w:name w:val="Основной_штамп_доп_поле_дата"/>
    <w:basedOn w:val="a8"/>
    <w:rsid w:val="00A62DAB"/>
    <w:pPr>
      <w:spacing w:after="0"/>
      <w:ind w:firstLine="0"/>
      <w:jc w:val="right"/>
    </w:pPr>
    <w:rPr>
      <w:sz w:val="22"/>
    </w:rPr>
  </w:style>
  <w:style w:type="paragraph" w:customStyle="1" w:styleId="afffffffffffe">
    <w:name w:val="Основной_штамп_шифр"/>
    <w:basedOn w:val="a8"/>
    <w:rsid w:val="00A62DAB"/>
    <w:pPr>
      <w:spacing w:after="0"/>
      <w:ind w:firstLine="0"/>
      <w:jc w:val="center"/>
    </w:pPr>
    <w:rPr>
      <w:rFonts w:cs="Arial"/>
      <w:caps/>
      <w:sz w:val="36"/>
      <w:szCs w:val="36"/>
    </w:rPr>
  </w:style>
  <w:style w:type="paragraph" w:customStyle="1" w:styleId="affffffffffff">
    <w:name w:val="Основной_штамп_название"/>
    <w:basedOn w:val="a8"/>
    <w:rsid w:val="00A62DAB"/>
    <w:pPr>
      <w:spacing w:after="0"/>
      <w:ind w:firstLine="0"/>
      <w:jc w:val="center"/>
    </w:pPr>
    <w:rPr>
      <w:rFonts w:cs="Arial"/>
      <w:szCs w:val="28"/>
    </w:rPr>
  </w:style>
  <w:style w:type="paragraph" w:customStyle="1" w:styleId="affffffffffff0">
    <w:name w:val="Титул_Полный_орг"/>
    <w:basedOn w:val="a8"/>
    <w:uiPriority w:val="99"/>
    <w:qFormat/>
    <w:rsid w:val="00A62DAB"/>
    <w:pPr>
      <w:spacing w:after="0"/>
      <w:ind w:firstLine="0"/>
      <w:jc w:val="center"/>
    </w:pPr>
    <w:rPr>
      <w:caps/>
      <w:sz w:val="28"/>
      <w:szCs w:val="28"/>
    </w:rPr>
  </w:style>
  <w:style w:type="paragraph" w:customStyle="1" w:styleId="affffffffffff1">
    <w:name w:val="Таблица_заголовок"/>
    <w:basedOn w:val="a8"/>
    <w:qFormat/>
    <w:rsid w:val="00A62DAB"/>
    <w:pPr>
      <w:spacing w:after="0"/>
      <w:ind w:firstLine="0"/>
      <w:jc w:val="center"/>
    </w:pPr>
  </w:style>
  <w:style w:type="paragraph" w:customStyle="1" w:styleId="affffffffffff2">
    <w:name w:val="Основной_штамп_фирма"/>
    <w:basedOn w:val="a8"/>
    <w:link w:val="affffffffffff3"/>
    <w:rsid w:val="00A62DAB"/>
    <w:pPr>
      <w:spacing w:after="0"/>
      <w:ind w:firstLine="0"/>
      <w:jc w:val="center"/>
    </w:pPr>
    <w:rPr>
      <w:sz w:val="20"/>
      <w:lang w:val="x-none" w:eastAsia="x-none"/>
    </w:rPr>
  </w:style>
  <w:style w:type="character" w:customStyle="1" w:styleId="affffffffffff3">
    <w:name w:val="Основной_штамп_фирма Знак"/>
    <w:link w:val="affffffffffff2"/>
    <w:rsid w:val="00A62DAB"/>
    <w:rPr>
      <w:szCs w:val="24"/>
      <w:lang w:val="x-none" w:eastAsia="x-none"/>
    </w:rPr>
  </w:style>
  <w:style w:type="paragraph" w:customStyle="1" w:styleId="affffffffffff4">
    <w:name w:val="Основной_штамп_стадия_лист_листов"/>
    <w:basedOn w:val="a8"/>
    <w:rsid w:val="00A62DAB"/>
    <w:pPr>
      <w:widowControl w:val="0"/>
      <w:adjustRightInd w:val="0"/>
      <w:spacing w:after="0"/>
      <w:ind w:firstLine="0"/>
      <w:jc w:val="center"/>
      <w:textAlignment w:val="baseline"/>
    </w:pPr>
    <w:rPr>
      <w:rFonts w:cs="Arial"/>
      <w:sz w:val="18"/>
      <w:szCs w:val="18"/>
    </w:rPr>
  </w:style>
  <w:style w:type="paragraph" w:customStyle="1" w:styleId="affffffffffff5">
    <w:name w:val="Основной_штамп_номер_листов"/>
    <w:basedOn w:val="affffffffffff4"/>
    <w:rsid w:val="00A62DAB"/>
    <w:rPr>
      <w:sz w:val="20"/>
      <w:lang w:val="en-US"/>
    </w:rPr>
  </w:style>
  <w:style w:type="paragraph" w:customStyle="1" w:styleId="affffffffffff6">
    <w:name w:val="Основной_штамп_стадия"/>
    <w:basedOn w:val="affffffffffff4"/>
    <w:rsid w:val="00A62DAB"/>
  </w:style>
  <w:style w:type="paragraph" w:customStyle="1" w:styleId="affffffffffff7">
    <w:name w:val="Основной_штамп_работа_фамилии"/>
    <w:basedOn w:val="a8"/>
    <w:qFormat/>
    <w:rsid w:val="00A62DAB"/>
    <w:pPr>
      <w:spacing w:after="0"/>
      <w:ind w:firstLine="0"/>
    </w:pPr>
    <w:rPr>
      <w:sz w:val="18"/>
    </w:rPr>
  </w:style>
  <w:style w:type="paragraph" w:customStyle="1" w:styleId="affffffffffff8">
    <w:name w:val="Основной_штамп_доп_заголов"/>
    <w:basedOn w:val="a8"/>
    <w:rsid w:val="00A62DAB"/>
    <w:pPr>
      <w:widowControl w:val="0"/>
      <w:adjustRightInd w:val="0"/>
      <w:spacing w:after="0"/>
      <w:ind w:firstLine="0"/>
      <w:jc w:val="center"/>
      <w:textAlignment w:val="baseline"/>
    </w:pPr>
    <w:rPr>
      <w:rFonts w:cs="Arial"/>
      <w:sz w:val="22"/>
      <w:szCs w:val="20"/>
    </w:rPr>
  </w:style>
  <w:style w:type="paragraph" w:customStyle="1" w:styleId="affffffffffff9">
    <w:name w:val="Основной_штамп_вид_документа"/>
    <w:basedOn w:val="a8"/>
    <w:rsid w:val="00A62DAB"/>
    <w:pPr>
      <w:spacing w:after="0"/>
      <w:ind w:firstLine="0"/>
      <w:jc w:val="center"/>
    </w:pPr>
    <w:rPr>
      <w:rFonts w:cs="Arial"/>
      <w:sz w:val="20"/>
      <w:szCs w:val="20"/>
      <w:lang w:val="en-US"/>
    </w:rPr>
  </w:style>
  <w:style w:type="paragraph" w:customStyle="1" w:styleId="affffffffffffa">
    <w:name w:val="Обычный по центру"/>
    <w:basedOn w:val="a8"/>
    <w:rsid w:val="00A62DAB"/>
    <w:pPr>
      <w:spacing w:after="0"/>
      <w:ind w:firstLine="0"/>
      <w:jc w:val="center"/>
    </w:pPr>
    <w:rPr>
      <w:szCs w:val="20"/>
    </w:rPr>
  </w:style>
  <w:style w:type="paragraph" w:customStyle="1" w:styleId="affffffffffffb">
    <w:name w:val="Титул_дата"/>
    <w:basedOn w:val="a8"/>
    <w:rsid w:val="00A62DAB"/>
    <w:pPr>
      <w:spacing w:after="0"/>
      <w:ind w:firstLine="0"/>
      <w:jc w:val="center"/>
    </w:pPr>
    <w:rPr>
      <w:caps/>
      <w:sz w:val="28"/>
    </w:rPr>
  </w:style>
  <w:style w:type="paragraph" w:customStyle="1" w:styleId="affffffffffffc">
    <w:name w:val="Заглавие_листа"/>
    <w:basedOn w:val="a8"/>
    <w:rsid w:val="00A62DAB"/>
    <w:pPr>
      <w:spacing w:after="0"/>
      <w:ind w:firstLine="0"/>
      <w:jc w:val="center"/>
    </w:pPr>
    <w:rPr>
      <w:sz w:val="28"/>
      <w:szCs w:val="20"/>
    </w:rPr>
  </w:style>
  <w:style w:type="paragraph" w:customStyle="1" w:styleId="affffffffffffd">
    <w:name w:val="Титул_Название_проекта"/>
    <w:basedOn w:val="a8"/>
    <w:uiPriority w:val="99"/>
    <w:rsid w:val="00A62DAB"/>
    <w:pPr>
      <w:spacing w:after="0" w:line="276" w:lineRule="auto"/>
      <w:ind w:firstLine="0"/>
      <w:jc w:val="center"/>
    </w:pPr>
    <w:rPr>
      <w:b/>
      <w:bCs/>
      <w:sz w:val="32"/>
      <w:szCs w:val="20"/>
    </w:rPr>
  </w:style>
  <w:style w:type="paragraph" w:customStyle="1" w:styleId="affffffffffffe">
    <w:name w:val="Титул_Вид_документации"/>
    <w:basedOn w:val="a8"/>
    <w:uiPriority w:val="99"/>
    <w:rsid w:val="00A62DAB"/>
    <w:pPr>
      <w:spacing w:after="0"/>
      <w:ind w:firstLine="0"/>
      <w:jc w:val="center"/>
    </w:pPr>
    <w:rPr>
      <w:i/>
      <w:iCs/>
      <w:caps/>
      <w:sz w:val="32"/>
      <w:szCs w:val="20"/>
    </w:rPr>
  </w:style>
  <w:style w:type="paragraph" w:customStyle="1" w:styleId="afffffffffffff">
    <w:name w:val="Титул_Номер_документа"/>
    <w:basedOn w:val="a8"/>
    <w:uiPriority w:val="99"/>
    <w:rsid w:val="00A62DAB"/>
    <w:pPr>
      <w:spacing w:after="0"/>
      <w:ind w:firstLine="0"/>
      <w:jc w:val="center"/>
    </w:pPr>
    <w:rPr>
      <w:b/>
      <w:caps/>
      <w:sz w:val="32"/>
    </w:rPr>
  </w:style>
  <w:style w:type="paragraph" w:customStyle="1" w:styleId="afffffffffffff0">
    <w:name w:val="Титул_Организация"/>
    <w:basedOn w:val="a8"/>
    <w:next w:val="a8"/>
    <w:qFormat/>
    <w:rsid w:val="00A62DAB"/>
    <w:pPr>
      <w:spacing w:after="0"/>
      <w:ind w:firstLine="0"/>
      <w:jc w:val="center"/>
    </w:pPr>
    <w:rPr>
      <w:b/>
      <w:sz w:val="28"/>
    </w:rPr>
  </w:style>
  <w:style w:type="paragraph" w:customStyle="1" w:styleId="afffffffffffff1">
    <w:name w:val="Титул_должности_фамилии"/>
    <w:basedOn w:val="a8"/>
    <w:next w:val="a8"/>
    <w:rsid w:val="00A62DAB"/>
    <w:pPr>
      <w:spacing w:after="0"/>
      <w:ind w:firstLine="0"/>
    </w:pPr>
    <w:rPr>
      <w:sz w:val="28"/>
    </w:rPr>
  </w:style>
  <w:style w:type="paragraph" w:customStyle="1" w:styleId="afffffffffffff2">
    <w:name w:val="Титул_изменения_активный"/>
    <w:basedOn w:val="affffffffffffa"/>
    <w:rsid w:val="00A62DAB"/>
    <w:pPr>
      <w:framePr w:hSpace="567" w:wrap="around" w:vAnchor="page" w:hAnchor="page" w:x="1532" w:y="14176"/>
      <w:ind w:left="-284" w:right="-284"/>
      <w:suppressOverlap/>
    </w:pPr>
    <w:rPr>
      <w:sz w:val="20"/>
    </w:rPr>
  </w:style>
  <w:style w:type="paragraph" w:customStyle="1" w:styleId="afffffffffffff3">
    <w:name w:val="Основной_штамп_доп"/>
    <w:basedOn w:val="a8"/>
    <w:qFormat/>
    <w:rsid w:val="00A62DAB"/>
    <w:pPr>
      <w:spacing w:after="0"/>
      <w:ind w:firstLine="0"/>
      <w:jc w:val="left"/>
    </w:pPr>
    <w:rPr>
      <w:sz w:val="22"/>
    </w:rPr>
  </w:style>
  <w:style w:type="character" w:customStyle="1" w:styleId="afffffffffffff4">
    <w:name w:val="Заголовок Знак"/>
    <w:uiPriority w:val="10"/>
    <w:rsid w:val="00A62DAB"/>
    <w:rPr>
      <w:rFonts w:ascii="Calibri Light" w:eastAsia="Times New Roman" w:hAnsi="Calibri Light" w:cs="Times New Roman"/>
      <w:spacing w:val="-10"/>
      <w:kern w:val="28"/>
      <w:sz w:val="56"/>
      <w:szCs w:val="56"/>
    </w:rPr>
  </w:style>
  <w:style w:type="character" w:styleId="afffffffffffff5">
    <w:name w:val="Book Title"/>
    <w:uiPriority w:val="33"/>
    <w:qFormat/>
    <w:rsid w:val="00A62DAB"/>
    <w:rPr>
      <w:b/>
      <w:bCs/>
      <w:smallCaps/>
      <w:spacing w:val="5"/>
    </w:rPr>
  </w:style>
  <w:style w:type="paragraph" w:customStyle="1" w:styleId="afffffffffffff6">
    <w:name w:val="Титул_изменения_неактивный"/>
    <w:basedOn w:val="afffffffffffff2"/>
    <w:rsid w:val="00A62DAB"/>
    <w:pPr>
      <w:framePr w:wrap="around"/>
    </w:pPr>
    <w:rPr>
      <w:color w:val="FFFFFF"/>
    </w:rPr>
  </w:style>
  <w:style w:type="paragraph" w:customStyle="1" w:styleId="afffffffffffff7">
    <w:name w:val="Титул_Раздел"/>
    <w:basedOn w:val="a8"/>
    <w:qFormat/>
    <w:rsid w:val="00A62DAB"/>
    <w:pPr>
      <w:spacing w:after="0"/>
      <w:ind w:firstLine="0"/>
      <w:jc w:val="center"/>
    </w:pPr>
    <w:rPr>
      <w:b/>
      <w:sz w:val="32"/>
    </w:rPr>
  </w:style>
  <w:style w:type="paragraph" w:customStyle="1" w:styleId="afffffffffffff8">
    <w:name w:val="Титут_Подраздел"/>
    <w:basedOn w:val="afffffffffffff7"/>
    <w:uiPriority w:val="99"/>
    <w:qFormat/>
    <w:rsid w:val="00A62DAB"/>
    <w:rPr>
      <w:bCs/>
    </w:rPr>
  </w:style>
  <w:style w:type="paragraph" w:customStyle="1" w:styleId="afffffffffffff9">
    <w:name w:val="Титул_Книга"/>
    <w:basedOn w:val="afffffffffffff8"/>
    <w:qFormat/>
    <w:rsid w:val="00A62DAB"/>
    <w:rPr>
      <w:bCs w:val="0"/>
    </w:rPr>
  </w:style>
  <w:style w:type="paragraph" w:customStyle="1" w:styleId="afffffffffffffa">
    <w:name w:val="Титул_Номер_тома"/>
    <w:basedOn w:val="afffffffffffff"/>
    <w:uiPriority w:val="99"/>
    <w:qFormat/>
    <w:rsid w:val="00A62DAB"/>
    <w:rPr>
      <w:caps w:val="0"/>
      <w:sz w:val="28"/>
    </w:rPr>
  </w:style>
  <w:style w:type="character" w:styleId="afffffffffffffb">
    <w:name w:val="Subtle Emphasis"/>
    <w:uiPriority w:val="19"/>
    <w:qFormat/>
    <w:rsid w:val="00A62DAB"/>
    <w:rPr>
      <w:i/>
      <w:iCs/>
      <w:color w:val="808080"/>
    </w:rPr>
  </w:style>
  <w:style w:type="character" w:styleId="afffffffffffffc">
    <w:name w:val="Intense Emphasis"/>
    <w:uiPriority w:val="21"/>
    <w:qFormat/>
    <w:rsid w:val="00A62DAB"/>
    <w:rPr>
      <w:b/>
      <w:bCs/>
      <w:i/>
      <w:iCs/>
      <w:color w:val="auto"/>
    </w:rPr>
  </w:style>
  <w:style w:type="paragraph" w:styleId="3">
    <w:name w:val="List Number 3"/>
    <w:basedOn w:val="a8"/>
    <w:uiPriority w:val="99"/>
    <w:rsid w:val="00A62DAB"/>
    <w:pPr>
      <w:numPr>
        <w:numId w:val="24"/>
      </w:numPr>
      <w:spacing w:after="0"/>
      <w:contextualSpacing/>
    </w:pPr>
  </w:style>
  <w:style w:type="character" w:customStyle="1" w:styleId="59">
    <w:name w:val="Основной текст Знак5"/>
    <w:aliases w:val="Основной текст Знак1 Знак4,Основной текст Знак Знак5,Основной текст Знак Знак Знак2,Основной текст1 Знак3,Основной текст Знак Знак1 Знак3,Основной текст Знак1 Знак Знак Знак Знак Знак Знак3,Основной текст Знак1 Знак Знак4,А Знак1"/>
    <w:rsid w:val="00A62DAB"/>
    <w:rPr>
      <w:sz w:val="24"/>
      <w:szCs w:val="24"/>
      <w:lang w:val="x-none" w:eastAsia="x-none"/>
    </w:rPr>
  </w:style>
  <w:style w:type="paragraph" w:styleId="afffffffffffffd">
    <w:name w:val="Intense Quote"/>
    <w:basedOn w:val="a8"/>
    <w:next w:val="a8"/>
    <w:link w:val="afffffffffffffe"/>
    <w:uiPriority w:val="30"/>
    <w:qFormat/>
    <w:rsid w:val="00A62DAB"/>
    <w:pPr>
      <w:pBdr>
        <w:bottom w:val="single" w:sz="4" w:space="4" w:color="4F81BD"/>
      </w:pBdr>
      <w:spacing w:before="200" w:after="280"/>
      <w:ind w:left="936" w:right="936" w:firstLine="0"/>
    </w:pPr>
    <w:rPr>
      <w:b/>
      <w:bCs/>
      <w:i/>
      <w:iCs/>
      <w:color w:val="4F81BD"/>
      <w:lang w:val="x-none" w:eastAsia="x-none"/>
    </w:rPr>
  </w:style>
  <w:style w:type="character" w:customStyle="1" w:styleId="afffffffffffffe">
    <w:name w:val="Выделенная цитата Знак"/>
    <w:basedOn w:val="a9"/>
    <w:link w:val="afffffffffffffd"/>
    <w:uiPriority w:val="30"/>
    <w:rsid w:val="00A62DAB"/>
    <w:rPr>
      <w:b/>
      <w:bCs/>
      <w:i/>
      <w:iCs/>
      <w:color w:val="4F81BD"/>
      <w:sz w:val="24"/>
      <w:szCs w:val="24"/>
      <w:lang w:val="x-none" w:eastAsia="x-none"/>
    </w:rPr>
  </w:style>
  <w:style w:type="paragraph" w:styleId="affffffffffffff">
    <w:name w:val="Date"/>
    <w:basedOn w:val="a8"/>
    <w:next w:val="a8"/>
    <w:link w:val="affffffffffffff0"/>
    <w:rsid w:val="00A62DAB"/>
    <w:pPr>
      <w:spacing w:after="0"/>
      <w:ind w:firstLine="0"/>
    </w:pPr>
    <w:rPr>
      <w:lang w:val="x-none" w:eastAsia="x-none"/>
    </w:rPr>
  </w:style>
  <w:style w:type="character" w:customStyle="1" w:styleId="affffffffffffff0">
    <w:name w:val="Дата Знак"/>
    <w:basedOn w:val="a9"/>
    <w:link w:val="affffffffffffff"/>
    <w:rsid w:val="00A62DAB"/>
    <w:rPr>
      <w:sz w:val="24"/>
      <w:szCs w:val="24"/>
      <w:lang w:val="x-none" w:eastAsia="x-none"/>
    </w:rPr>
  </w:style>
  <w:style w:type="paragraph" w:customStyle="1" w:styleId="1ffc">
    <w:name w:val="Знак Знак Знак Знак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216">
    <w:name w:val="2 Знак Знак Знак Знак Знак Знак Знак Знак Знак Знак Знак Знак Знак Знак Знак1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314">
    <w:name w:val="Маркированный список Знак3 Знак1"/>
    <w:aliases w:val="Маркированный список Знак Знак2 Знак1,Маркированный список Знак Знак2 Знак Знак Знак Знак Знак Знак1"/>
    <w:rsid w:val="00A62DAB"/>
    <w:rPr>
      <w:sz w:val="24"/>
      <w:szCs w:val="24"/>
      <w:lang w:val="x-none" w:eastAsia="x-none"/>
    </w:rPr>
  </w:style>
  <w:style w:type="paragraph" w:customStyle="1" w:styleId="Style6">
    <w:name w:val="Style6"/>
    <w:basedOn w:val="a8"/>
    <w:rsid w:val="00A62DAB"/>
    <w:pPr>
      <w:widowControl w:val="0"/>
      <w:autoSpaceDE w:val="0"/>
      <w:autoSpaceDN w:val="0"/>
      <w:adjustRightInd w:val="0"/>
      <w:spacing w:after="0" w:line="410" w:lineRule="exact"/>
      <w:ind w:firstLine="720"/>
    </w:pPr>
    <w:rPr>
      <w:rFonts w:ascii="Trebuchet MS" w:hAnsi="Trebuchet MS"/>
    </w:rPr>
  </w:style>
  <w:style w:type="character" w:customStyle="1" w:styleId="FontStyle24">
    <w:name w:val="Font Style24"/>
    <w:rsid w:val="00A62DAB"/>
    <w:rPr>
      <w:rFonts w:ascii="Times New Roman" w:hAnsi="Times New Roman" w:cs="Times New Roman"/>
      <w:sz w:val="22"/>
      <w:szCs w:val="22"/>
    </w:rPr>
  </w:style>
  <w:style w:type="character" w:customStyle="1" w:styleId="affffffffffffff1">
    <w:name w:val="Основной текст СамНИПИ Знак Знак"/>
    <w:rsid w:val="00A62DAB"/>
    <w:rPr>
      <w:rFonts w:ascii="Arial" w:hAnsi="Arial"/>
      <w:bCs/>
      <w:sz w:val="24"/>
    </w:rPr>
  </w:style>
  <w:style w:type="character" w:customStyle="1" w:styleId="1112">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A62DAB"/>
    <w:rPr>
      <w:b/>
      <w:sz w:val="24"/>
      <w:lang w:val="ru-RU" w:eastAsia="ru-RU" w:bidi="ar-SA"/>
    </w:rPr>
  </w:style>
  <w:style w:type="character" w:customStyle="1" w:styleId="affffffffffffff2">
    <w:name w:val="Абзац Знак Знак Зна Знак"/>
    <w:rsid w:val="00A62DAB"/>
    <w:rPr>
      <w:sz w:val="24"/>
      <w:lang w:val="ru-RU" w:eastAsia="ru-RU" w:bidi="ar-SA"/>
    </w:rPr>
  </w:style>
  <w:style w:type="character" w:customStyle="1" w:styleId="11a">
    <w:name w:val="Заголовок 1 Знак Знак Знак1"/>
    <w:aliases w:val="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Заголовок 1 Знак Знак Знак Знак Знак2"/>
    <w:rsid w:val="00A62DAB"/>
    <w:rPr>
      <w:b/>
      <w:bCs/>
      <w:kern w:val="32"/>
      <w:sz w:val="32"/>
      <w:szCs w:val="32"/>
      <w:lang w:val="x-none" w:eastAsia="x-none" w:bidi="ar-SA"/>
    </w:rPr>
  </w:style>
  <w:style w:type="character" w:customStyle="1" w:styleId="FontStyle179">
    <w:name w:val="Font Style179"/>
    <w:rsid w:val="00A62DAB"/>
    <w:rPr>
      <w:rFonts w:ascii="Times New Roman" w:hAnsi="Times New Roman" w:cs="Times New Roman"/>
      <w:sz w:val="20"/>
      <w:szCs w:val="20"/>
    </w:rPr>
  </w:style>
  <w:style w:type="paragraph" w:customStyle="1" w:styleId="Style55">
    <w:name w:val="Style55"/>
    <w:basedOn w:val="a8"/>
    <w:rsid w:val="00A62DAB"/>
    <w:pPr>
      <w:widowControl w:val="0"/>
      <w:autoSpaceDE w:val="0"/>
      <w:autoSpaceDN w:val="0"/>
      <w:adjustRightInd w:val="0"/>
      <w:spacing w:after="0" w:line="415" w:lineRule="exact"/>
      <w:ind w:firstLine="696"/>
    </w:pPr>
  </w:style>
  <w:style w:type="character" w:customStyle="1" w:styleId="FontStyle161">
    <w:name w:val="Font Style161"/>
    <w:rsid w:val="00A62DAB"/>
    <w:rPr>
      <w:rFonts w:ascii="Times New Roman" w:hAnsi="Times New Roman" w:cs="Times New Roman"/>
      <w:sz w:val="22"/>
      <w:szCs w:val="22"/>
    </w:rPr>
  </w:style>
  <w:style w:type="character" w:customStyle="1" w:styleId="FontStyle180">
    <w:name w:val="Font Style180"/>
    <w:rsid w:val="00A62DAB"/>
    <w:rPr>
      <w:rFonts w:ascii="Times New Roman" w:hAnsi="Times New Roman" w:cs="Times New Roman"/>
      <w:sz w:val="14"/>
      <w:szCs w:val="14"/>
    </w:rPr>
  </w:style>
  <w:style w:type="paragraph" w:customStyle="1" w:styleId="Style57">
    <w:name w:val="Style57"/>
    <w:basedOn w:val="a8"/>
    <w:rsid w:val="00A62DAB"/>
    <w:pPr>
      <w:widowControl w:val="0"/>
      <w:autoSpaceDE w:val="0"/>
      <w:autoSpaceDN w:val="0"/>
      <w:adjustRightInd w:val="0"/>
      <w:spacing w:after="0" w:line="418" w:lineRule="exact"/>
      <w:ind w:firstLine="720"/>
    </w:pPr>
  </w:style>
  <w:style w:type="paragraph" w:customStyle="1" w:styleId="Style145">
    <w:name w:val="Style145"/>
    <w:basedOn w:val="a8"/>
    <w:rsid w:val="00A62DAB"/>
    <w:pPr>
      <w:widowControl w:val="0"/>
      <w:autoSpaceDE w:val="0"/>
      <w:autoSpaceDN w:val="0"/>
      <w:adjustRightInd w:val="0"/>
      <w:spacing w:after="0" w:line="427" w:lineRule="exact"/>
      <w:ind w:firstLine="0"/>
      <w:jc w:val="left"/>
    </w:pPr>
  </w:style>
  <w:style w:type="character" w:customStyle="1" w:styleId="FontStyle163">
    <w:name w:val="Font Style163"/>
    <w:rsid w:val="00A62DAB"/>
    <w:rPr>
      <w:rFonts w:ascii="Times New Roman" w:hAnsi="Times New Roman" w:cs="Times New Roman"/>
      <w:b/>
      <w:bCs/>
      <w:i/>
      <w:iCs/>
      <w:sz w:val="20"/>
      <w:szCs w:val="20"/>
    </w:rPr>
  </w:style>
  <w:style w:type="paragraph" w:customStyle="1" w:styleId="Style33">
    <w:name w:val="Style33"/>
    <w:basedOn w:val="a8"/>
    <w:rsid w:val="00A62DAB"/>
    <w:pPr>
      <w:widowControl w:val="0"/>
      <w:autoSpaceDE w:val="0"/>
      <w:autoSpaceDN w:val="0"/>
      <w:adjustRightInd w:val="0"/>
      <w:spacing w:after="0" w:line="274" w:lineRule="exact"/>
      <w:ind w:firstLine="0"/>
      <w:jc w:val="left"/>
    </w:pPr>
  </w:style>
  <w:style w:type="character" w:customStyle="1" w:styleId="FontStyle162">
    <w:name w:val="Font Style162"/>
    <w:rsid w:val="00A62DAB"/>
    <w:rPr>
      <w:rFonts w:ascii="Times New Roman" w:hAnsi="Times New Roman" w:cs="Times New Roman"/>
      <w:b/>
      <w:bCs/>
      <w:i/>
      <w:iCs/>
      <w:smallCaps/>
      <w:sz w:val="22"/>
      <w:szCs w:val="22"/>
    </w:rPr>
  </w:style>
  <w:style w:type="paragraph" w:customStyle="1" w:styleId="Style39">
    <w:name w:val="Style39"/>
    <w:basedOn w:val="a8"/>
    <w:rsid w:val="00A62DAB"/>
    <w:pPr>
      <w:widowControl w:val="0"/>
      <w:autoSpaceDE w:val="0"/>
      <w:autoSpaceDN w:val="0"/>
      <w:adjustRightInd w:val="0"/>
      <w:spacing w:after="0" w:line="289" w:lineRule="exact"/>
      <w:ind w:firstLine="859"/>
    </w:pPr>
  </w:style>
  <w:style w:type="character" w:customStyle="1" w:styleId="FontStyle23">
    <w:name w:val="Font Style23"/>
    <w:uiPriority w:val="99"/>
    <w:rsid w:val="00A62DAB"/>
    <w:rPr>
      <w:rFonts w:ascii="Franklin Gothic Book" w:hAnsi="Franklin Gothic Book" w:cs="Franklin Gothic Book"/>
      <w:b/>
      <w:bCs/>
      <w:i/>
      <w:iCs/>
      <w:sz w:val="16"/>
      <w:szCs w:val="16"/>
    </w:rPr>
  </w:style>
  <w:style w:type="character" w:customStyle="1" w:styleId="afffffffffff5">
    <w:name w:val="Обычный_с_отступом Знак"/>
    <w:link w:val="afffffffffff4"/>
    <w:rsid w:val="00A62DAB"/>
    <w:rPr>
      <w:sz w:val="24"/>
    </w:rPr>
  </w:style>
  <w:style w:type="paragraph" w:customStyle="1" w:styleId="affffffffffffff3">
    <w:name w:val="Стиль отчет"/>
    <w:basedOn w:val="a8"/>
    <w:rsid w:val="00A62DAB"/>
    <w:pPr>
      <w:spacing w:after="0" w:line="264" w:lineRule="auto"/>
      <w:ind w:firstLine="720"/>
    </w:pPr>
    <w:rPr>
      <w:szCs w:val="20"/>
    </w:rPr>
  </w:style>
  <w:style w:type="paragraph" w:customStyle="1" w:styleId="xl50">
    <w:name w:val="xl50"/>
    <w:basedOn w:val="a8"/>
    <w:rsid w:val="00A62DAB"/>
    <w:pPr>
      <w:pBdr>
        <w:left w:val="single" w:sz="4" w:space="0" w:color="auto"/>
        <w:right w:val="single" w:sz="4" w:space="0" w:color="auto"/>
      </w:pBdr>
      <w:spacing w:before="100" w:beforeAutospacing="1" w:after="100" w:afterAutospacing="1"/>
      <w:ind w:firstLine="0"/>
      <w:jc w:val="center"/>
      <w:textAlignment w:val="center"/>
    </w:pPr>
    <w:rPr>
      <w:rFonts w:ascii="Arial" w:hAnsi="Arial"/>
      <w:sz w:val="16"/>
      <w:szCs w:val="16"/>
    </w:rPr>
  </w:style>
  <w:style w:type="paragraph" w:customStyle="1" w:styleId="217">
    <w:name w:val="2 Знак Знак Знак Знак Знак Знак Знак Знак Знак Знак Знак Знак Знак Знак Знак1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d">
    <w:name w:val="Стиль1 Знак"/>
    <w:link w:val="1fc"/>
    <w:rsid w:val="00A62DAB"/>
    <w:rPr>
      <w:sz w:val="24"/>
      <w:szCs w:val="24"/>
    </w:rPr>
  </w:style>
  <w:style w:type="character" w:customStyle="1" w:styleId="affffffffffffff4">
    <w:name w:val="табл_заголовок Знак"/>
    <w:rsid w:val="00A62DAB"/>
    <w:rPr>
      <w:noProof/>
      <w:sz w:val="24"/>
    </w:rPr>
  </w:style>
  <w:style w:type="paragraph" w:customStyle="1" w:styleId="1ffd">
    <w:name w:val="Знак Знак Знак Знак1"/>
    <w:basedOn w:val="a8"/>
    <w:link w:val="1ffe"/>
    <w:rsid w:val="00A62DAB"/>
    <w:pPr>
      <w:keepLines/>
      <w:spacing w:after="160" w:line="240" w:lineRule="exact"/>
      <w:ind w:firstLine="0"/>
      <w:jc w:val="left"/>
    </w:pPr>
    <w:rPr>
      <w:rFonts w:ascii="Verdana" w:eastAsia="MS Mincho" w:hAnsi="Verdana"/>
      <w:sz w:val="20"/>
      <w:szCs w:val="20"/>
      <w:lang w:val="en-US" w:eastAsia="en-US"/>
    </w:rPr>
  </w:style>
  <w:style w:type="character" w:customStyle="1" w:styleId="1ffe">
    <w:name w:val="Знак Знак Знак Знак1 Знак"/>
    <w:link w:val="1ffd"/>
    <w:rsid w:val="00A62DAB"/>
    <w:rPr>
      <w:rFonts w:ascii="Verdana" w:eastAsia="MS Mincho" w:hAnsi="Verdana"/>
      <w:lang w:val="en-US" w:eastAsia="en-US"/>
    </w:rPr>
  </w:style>
  <w:style w:type="paragraph" w:customStyle="1" w:styleId="affffffffffffff5">
    <w:name w:val="Обычный + По ширине"/>
    <w:aliases w:val="Справа:  0,07 см,Междустр.интервал:  множитель 1,25 ин + ..."/>
    <w:basedOn w:val="a8"/>
    <w:rsid w:val="00A62DAB"/>
    <w:pPr>
      <w:spacing w:after="0"/>
      <w:ind w:firstLine="0"/>
      <w:jc w:val="left"/>
    </w:pPr>
  </w:style>
  <w:style w:type="character" w:customStyle="1" w:styleId="FontStyle77">
    <w:name w:val="Font Style77"/>
    <w:rsid w:val="00A62DAB"/>
    <w:rPr>
      <w:rFonts w:ascii="Times New Roman" w:hAnsi="Times New Roman" w:cs="Times New Roman"/>
      <w:sz w:val="22"/>
      <w:szCs w:val="22"/>
    </w:rPr>
  </w:style>
  <w:style w:type="paragraph" w:customStyle="1" w:styleId="Style7">
    <w:name w:val="Style7"/>
    <w:basedOn w:val="a8"/>
    <w:uiPriority w:val="99"/>
    <w:rsid w:val="00A62DAB"/>
    <w:pPr>
      <w:widowControl w:val="0"/>
      <w:autoSpaceDE w:val="0"/>
      <w:autoSpaceDN w:val="0"/>
      <w:adjustRightInd w:val="0"/>
      <w:spacing w:after="0" w:line="276" w:lineRule="exact"/>
      <w:ind w:firstLine="0"/>
      <w:jc w:val="left"/>
    </w:pPr>
  </w:style>
  <w:style w:type="character" w:customStyle="1" w:styleId="FontStyle76">
    <w:name w:val="Font Style76"/>
    <w:rsid w:val="00A62DAB"/>
    <w:rPr>
      <w:rFonts w:ascii="Times New Roman" w:hAnsi="Times New Roman" w:cs="Times New Roman"/>
      <w:b/>
      <w:bCs/>
      <w:sz w:val="22"/>
      <w:szCs w:val="22"/>
    </w:rPr>
  </w:style>
  <w:style w:type="character" w:customStyle="1" w:styleId="FontStyle15">
    <w:name w:val="Font Style15"/>
    <w:uiPriority w:val="99"/>
    <w:rsid w:val="00A62DAB"/>
    <w:rPr>
      <w:rFonts w:ascii="Times New Roman" w:hAnsi="Times New Roman" w:cs="Times New Roman"/>
      <w:sz w:val="16"/>
      <w:szCs w:val="16"/>
    </w:rPr>
  </w:style>
  <w:style w:type="paragraph" w:customStyle="1" w:styleId="Style8">
    <w:name w:val="Style8"/>
    <w:basedOn w:val="a8"/>
    <w:uiPriority w:val="99"/>
    <w:rsid w:val="00A62DAB"/>
    <w:pPr>
      <w:widowControl w:val="0"/>
      <w:autoSpaceDE w:val="0"/>
      <w:autoSpaceDN w:val="0"/>
      <w:adjustRightInd w:val="0"/>
      <w:spacing w:after="0"/>
      <w:ind w:firstLine="0"/>
      <w:jc w:val="center"/>
    </w:pPr>
  </w:style>
  <w:style w:type="character" w:customStyle="1" w:styleId="FontStyle94">
    <w:name w:val="Font Style94"/>
    <w:uiPriority w:val="99"/>
    <w:rsid w:val="00A62DAB"/>
    <w:rPr>
      <w:rFonts w:ascii="Times New Roman" w:hAnsi="Times New Roman" w:cs="Times New Roman"/>
      <w:sz w:val="24"/>
      <w:szCs w:val="24"/>
    </w:rPr>
  </w:style>
  <w:style w:type="character" w:customStyle="1" w:styleId="FontStyle109">
    <w:name w:val="Font Style109"/>
    <w:uiPriority w:val="99"/>
    <w:rsid w:val="00A62DAB"/>
    <w:rPr>
      <w:rFonts w:ascii="Times New Roman" w:hAnsi="Times New Roman" w:cs="Times New Roman"/>
      <w:b/>
      <w:bCs/>
      <w:sz w:val="18"/>
      <w:szCs w:val="18"/>
    </w:rPr>
  </w:style>
  <w:style w:type="paragraph" w:customStyle="1" w:styleId="Style69">
    <w:name w:val="Style69"/>
    <w:basedOn w:val="a8"/>
    <w:uiPriority w:val="99"/>
    <w:rsid w:val="00A62DAB"/>
    <w:pPr>
      <w:widowControl w:val="0"/>
      <w:autoSpaceDE w:val="0"/>
      <w:autoSpaceDN w:val="0"/>
      <w:adjustRightInd w:val="0"/>
      <w:spacing w:after="0" w:line="266" w:lineRule="exact"/>
      <w:ind w:firstLine="0"/>
      <w:jc w:val="center"/>
    </w:pPr>
  </w:style>
  <w:style w:type="numbering" w:customStyle="1" w:styleId="11b">
    <w:name w:val="Нет списка11"/>
    <w:next w:val="ab"/>
    <w:semiHidden/>
    <w:unhideWhenUsed/>
    <w:rsid w:val="00A62DAB"/>
  </w:style>
  <w:style w:type="character" w:customStyle="1" w:styleId="1fff">
    <w:name w:val="Название объекта Знак Знак Знак Знак Знак Знак Знак1"/>
    <w:aliases w:val="Название объекта Знак Знак Знак Знак Знак Знак Знак Знак1"/>
    <w:locked/>
    <w:rsid w:val="00A62DAB"/>
    <w:rPr>
      <w:b/>
      <w:sz w:val="24"/>
    </w:rPr>
  </w:style>
  <w:style w:type="character" w:customStyle="1" w:styleId="afffffffff2">
    <w:name w:val="рисунок Знак"/>
    <w:link w:val="afffffffff1"/>
    <w:locked/>
    <w:rsid w:val="00A62DAB"/>
    <w:rPr>
      <w:rFonts w:ascii="StarSymbol" w:hAnsi="StarSymbol"/>
      <w:b/>
    </w:rPr>
  </w:style>
  <w:style w:type="numbering" w:customStyle="1" w:styleId="2ff">
    <w:name w:val="Нет списка2"/>
    <w:next w:val="ab"/>
    <w:uiPriority w:val="99"/>
    <w:semiHidden/>
    <w:unhideWhenUsed/>
    <w:rsid w:val="00A62DAB"/>
  </w:style>
  <w:style w:type="numbering" w:customStyle="1" w:styleId="1113">
    <w:name w:val="Нет списка111"/>
    <w:next w:val="ab"/>
    <w:semiHidden/>
    <w:rsid w:val="00A62DAB"/>
  </w:style>
  <w:style w:type="paragraph" w:customStyle="1" w:styleId="affffffffffffff6">
    <w:name w:val="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numbering" w:customStyle="1" w:styleId="11112">
    <w:name w:val="Нет списка1111"/>
    <w:next w:val="ab"/>
    <w:semiHidden/>
    <w:unhideWhenUsed/>
    <w:rsid w:val="00A62DAB"/>
  </w:style>
  <w:style w:type="character" w:customStyle="1" w:styleId="affffffffffffff7">
    <w:name w:val="Приложение СамНИПИ Знак"/>
    <w:link w:val="affffffffffffff8"/>
    <w:rsid w:val="00A62DAB"/>
    <w:rPr>
      <w:rFonts w:ascii="Arial" w:hAnsi="Arial"/>
      <w:b/>
      <w:sz w:val="28"/>
    </w:rPr>
  </w:style>
  <w:style w:type="paragraph" w:customStyle="1" w:styleId="affffffffffffff8">
    <w:name w:val="Приложение СамНИПИ"/>
    <w:next w:val="afffff2"/>
    <w:link w:val="affffffffffffff7"/>
    <w:rsid w:val="00A62DAB"/>
    <w:pPr>
      <w:keepLines/>
      <w:jc w:val="center"/>
    </w:pPr>
    <w:rPr>
      <w:rFonts w:ascii="Arial" w:hAnsi="Arial"/>
      <w:b/>
      <w:sz w:val="28"/>
    </w:rPr>
  </w:style>
  <w:style w:type="character" w:customStyle="1" w:styleId="affffd">
    <w:name w:val="Таблица_Строка_СамНИПИ Знак"/>
    <w:link w:val="affffc"/>
    <w:rsid w:val="00A62DAB"/>
    <w:rPr>
      <w:rFonts w:ascii="Arial" w:hAnsi="Arial"/>
      <w:sz w:val="24"/>
      <w:szCs w:val="24"/>
    </w:rPr>
  </w:style>
  <w:style w:type="paragraph" w:customStyle="1" w:styleId="affffffffffffff9">
    <w:name w:val="Титульный СамНИПИ"/>
    <w:next w:val="afffff2"/>
    <w:link w:val="affffffffffffffa"/>
    <w:rsid w:val="00A62DAB"/>
    <w:pPr>
      <w:jc w:val="center"/>
    </w:pPr>
    <w:rPr>
      <w:rFonts w:ascii="Arial" w:hAnsi="Arial"/>
      <w:b/>
      <w:bCs/>
      <w:sz w:val="32"/>
    </w:rPr>
  </w:style>
  <w:style w:type="paragraph" w:customStyle="1" w:styleId="affffffffffffffb">
    <w:name w:val="Рис_Номер_СамНИПИ"/>
    <w:next w:val="afffff2"/>
    <w:rsid w:val="00A62DAB"/>
    <w:pPr>
      <w:keepLines/>
      <w:spacing w:before="120" w:after="120"/>
      <w:jc w:val="center"/>
    </w:pPr>
    <w:rPr>
      <w:rFonts w:ascii="Arial" w:hAnsi="Arial"/>
      <w:b/>
    </w:rPr>
  </w:style>
  <w:style w:type="paragraph" w:customStyle="1" w:styleId="4b">
    <w:name w:val="Нижний колонтитул А4 СамНИПИ"/>
    <w:basedOn w:val="ae"/>
    <w:rsid w:val="00A62DAB"/>
    <w:pPr>
      <w:pBdr>
        <w:top w:val="single" w:sz="6" w:space="1" w:color="auto"/>
      </w:pBdr>
      <w:tabs>
        <w:tab w:val="center" w:pos="4819"/>
        <w:tab w:val="right" w:pos="9638"/>
      </w:tabs>
    </w:pPr>
    <w:rPr>
      <w:rFonts w:ascii="Arial" w:hAnsi="Arial"/>
      <w:noProof/>
      <w:sz w:val="16"/>
      <w:szCs w:val="20"/>
      <w:lang w:val="en-US"/>
    </w:rPr>
  </w:style>
  <w:style w:type="paragraph" w:customStyle="1" w:styleId="4c">
    <w:name w:val="Верхний колонтитул А4 СамНИПИ"/>
    <w:rsid w:val="00A62DAB"/>
    <w:pPr>
      <w:pBdr>
        <w:bottom w:val="single" w:sz="4" w:space="1" w:color="auto"/>
      </w:pBdr>
      <w:tabs>
        <w:tab w:val="center" w:pos="4819"/>
        <w:tab w:val="right" w:pos="9638"/>
      </w:tabs>
    </w:pPr>
    <w:rPr>
      <w:rFonts w:ascii="Arial" w:hAnsi="Arial"/>
      <w:sz w:val="16"/>
    </w:rPr>
  </w:style>
  <w:style w:type="paragraph" w:customStyle="1" w:styleId="3fb">
    <w:name w:val="Нижний колонтитул А3 СамНИПИ"/>
    <w:rsid w:val="00A62DAB"/>
    <w:pPr>
      <w:pBdr>
        <w:top w:val="single" w:sz="4" w:space="1" w:color="auto"/>
      </w:pBdr>
      <w:tabs>
        <w:tab w:val="left" w:pos="11907"/>
        <w:tab w:val="center" w:pos="16727"/>
        <w:tab w:val="right" w:pos="21546"/>
      </w:tabs>
    </w:pPr>
    <w:rPr>
      <w:rFonts w:ascii="Arial" w:hAnsi="Arial"/>
      <w:sz w:val="16"/>
    </w:rPr>
  </w:style>
  <w:style w:type="paragraph" w:customStyle="1" w:styleId="3fc">
    <w:name w:val="Верхний колонтитул А3 СамНИПИ"/>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affffffffffffffc">
    <w:name w:val="Маркированный список СамНИПИ"/>
    <w:link w:val="affffffffffffffd"/>
    <w:rsid w:val="00A62DAB"/>
    <w:pPr>
      <w:tabs>
        <w:tab w:val="left" w:pos="1038"/>
        <w:tab w:val="num" w:pos="1440"/>
      </w:tabs>
      <w:ind w:firstLine="720"/>
      <w:jc w:val="both"/>
    </w:pPr>
    <w:rPr>
      <w:rFonts w:ascii="Arial" w:hAnsi="Arial"/>
      <w:lang w:eastAsia="ja-JP"/>
    </w:rPr>
  </w:style>
  <w:style w:type="character" w:customStyle="1" w:styleId="affffffffffffffd">
    <w:name w:val="Маркированный список СамНИПИ Знак"/>
    <w:link w:val="affffffffffffffc"/>
    <w:rsid w:val="00A62DAB"/>
    <w:rPr>
      <w:rFonts w:ascii="Arial" w:hAnsi="Arial"/>
      <w:lang w:eastAsia="ja-JP"/>
    </w:rPr>
  </w:style>
  <w:style w:type="character" w:customStyle="1" w:styleId="affffffffff9">
    <w:name w:val="Нумерованный список СамНИПИ Знак"/>
    <w:link w:val="a1"/>
    <w:rsid w:val="00A62DAB"/>
    <w:rPr>
      <w:rFonts w:ascii="StarSymbol" w:hAnsi="StarSymbol"/>
    </w:rPr>
  </w:style>
  <w:style w:type="character" w:customStyle="1" w:styleId="afffff1">
    <w:name w:val="Таблица_Строка Знак"/>
    <w:link w:val="afffff0"/>
    <w:rsid w:val="00A62DAB"/>
    <w:rPr>
      <w:rFonts w:ascii="Arial" w:hAnsi="Arial"/>
      <w:sz w:val="24"/>
      <w:szCs w:val="24"/>
    </w:rPr>
  </w:style>
  <w:style w:type="paragraph" w:customStyle="1" w:styleId="affffffffffffffe">
    <w:name w:val="НумТабСтрока"/>
    <w:basedOn w:val="afffff0"/>
    <w:link w:val="afffffffffffffff"/>
    <w:rsid w:val="00A62DAB"/>
    <w:pPr>
      <w:tabs>
        <w:tab w:val="left" w:pos="170"/>
        <w:tab w:val="num" w:pos="360"/>
      </w:tabs>
      <w:spacing w:after="0"/>
      <w:ind w:left="170" w:hanging="170"/>
      <w:jc w:val="left"/>
    </w:pPr>
    <w:rPr>
      <w:snapToGrid w:val="0"/>
      <w:sz w:val="20"/>
      <w:szCs w:val="20"/>
    </w:rPr>
  </w:style>
  <w:style w:type="character" w:customStyle="1" w:styleId="afffffffffffffff">
    <w:name w:val="НумТабСтрока Знак"/>
    <w:link w:val="affffffffffffffe"/>
    <w:rsid w:val="00A62DAB"/>
    <w:rPr>
      <w:rFonts w:ascii="Arial" w:hAnsi="Arial"/>
      <w:snapToGrid w:val="0"/>
    </w:rPr>
  </w:style>
  <w:style w:type="character" w:customStyle="1" w:styleId="afffffffffffffff0">
    <w:name w:val="Основной текст СамНИПИ Знак Знак Знак"/>
    <w:rsid w:val="00A62DAB"/>
    <w:rPr>
      <w:rFonts w:ascii="Arial" w:eastAsia="Times New Roman" w:hAnsi="Arial" w:cs="Times New Roman"/>
      <w:bCs/>
      <w:sz w:val="20"/>
      <w:szCs w:val="20"/>
      <w:lang w:eastAsia="ru-RU"/>
    </w:rPr>
  </w:style>
  <w:style w:type="paragraph" w:customStyle="1" w:styleId="afffffffffffffff1">
    <w:name w:val="a"/>
    <w:basedOn w:val="a8"/>
    <w:rsid w:val="00A62DAB"/>
    <w:pPr>
      <w:spacing w:before="100" w:beforeAutospacing="1" w:after="100" w:afterAutospacing="1"/>
      <w:ind w:firstLine="0"/>
      <w:jc w:val="left"/>
    </w:pPr>
  </w:style>
  <w:style w:type="paragraph" w:customStyle="1" w:styleId="3fd">
    <w:name w:val="Верхний колонтитул А3 СамНИПИнефть"/>
    <w:next w:val="a8"/>
    <w:rsid w:val="00A62DAB"/>
    <w:pPr>
      <w:pBdr>
        <w:bottom w:val="single" w:sz="4" w:space="1" w:color="auto"/>
      </w:pBdr>
      <w:tabs>
        <w:tab w:val="left" w:pos="11907"/>
        <w:tab w:val="center" w:pos="16727"/>
        <w:tab w:val="right" w:pos="21546"/>
      </w:tabs>
    </w:pPr>
    <w:rPr>
      <w:rFonts w:ascii="Arial" w:hAnsi="Arial"/>
      <w:sz w:val="16"/>
    </w:rPr>
  </w:style>
  <w:style w:type="paragraph" w:customStyle="1" w:styleId="3fe">
    <w:name w:val="Нижний колонтитул А3 СамНИПИнефть"/>
    <w:rsid w:val="00A62DAB"/>
    <w:pPr>
      <w:pBdr>
        <w:top w:val="single" w:sz="4" w:space="1" w:color="auto"/>
      </w:pBdr>
      <w:tabs>
        <w:tab w:val="left" w:pos="11907"/>
        <w:tab w:val="center" w:pos="16727"/>
        <w:tab w:val="right" w:pos="21546"/>
      </w:tabs>
    </w:pPr>
    <w:rPr>
      <w:rFonts w:ascii="Arial" w:hAnsi="Arial"/>
      <w:sz w:val="16"/>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A62DAB"/>
    <w:pPr>
      <w:suppressAutoHyphens/>
      <w:spacing w:before="120" w:after="0"/>
      <w:ind w:firstLine="680"/>
    </w:pPr>
    <w:rPr>
      <w:rFonts w:ascii="Arial" w:hAnsi="Arial"/>
      <w:sz w:val="20"/>
    </w:rPr>
  </w:style>
  <w:style w:type="character" w:customStyle="1" w:styleId="2f">
    <w:name w:val="Маркированный список 2 Знак"/>
    <w:link w:val="2e"/>
    <w:rsid w:val="00A62DAB"/>
    <w:rPr>
      <w:rFonts w:ascii="TextBook" w:hAnsi="TextBook"/>
      <w:sz w:val="24"/>
      <w:szCs w:val="24"/>
    </w:rPr>
  </w:style>
  <w:style w:type="paragraph" w:customStyle="1" w:styleId="1fff0">
    <w:name w:val="Знак1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tablstr">
    <w:name w:val="tablstr"/>
    <w:basedOn w:val="a8"/>
    <w:rsid w:val="00A62DAB"/>
    <w:pPr>
      <w:spacing w:after="0"/>
      <w:ind w:firstLine="0"/>
      <w:jc w:val="left"/>
    </w:pPr>
    <w:rPr>
      <w:szCs w:val="20"/>
    </w:rPr>
  </w:style>
  <w:style w:type="paragraph" w:customStyle="1" w:styleId="afffffffffffffff2">
    <w:name w:val="Система"/>
    <w:basedOn w:val="5"/>
    <w:rsid w:val="00A62DAB"/>
    <w:pPr>
      <w:keepNext/>
      <w:widowControl w:val="0"/>
      <w:tabs>
        <w:tab w:val="clear" w:pos="1008"/>
      </w:tabs>
      <w:spacing w:before="0" w:after="0"/>
      <w:ind w:left="0" w:firstLine="0"/>
      <w:jc w:val="center"/>
    </w:pPr>
    <w:rPr>
      <w:rFonts w:ascii="Times New Roman" w:eastAsia="Times" w:hAnsi="Times New Roman"/>
      <w:b w:val="0"/>
      <w:bCs w:val="0"/>
      <w:i w:val="0"/>
      <w:iCs w:val="0"/>
      <w:spacing w:val="80"/>
      <w:sz w:val="24"/>
      <w:szCs w:val="20"/>
      <w:lang w:eastAsia="ru-RU"/>
    </w:rPr>
  </w:style>
  <w:style w:type="paragraph" w:customStyle="1" w:styleId="1fff1">
    <w:name w:val="Знак Знак Знак1 Знак Знак Знак Знак Знак Знак Знак"/>
    <w:basedOn w:val="a8"/>
    <w:rsid w:val="00A62DAB"/>
    <w:pPr>
      <w:spacing w:after="160" w:line="240" w:lineRule="exact"/>
      <w:ind w:firstLine="0"/>
      <w:jc w:val="left"/>
    </w:pPr>
    <w:rPr>
      <w:rFonts w:ascii="Verdana" w:hAnsi="Verdana"/>
      <w:sz w:val="20"/>
      <w:szCs w:val="20"/>
      <w:lang w:val="en-US" w:eastAsia="en-US"/>
    </w:rPr>
  </w:style>
  <w:style w:type="paragraph" w:customStyle="1" w:styleId="1fff2">
    <w:name w:val="Знак1"/>
    <w:basedOn w:val="a8"/>
    <w:rsid w:val="00A62DAB"/>
    <w:pPr>
      <w:spacing w:after="160" w:line="240" w:lineRule="exact"/>
      <w:ind w:firstLine="0"/>
      <w:jc w:val="left"/>
    </w:pPr>
    <w:rPr>
      <w:rFonts w:ascii="Verdana" w:hAnsi="Verdana"/>
      <w:sz w:val="20"/>
      <w:szCs w:val="20"/>
      <w:lang w:val="en-US" w:eastAsia="en-US"/>
    </w:rPr>
  </w:style>
  <w:style w:type="character" w:customStyle="1" w:styleId="63">
    <w:name w:val="Знак Знак6"/>
    <w:rsid w:val="00A62DAB"/>
    <w:rPr>
      <w:rFonts w:ascii="Arial" w:hAnsi="Arial"/>
      <w:b/>
      <w:sz w:val="28"/>
      <w:lang w:val="ru-RU" w:eastAsia="ru-RU" w:bidi="ar-SA"/>
    </w:rPr>
  </w:style>
  <w:style w:type="paragraph" w:customStyle="1" w:styleId="-8">
    <w:name w:val="УГТП-Текст"/>
    <w:basedOn w:val="a8"/>
    <w:link w:val="-12"/>
    <w:rsid w:val="00A62DAB"/>
    <w:pPr>
      <w:spacing w:after="0"/>
      <w:ind w:left="284" w:right="284" w:firstLine="851"/>
    </w:pPr>
    <w:rPr>
      <w:rFonts w:ascii="Arial" w:hAnsi="Arial" w:cs="Arial"/>
    </w:rPr>
  </w:style>
  <w:style w:type="character" w:customStyle="1" w:styleId="-12">
    <w:name w:val="УГТП-Текст Знак1"/>
    <w:link w:val="-8"/>
    <w:rsid w:val="00A62DAB"/>
    <w:rPr>
      <w:rFonts w:ascii="Arial" w:hAnsi="Arial" w:cs="Arial"/>
      <w:sz w:val="24"/>
      <w:szCs w:val="24"/>
    </w:rPr>
  </w:style>
  <w:style w:type="paragraph" w:customStyle="1" w:styleId="2ff0">
    <w:name w:val="Знак2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d">
    <w:name w:val="Нормальный Знак"/>
    <w:link w:val="affffffffffc"/>
    <w:rsid w:val="00A62DAB"/>
  </w:style>
  <w:style w:type="character" w:customStyle="1" w:styleId="afffffffffffffff3">
    <w:name w:val="табл_строка Знак Знак"/>
    <w:rsid w:val="00A62DAB"/>
    <w:rPr>
      <w:rFonts w:ascii="Times New Roman" w:eastAsia="Times New Roman" w:hAnsi="Times New Roman" w:cs="Times New Roman"/>
      <w:sz w:val="24"/>
      <w:szCs w:val="20"/>
      <w:lang w:eastAsia="ru-RU"/>
    </w:rPr>
  </w:style>
  <w:style w:type="paragraph" w:customStyle="1" w:styleId="2ff1">
    <w:name w:val="Знак2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30">
    <w:name w:val="Знак Знак13"/>
    <w:rsid w:val="00A62DAB"/>
    <w:rPr>
      <w:b/>
      <w:bCs/>
      <w:kern w:val="32"/>
      <w:sz w:val="32"/>
      <w:szCs w:val="32"/>
      <w:lang w:val="x-none" w:eastAsia="x-none" w:bidi="ar-SA"/>
    </w:rPr>
  </w:style>
  <w:style w:type="character" w:customStyle="1" w:styleId="FontStyle352">
    <w:name w:val="Font Style352"/>
    <w:rsid w:val="00A62DAB"/>
    <w:rPr>
      <w:rFonts w:ascii="Times New Roman" w:hAnsi="Times New Roman" w:cs="Times New Roman"/>
      <w:sz w:val="24"/>
      <w:szCs w:val="24"/>
    </w:rPr>
  </w:style>
  <w:style w:type="character" w:customStyle="1" w:styleId="FontStyle349">
    <w:name w:val="Font Style349"/>
    <w:rsid w:val="00A62DAB"/>
    <w:rPr>
      <w:rFonts w:ascii="Times New Roman" w:hAnsi="Times New Roman" w:cs="Times New Roman"/>
      <w:sz w:val="24"/>
      <w:szCs w:val="24"/>
    </w:rPr>
  </w:style>
  <w:style w:type="paragraph" w:customStyle="1" w:styleId="64">
    <w:name w:val="отступ 6"/>
    <w:basedOn w:val="a8"/>
    <w:rsid w:val="00A62DAB"/>
    <w:pPr>
      <w:spacing w:before="120" w:after="0"/>
      <w:ind w:firstLine="0"/>
      <w:jc w:val="center"/>
    </w:pPr>
    <w:rPr>
      <w:rFonts w:ascii="Arial" w:eastAsia="Calibri" w:hAnsi="Arial"/>
      <w:sz w:val="22"/>
      <w:szCs w:val="20"/>
    </w:rPr>
  </w:style>
  <w:style w:type="paragraph" w:customStyle="1" w:styleId="6-">
    <w:name w:val="отступ 6 в-н"/>
    <w:basedOn w:val="64"/>
    <w:rsid w:val="00A62DAB"/>
    <w:pPr>
      <w:spacing w:after="120"/>
    </w:pPr>
  </w:style>
  <w:style w:type="paragraph" w:customStyle="1" w:styleId="afffffffffffffff4">
    <w:name w:val="ноль"/>
    <w:basedOn w:val="a8"/>
    <w:rsid w:val="00A62DAB"/>
    <w:pPr>
      <w:spacing w:after="0"/>
      <w:ind w:firstLine="0"/>
      <w:jc w:val="left"/>
    </w:pPr>
    <w:rPr>
      <w:rFonts w:eastAsia="Calibri"/>
      <w:sz w:val="16"/>
      <w:szCs w:val="20"/>
    </w:rPr>
  </w:style>
  <w:style w:type="paragraph" w:customStyle="1" w:styleId="93">
    <w:name w:val="Знак Знак9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affffffffffffffa">
    <w:name w:val="Титульный СамНИПИ Знак"/>
    <w:link w:val="affffffffffffff9"/>
    <w:rsid w:val="00A62DAB"/>
    <w:rPr>
      <w:rFonts w:ascii="Arial" w:hAnsi="Arial"/>
      <w:b/>
      <w:bCs/>
      <w:sz w:val="32"/>
    </w:rPr>
  </w:style>
  <w:style w:type="paragraph" w:customStyle="1" w:styleId="afffffffffffffff5">
    <w:name w:val="книга"/>
    <w:basedOn w:val="af5"/>
    <w:rsid w:val="00A62DAB"/>
    <w:pPr>
      <w:spacing w:before="60" w:after="0"/>
      <w:ind w:left="0" w:firstLine="0"/>
      <w:jc w:val="left"/>
    </w:pPr>
    <w:rPr>
      <w:b/>
      <w:szCs w:val="20"/>
    </w:rPr>
  </w:style>
  <w:style w:type="paragraph" w:customStyle="1" w:styleId="afffffffffffffff6">
    <w:name w:val="разработчик"/>
    <w:basedOn w:val="af5"/>
    <w:rsid w:val="00A62DAB"/>
    <w:pPr>
      <w:spacing w:before="60" w:after="0"/>
      <w:ind w:left="0" w:firstLine="0"/>
      <w:jc w:val="left"/>
    </w:pPr>
    <w:rPr>
      <w:szCs w:val="20"/>
    </w:rPr>
  </w:style>
  <w:style w:type="paragraph" w:customStyle="1" w:styleId="afffffffffffffff7">
    <w:name w:val="раздел"/>
    <w:basedOn w:val="af5"/>
    <w:rsid w:val="00A62DAB"/>
    <w:pPr>
      <w:spacing w:after="0"/>
      <w:ind w:left="0" w:firstLine="0"/>
      <w:jc w:val="left"/>
    </w:pPr>
    <w:rPr>
      <w:b/>
    </w:rPr>
  </w:style>
  <w:style w:type="paragraph" w:customStyle="1" w:styleId="afffffffffffffff8">
    <w:name w:val="Обозначение"/>
    <w:basedOn w:val="a8"/>
    <w:rsid w:val="00A62DAB"/>
    <w:pPr>
      <w:spacing w:after="0"/>
      <w:ind w:firstLine="0"/>
      <w:jc w:val="left"/>
    </w:pPr>
    <w:rPr>
      <w:b/>
    </w:rPr>
  </w:style>
  <w:style w:type="paragraph" w:customStyle="1" w:styleId="afffffffffffffff9">
    <w:name w:val="Наименование"/>
    <w:basedOn w:val="a8"/>
    <w:rsid w:val="00A62DAB"/>
    <w:pPr>
      <w:spacing w:after="0"/>
      <w:ind w:firstLine="0"/>
      <w:jc w:val="left"/>
    </w:pPr>
  </w:style>
  <w:style w:type="character" w:customStyle="1" w:styleId="FontStyle62">
    <w:name w:val="Font Style62"/>
    <w:uiPriority w:val="99"/>
    <w:rsid w:val="00A62DAB"/>
    <w:rPr>
      <w:rFonts w:ascii="Times New Roman" w:hAnsi="Times New Roman" w:cs="Times New Roman"/>
      <w:i/>
      <w:iCs/>
      <w:sz w:val="22"/>
      <w:szCs w:val="22"/>
    </w:rPr>
  </w:style>
  <w:style w:type="paragraph" w:customStyle="1" w:styleId="Style29">
    <w:name w:val="Style29"/>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61">
    <w:name w:val="Font Style61"/>
    <w:uiPriority w:val="99"/>
    <w:rsid w:val="00A62DAB"/>
    <w:rPr>
      <w:rFonts w:ascii="Times New Roman" w:hAnsi="Times New Roman" w:cs="Times New Roman"/>
      <w:b/>
      <w:bCs/>
      <w:sz w:val="24"/>
      <w:szCs w:val="24"/>
    </w:rPr>
  </w:style>
  <w:style w:type="paragraph" w:customStyle="1" w:styleId="Style14">
    <w:name w:val="Style14"/>
    <w:basedOn w:val="a8"/>
    <w:uiPriority w:val="99"/>
    <w:rsid w:val="00A62DAB"/>
    <w:pPr>
      <w:widowControl w:val="0"/>
      <w:autoSpaceDE w:val="0"/>
      <w:autoSpaceDN w:val="0"/>
      <w:adjustRightInd w:val="0"/>
      <w:spacing w:after="0"/>
      <w:ind w:firstLine="0"/>
      <w:jc w:val="left"/>
    </w:pPr>
    <w:rPr>
      <w:rFonts w:ascii="Georgia" w:hAnsi="Georgia"/>
    </w:rPr>
  </w:style>
  <w:style w:type="character" w:customStyle="1" w:styleId="FontStyle47">
    <w:name w:val="Font Style47"/>
    <w:uiPriority w:val="99"/>
    <w:rsid w:val="00A62DAB"/>
    <w:rPr>
      <w:rFonts w:ascii="Times New Roman" w:hAnsi="Times New Roman" w:cs="Times New Roman"/>
      <w:sz w:val="24"/>
      <w:szCs w:val="24"/>
    </w:rPr>
  </w:style>
  <w:style w:type="character" w:customStyle="1" w:styleId="FontStyle63">
    <w:name w:val="Font Style63"/>
    <w:uiPriority w:val="99"/>
    <w:rsid w:val="00A62DAB"/>
    <w:rPr>
      <w:rFonts w:ascii="Times New Roman" w:hAnsi="Times New Roman" w:cs="Times New Roman"/>
      <w:sz w:val="22"/>
      <w:szCs w:val="22"/>
    </w:rPr>
  </w:style>
  <w:style w:type="character" w:customStyle="1" w:styleId="afffffffffffffffa">
    <w:name w:val="табл_заголовок Знак Знак Знак Знак"/>
    <w:locked/>
    <w:rsid w:val="00A62DAB"/>
    <w:rPr>
      <w:noProof/>
      <w:sz w:val="24"/>
    </w:rPr>
  </w:style>
  <w:style w:type="paragraph" w:customStyle="1" w:styleId="Style48">
    <w:name w:val="Style48"/>
    <w:basedOn w:val="a8"/>
    <w:rsid w:val="00A62DAB"/>
    <w:pPr>
      <w:widowControl w:val="0"/>
      <w:autoSpaceDE w:val="0"/>
      <w:autoSpaceDN w:val="0"/>
      <w:adjustRightInd w:val="0"/>
      <w:spacing w:after="0" w:line="414" w:lineRule="exact"/>
      <w:ind w:firstLine="706"/>
    </w:pPr>
  </w:style>
  <w:style w:type="paragraph" w:customStyle="1" w:styleId="94">
    <w:name w:val="Знак Знак9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FontStyle200">
    <w:name w:val="Font Style200"/>
    <w:rsid w:val="00A62DAB"/>
    <w:rPr>
      <w:rFonts w:ascii="Times New Roman" w:hAnsi="Times New Roman" w:cs="Times New Roman"/>
      <w:sz w:val="20"/>
      <w:szCs w:val="20"/>
    </w:rPr>
  </w:style>
  <w:style w:type="paragraph" w:customStyle="1" w:styleId="Style9">
    <w:name w:val="Style9"/>
    <w:basedOn w:val="a8"/>
    <w:rsid w:val="00A62DAB"/>
    <w:pPr>
      <w:widowControl w:val="0"/>
      <w:autoSpaceDE w:val="0"/>
      <w:autoSpaceDN w:val="0"/>
      <w:adjustRightInd w:val="0"/>
      <w:spacing w:after="0" w:line="223" w:lineRule="exact"/>
      <w:ind w:firstLine="0"/>
    </w:pPr>
    <w:rPr>
      <w:rFonts w:ascii="Arial" w:hAnsi="Arial"/>
    </w:rPr>
  </w:style>
  <w:style w:type="paragraph" w:customStyle="1" w:styleId="Style21">
    <w:name w:val="Style21"/>
    <w:basedOn w:val="a8"/>
    <w:rsid w:val="00A62DAB"/>
    <w:pPr>
      <w:widowControl w:val="0"/>
      <w:autoSpaceDE w:val="0"/>
      <w:autoSpaceDN w:val="0"/>
      <w:adjustRightInd w:val="0"/>
      <w:spacing w:after="0"/>
      <w:ind w:firstLine="0"/>
      <w:jc w:val="right"/>
    </w:pPr>
  </w:style>
  <w:style w:type="table" w:customStyle="1" w:styleId="315">
    <w:name w:val="Сетка таблицы3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62DAB"/>
    <w:rPr>
      <w:rFonts w:ascii="Times New Roman" w:hAnsi="Times New Roman" w:cs="Times New Roman" w:hint="default"/>
      <w:sz w:val="22"/>
      <w:szCs w:val="22"/>
    </w:rPr>
  </w:style>
  <w:style w:type="paragraph" w:customStyle="1" w:styleId="Style93">
    <w:name w:val="Style93"/>
    <w:basedOn w:val="a8"/>
    <w:rsid w:val="00A62DAB"/>
    <w:pPr>
      <w:widowControl w:val="0"/>
      <w:autoSpaceDE w:val="0"/>
      <w:autoSpaceDN w:val="0"/>
      <w:adjustRightInd w:val="0"/>
      <w:spacing w:after="0" w:line="319" w:lineRule="exact"/>
      <w:ind w:firstLine="926"/>
    </w:pPr>
  </w:style>
  <w:style w:type="paragraph" w:customStyle="1" w:styleId="afffffffffffffffb">
    <w:name w:val="Основной текст продолжение Знак Знак Знак"/>
    <w:basedOn w:val="af6"/>
    <w:next w:val="af6"/>
    <w:link w:val="afffffffffffffffc"/>
    <w:rsid w:val="00A62DAB"/>
    <w:pPr>
      <w:spacing w:before="120"/>
      <w:ind w:firstLine="709"/>
      <w:jc w:val="both"/>
    </w:pPr>
  </w:style>
  <w:style w:type="character" w:customStyle="1" w:styleId="afffffffffffffffc">
    <w:name w:val="Основной текст продолжение Знак Знак Знак Знак"/>
    <w:link w:val="afffffffffffffffb"/>
    <w:rsid w:val="00A62DAB"/>
    <w:rPr>
      <w:sz w:val="24"/>
    </w:rPr>
  </w:style>
  <w:style w:type="character" w:customStyle="1" w:styleId="TimesNewRoman115pt">
    <w:name w:val="Основной текст + Times New Roman;11;5 pt"/>
    <w:rsid w:val="00A62D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3">
    <w:name w:val="1"/>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1fff4">
    <w:name w:val="Основной текст с отступом Знак1"/>
    <w:rsid w:val="00A62DAB"/>
    <w:rPr>
      <w:rFonts w:ascii="Arial" w:eastAsia="Times New Roman" w:hAnsi="Arial" w:cs="Times New Roman"/>
      <w:sz w:val="20"/>
      <w:szCs w:val="24"/>
      <w:lang w:eastAsia="ru-RU"/>
    </w:rPr>
  </w:style>
  <w:style w:type="character" w:customStyle="1" w:styleId="2ff2">
    <w:name w:val="Основной текст (2)_"/>
    <w:link w:val="2ff3"/>
    <w:rsid w:val="00A62DAB"/>
    <w:rPr>
      <w:sz w:val="28"/>
      <w:szCs w:val="28"/>
      <w:shd w:val="clear" w:color="auto" w:fill="FFFFFF"/>
    </w:rPr>
  </w:style>
  <w:style w:type="paragraph" w:customStyle="1" w:styleId="2ff3">
    <w:name w:val="Основной текст (2)"/>
    <w:basedOn w:val="a8"/>
    <w:link w:val="2ff2"/>
    <w:rsid w:val="00A62DAB"/>
    <w:pPr>
      <w:widowControl w:val="0"/>
      <w:shd w:val="clear" w:color="auto" w:fill="FFFFFF"/>
      <w:spacing w:before="540" w:after="0" w:line="0" w:lineRule="atLeast"/>
      <w:ind w:hanging="540"/>
      <w:jc w:val="left"/>
    </w:pPr>
    <w:rPr>
      <w:sz w:val="28"/>
      <w:szCs w:val="28"/>
    </w:rPr>
  </w:style>
  <w:style w:type="character" w:customStyle="1" w:styleId="212pt">
    <w:name w:val="Основной текст (2) + 12 pt"/>
    <w:rsid w:val="00A62D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A62D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Малые прописные"/>
    <w:rsid w:val="00A62DAB"/>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ArialUnicodeMS4pt">
    <w:name w:val="Основной текст (2) + Arial Unicode MS;4 pt"/>
    <w:rsid w:val="00A62DAB"/>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5">
    <w:name w:val="Знак Знак1 Знак"/>
    <w:basedOn w:val="a8"/>
    <w:rsid w:val="00A62DAB"/>
    <w:pPr>
      <w:spacing w:after="160" w:line="240" w:lineRule="exact"/>
      <w:ind w:firstLine="0"/>
      <w:jc w:val="left"/>
    </w:pPr>
    <w:rPr>
      <w:rFonts w:ascii="Verdana" w:hAnsi="Verdana" w:cs="Verdana"/>
      <w:sz w:val="20"/>
      <w:szCs w:val="20"/>
      <w:lang w:val="en-US" w:eastAsia="en-US"/>
    </w:rPr>
  </w:style>
  <w:style w:type="paragraph" w:customStyle="1" w:styleId="FORMATTEXT0">
    <w:name w:val=".FORMATTEXT"/>
    <w:rsid w:val="00A62DAB"/>
    <w:pPr>
      <w:widowControl w:val="0"/>
      <w:autoSpaceDE w:val="0"/>
      <w:autoSpaceDN w:val="0"/>
      <w:adjustRightInd w:val="0"/>
    </w:pPr>
    <w:rPr>
      <w:sz w:val="24"/>
      <w:szCs w:val="24"/>
    </w:rPr>
  </w:style>
  <w:style w:type="paragraph" w:customStyle="1" w:styleId="afffffffffffffffd">
    <w:name w:val="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10">
    <w:name w:val="Стиль 1"/>
    <w:basedOn w:val="12"/>
    <w:qFormat/>
    <w:rsid w:val="00A62DAB"/>
    <w:pPr>
      <w:numPr>
        <w:ilvl w:val="0"/>
        <w:numId w:val="25"/>
      </w:numPr>
      <w:spacing w:before="240" w:after="120" w:line="240" w:lineRule="auto"/>
      <w:jc w:val="left"/>
    </w:pPr>
    <w:rPr>
      <w:rFonts w:ascii="Arial" w:hAnsi="Arial"/>
      <w:b/>
      <w:caps w:val="0"/>
      <w:kern w:val="28"/>
      <w:sz w:val="32"/>
      <w:szCs w:val="32"/>
    </w:rPr>
  </w:style>
  <w:style w:type="paragraph" w:customStyle="1" w:styleId="1fff6">
    <w:name w:val="1 уровень"/>
    <w:basedOn w:val="10"/>
    <w:link w:val="1fff7"/>
    <w:qFormat/>
    <w:rsid w:val="00A62DAB"/>
  </w:style>
  <w:style w:type="paragraph" w:customStyle="1" w:styleId="22">
    <w:name w:val="2 уровень"/>
    <w:basedOn w:val="12"/>
    <w:qFormat/>
    <w:rsid w:val="00A62DAB"/>
    <w:pPr>
      <w:numPr>
        <w:ilvl w:val="1"/>
        <w:numId w:val="25"/>
      </w:numPr>
      <w:spacing w:before="240" w:after="120" w:line="240" w:lineRule="auto"/>
      <w:jc w:val="both"/>
    </w:pPr>
    <w:rPr>
      <w:rFonts w:ascii="Arial" w:hAnsi="Arial"/>
      <w:b/>
      <w:caps w:val="0"/>
      <w:kern w:val="28"/>
      <w:sz w:val="28"/>
    </w:rPr>
  </w:style>
  <w:style w:type="character" w:customStyle="1" w:styleId="1fff7">
    <w:name w:val="1 уровень Знак"/>
    <w:link w:val="1fff6"/>
    <w:rsid w:val="00A62DAB"/>
    <w:rPr>
      <w:rFonts w:ascii="Arial" w:hAnsi="Arial"/>
      <w:b/>
      <w:kern w:val="28"/>
      <w:sz w:val="32"/>
      <w:szCs w:val="32"/>
    </w:rPr>
  </w:style>
  <w:style w:type="paragraph" w:customStyle="1" w:styleId="31">
    <w:name w:val="3 уровень"/>
    <w:basedOn w:val="30"/>
    <w:qFormat/>
    <w:rsid w:val="00A62DAB"/>
    <w:pPr>
      <w:numPr>
        <w:numId w:val="25"/>
      </w:numPr>
      <w:spacing w:after="60" w:line="276" w:lineRule="auto"/>
    </w:pPr>
    <w:rPr>
      <w:rFonts w:ascii="Arial" w:hAnsi="Arial"/>
      <w:i w:val="0"/>
      <w:szCs w:val="20"/>
    </w:rPr>
  </w:style>
  <w:style w:type="paragraph" w:customStyle="1" w:styleId="111111111111111">
    <w:name w:val="111111111111111"/>
    <w:basedOn w:val="af6"/>
    <w:link w:val="1111111111111110"/>
    <w:qFormat/>
    <w:rsid w:val="00A62DAB"/>
    <w:pPr>
      <w:spacing w:line="276" w:lineRule="auto"/>
      <w:ind w:firstLine="709"/>
      <w:jc w:val="both"/>
    </w:pPr>
    <w:rPr>
      <w:color w:val="000000"/>
    </w:rPr>
  </w:style>
  <w:style w:type="character" w:customStyle="1" w:styleId="1111111111111110">
    <w:name w:val="111111111111111 Знак"/>
    <w:link w:val="111111111111111"/>
    <w:rsid w:val="00A62DAB"/>
    <w:rPr>
      <w:color w:val="000000"/>
      <w:sz w:val="24"/>
    </w:rPr>
  </w:style>
  <w:style w:type="paragraph" w:customStyle="1" w:styleId="afffffffffffffffe">
    <w:name w:val="_Обычный"/>
    <w:link w:val="affffffffffffffff"/>
    <w:qFormat/>
    <w:rsid w:val="00A62DAB"/>
    <w:pPr>
      <w:spacing w:line="360" w:lineRule="auto"/>
      <w:ind w:firstLine="709"/>
      <w:jc w:val="both"/>
    </w:pPr>
    <w:rPr>
      <w:rFonts w:eastAsia="Calibri"/>
      <w:sz w:val="28"/>
      <w:szCs w:val="22"/>
      <w:lang w:eastAsia="en-US"/>
    </w:rPr>
  </w:style>
  <w:style w:type="character" w:customStyle="1" w:styleId="affffffffffffffff">
    <w:name w:val="_Обычный Знак"/>
    <w:link w:val="afffffffffffffffe"/>
    <w:rsid w:val="00A62DAB"/>
    <w:rPr>
      <w:rFonts w:eastAsia="Calibri"/>
      <w:sz w:val="28"/>
      <w:szCs w:val="22"/>
      <w:lang w:eastAsia="en-US"/>
    </w:rPr>
  </w:style>
  <w:style w:type="paragraph" w:customStyle="1" w:styleId="a6">
    <w:name w:val="Список тире"/>
    <w:basedOn w:val="afffffffffffffffe"/>
    <w:link w:val="affffffffffffffff0"/>
    <w:qFormat/>
    <w:rsid w:val="00A62DAB"/>
    <w:pPr>
      <w:numPr>
        <w:numId w:val="27"/>
      </w:numPr>
    </w:pPr>
  </w:style>
  <w:style w:type="character" w:customStyle="1" w:styleId="affffffffffffffff0">
    <w:name w:val="Список тире Знак"/>
    <w:link w:val="a6"/>
    <w:rsid w:val="00A62DAB"/>
    <w:rPr>
      <w:rFonts w:eastAsia="Calibri"/>
      <w:sz w:val="28"/>
      <w:szCs w:val="22"/>
      <w:lang w:eastAsia="en-US"/>
    </w:rPr>
  </w:style>
  <w:style w:type="paragraph" w:customStyle="1" w:styleId="a">
    <w:name w:val="список с номерами"/>
    <w:basedOn w:val="afffffffffffffffe"/>
    <w:link w:val="affffffffffffffff1"/>
    <w:qFormat/>
    <w:rsid w:val="00A62DAB"/>
    <w:pPr>
      <w:numPr>
        <w:numId w:val="26"/>
      </w:numPr>
      <w:ind w:left="1633" w:hanging="357"/>
    </w:pPr>
  </w:style>
  <w:style w:type="character" w:customStyle="1" w:styleId="affffffffffffffff1">
    <w:name w:val="список с номерами Знак"/>
    <w:link w:val="a"/>
    <w:rsid w:val="00A62DAB"/>
    <w:rPr>
      <w:rFonts w:eastAsia="Calibri"/>
      <w:sz w:val="28"/>
      <w:szCs w:val="22"/>
      <w:lang w:eastAsia="en-US"/>
    </w:rPr>
  </w:style>
  <w:style w:type="paragraph" w:customStyle="1" w:styleId="affffffffffffffff2">
    <w:name w:val="выделение жирный"/>
    <w:basedOn w:val="afffffffffffffffe"/>
    <w:link w:val="affffffffffffffff3"/>
    <w:qFormat/>
    <w:rsid w:val="00A62DAB"/>
    <w:rPr>
      <w:b/>
    </w:rPr>
  </w:style>
  <w:style w:type="character" w:customStyle="1" w:styleId="affffffffffffffff3">
    <w:name w:val="выделение жирный Знак"/>
    <w:link w:val="affffffffffffffff2"/>
    <w:rsid w:val="00A62DAB"/>
    <w:rPr>
      <w:rFonts w:eastAsia="Calibri"/>
      <w:b/>
      <w:sz w:val="28"/>
      <w:szCs w:val="22"/>
      <w:lang w:eastAsia="en-US"/>
    </w:rPr>
  </w:style>
  <w:style w:type="paragraph" w:customStyle="1" w:styleId="affffffffffffffff4">
    <w:name w:val="_Рисунок_подпись"/>
    <w:basedOn w:val="afffffffffffffffe"/>
    <w:next w:val="afffffffffffffffe"/>
    <w:qFormat/>
    <w:rsid w:val="00A62DAB"/>
    <w:pPr>
      <w:keepLines/>
      <w:suppressAutoHyphens/>
      <w:spacing w:after="240" w:line="288" w:lineRule="auto"/>
      <w:ind w:firstLine="0"/>
      <w:jc w:val="center"/>
    </w:pPr>
    <w:rPr>
      <w:sz w:val="24"/>
      <w:szCs w:val="24"/>
    </w:rPr>
  </w:style>
  <w:style w:type="character" w:customStyle="1" w:styleId="affffffffffffffff5">
    <w:name w:val="Другое_"/>
    <w:link w:val="affffffffffffffff6"/>
    <w:rsid w:val="00A62DAB"/>
    <w:rPr>
      <w:color w:val="3E3D40"/>
      <w:shd w:val="clear" w:color="auto" w:fill="FFFFFF"/>
    </w:rPr>
  </w:style>
  <w:style w:type="paragraph" w:customStyle="1" w:styleId="affffffffffffffff6">
    <w:name w:val="Другое"/>
    <w:basedOn w:val="a8"/>
    <w:link w:val="affffffffffffffff5"/>
    <w:rsid w:val="00A62DAB"/>
    <w:pPr>
      <w:widowControl w:val="0"/>
      <w:shd w:val="clear" w:color="auto" w:fill="FFFFFF"/>
      <w:spacing w:after="0" w:line="271" w:lineRule="auto"/>
      <w:ind w:firstLine="0"/>
      <w:jc w:val="left"/>
    </w:pPr>
    <w:rPr>
      <w:color w:val="3E3D40"/>
      <w:sz w:val="20"/>
      <w:szCs w:val="20"/>
    </w:rPr>
  </w:style>
  <w:style w:type="paragraph" w:customStyle="1" w:styleId="affffffffffffffff7">
    <w:name w:val="Марк.список"/>
    <w:basedOn w:val="a8"/>
    <w:rsid w:val="00A62DAB"/>
    <w:pPr>
      <w:widowControl w:val="0"/>
      <w:tabs>
        <w:tab w:val="num" w:pos="964"/>
      </w:tabs>
      <w:spacing w:before="100" w:after="100"/>
      <w:ind w:left="964" w:hanging="397"/>
    </w:pPr>
    <w:rPr>
      <w:snapToGrid w:val="0"/>
      <w:sz w:val="28"/>
      <w:szCs w:val="20"/>
    </w:rPr>
  </w:style>
  <w:style w:type="paragraph" w:customStyle="1" w:styleId="SectionTitle">
    <w:name w:val="Section Title"/>
    <w:basedOn w:val="12"/>
    <w:next w:val="12"/>
    <w:link w:val="SectionTitle0"/>
    <w:rsid w:val="00A62DAB"/>
    <w:pPr>
      <w:numPr>
        <w:ilvl w:val="0"/>
        <w:numId w:val="0"/>
      </w:numPr>
      <w:tabs>
        <w:tab w:val="left" w:pos="360"/>
      </w:tabs>
      <w:spacing w:after="280" w:line="240" w:lineRule="auto"/>
      <w:jc w:val="left"/>
      <w:outlineLvl w:val="9"/>
    </w:pPr>
    <w:rPr>
      <w:rFonts w:ascii="Arial" w:hAnsi="Arial"/>
      <w:b/>
      <w:kern w:val="28"/>
      <w:lang w:val="en-US" w:eastAsia="x-none"/>
    </w:rPr>
  </w:style>
  <w:style w:type="character" w:customStyle="1" w:styleId="SectionTitle0">
    <w:name w:val="Section Title Знак"/>
    <w:link w:val="SectionTitle"/>
    <w:rsid w:val="00A62DAB"/>
    <w:rPr>
      <w:rFonts w:ascii="Arial" w:hAnsi="Arial"/>
      <w:b/>
      <w:caps/>
      <w:kern w:val="28"/>
      <w:sz w:val="24"/>
      <w:lang w:val="en-US" w:eastAsia="x-none"/>
    </w:rPr>
  </w:style>
  <w:style w:type="paragraph" w:customStyle="1" w:styleId="55555555555">
    <w:name w:val="55555555555"/>
    <w:basedOn w:val="a8"/>
    <w:link w:val="555555555550"/>
    <w:qFormat/>
    <w:rsid w:val="00A62DAB"/>
    <w:pPr>
      <w:spacing w:after="0" w:line="276" w:lineRule="auto"/>
    </w:pPr>
    <w:rPr>
      <w:color w:val="000000"/>
      <w:szCs w:val="20"/>
    </w:rPr>
  </w:style>
  <w:style w:type="character" w:customStyle="1" w:styleId="555555555550">
    <w:name w:val="55555555555 Знак"/>
    <w:link w:val="55555555555"/>
    <w:rsid w:val="00A62DAB"/>
    <w:rPr>
      <w:color w:val="000000"/>
      <w:sz w:val="24"/>
    </w:rPr>
  </w:style>
  <w:style w:type="character" w:customStyle="1" w:styleId="1fff8">
    <w:name w:val="Текст сноски Знак1"/>
    <w:rsid w:val="00A62DAB"/>
    <w:rPr>
      <w:rFonts w:ascii="StarSymbol" w:hAnsi="StarSymbol"/>
    </w:rPr>
  </w:style>
  <w:style w:type="paragraph" w:customStyle="1" w:styleId="210">
    <w:name w:val="Нумерованный список 21"/>
    <w:rsid w:val="00A62DAB"/>
    <w:pPr>
      <w:numPr>
        <w:numId w:val="28"/>
      </w:numPr>
      <w:suppressAutoHyphens/>
      <w:jc w:val="both"/>
    </w:pPr>
    <w:rPr>
      <w:rFonts w:eastAsia="Arial"/>
      <w:sz w:val="24"/>
      <w:lang w:eastAsia="ar-SA"/>
    </w:rPr>
  </w:style>
  <w:style w:type="character" w:customStyle="1" w:styleId="FontStyle17">
    <w:name w:val="Font Style17"/>
    <w:rsid w:val="00A62DAB"/>
    <w:rPr>
      <w:rFonts w:ascii="Times New Roman" w:hAnsi="Times New Roman"/>
      <w:sz w:val="22"/>
    </w:rPr>
  </w:style>
  <w:style w:type="character" w:customStyle="1" w:styleId="js-extracted-address">
    <w:name w:val="js-extracted-address"/>
    <w:rsid w:val="00A62DAB"/>
  </w:style>
  <w:style w:type="character" w:customStyle="1" w:styleId="mail-message-map-nobreak">
    <w:name w:val="mail-message-map-nobreak"/>
    <w:rsid w:val="00A62DAB"/>
  </w:style>
  <w:style w:type="character" w:customStyle="1" w:styleId="afffff">
    <w:name w:val="Таблица_Шапка Знак"/>
    <w:link w:val="affffe"/>
    <w:rsid w:val="00A62DAB"/>
    <w:rPr>
      <w:rFonts w:ascii="Arial" w:hAnsi="Arial"/>
      <w:b/>
      <w:sz w:val="24"/>
      <w:szCs w:val="24"/>
    </w:rPr>
  </w:style>
  <w:style w:type="numbering" w:customStyle="1" w:styleId="1ai1">
    <w:name w:val="1 / a / i1"/>
    <w:basedOn w:val="ab"/>
    <w:next w:val="1ai"/>
    <w:rsid w:val="00A62DAB"/>
    <w:pPr>
      <w:numPr>
        <w:numId w:val="1"/>
      </w:numPr>
    </w:pPr>
  </w:style>
  <w:style w:type="numbering" w:customStyle="1" w:styleId="3ff">
    <w:name w:val="Нет списка3"/>
    <w:next w:val="ab"/>
    <w:uiPriority w:val="99"/>
    <w:semiHidden/>
    <w:unhideWhenUsed/>
    <w:rsid w:val="00A62DAB"/>
  </w:style>
  <w:style w:type="character" w:customStyle="1" w:styleId="editsection">
    <w:name w:val="editsection"/>
    <w:rsid w:val="00A62DAB"/>
  </w:style>
  <w:style w:type="character" w:customStyle="1" w:styleId="toctoggle">
    <w:name w:val="toctoggle"/>
    <w:rsid w:val="00A62DAB"/>
  </w:style>
  <w:style w:type="character" w:customStyle="1" w:styleId="tocnumber">
    <w:name w:val="tocnumber"/>
    <w:rsid w:val="00A62DAB"/>
  </w:style>
  <w:style w:type="character" w:customStyle="1" w:styleId="toctext">
    <w:name w:val="toctext"/>
    <w:rsid w:val="00A62DAB"/>
  </w:style>
  <w:style w:type="character" w:customStyle="1" w:styleId="1fff9">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 Знак"/>
    <w:rsid w:val="00A62DAB"/>
    <w:rPr>
      <w:lang w:val="ru-RU" w:eastAsia="ru-RU" w:bidi="ar-SA"/>
    </w:rPr>
  </w:style>
  <w:style w:type="paragraph" w:customStyle="1" w:styleId="western">
    <w:name w:val="western"/>
    <w:basedOn w:val="a8"/>
    <w:rsid w:val="00A62DAB"/>
    <w:pPr>
      <w:suppressAutoHyphens/>
      <w:spacing w:before="280" w:after="280" w:line="360" w:lineRule="auto"/>
      <w:ind w:firstLine="0"/>
    </w:pPr>
    <w:rPr>
      <w:rFonts w:ascii="Bookman Old Style" w:hAnsi="Bookman Old Style"/>
      <w:sz w:val="20"/>
      <w:szCs w:val="20"/>
      <w:lang w:eastAsia="ar-SA"/>
    </w:rPr>
  </w:style>
  <w:style w:type="paragraph" w:customStyle="1" w:styleId="affffffffffffffff8">
    <w:name w:val="Чертежный"/>
    <w:rsid w:val="00A62DAB"/>
    <w:pPr>
      <w:jc w:val="both"/>
    </w:pPr>
    <w:rPr>
      <w:rFonts w:ascii="ISOCPEUR" w:hAnsi="ISOCPEUR"/>
      <w:i/>
      <w:sz w:val="28"/>
      <w:lang w:val="uk-UA"/>
    </w:rPr>
  </w:style>
  <w:style w:type="paragraph" w:customStyle="1" w:styleId="affffffffffffffff9">
    <w:name w:val="Основная надпись"/>
    <w:link w:val="affffffffffffffffa"/>
    <w:qFormat/>
    <w:rsid w:val="00A62DAB"/>
    <w:pPr>
      <w:jc w:val="center"/>
    </w:pPr>
    <w:rPr>
      <w:rFonts w:cs="Arial"/>
      <w:sz w:val="16"/>
      <w:szCs w:val="16"/>
    </w:rPr>
  </w:style>
  <w:style w:type="character" w:customStyle="1" w:styleId="affffffffffffffffa">
    <w:name w:val="Основная надпись Знак"/>
    <w:link w:val="affffffffffffffff9"/>
    <w:rsid w:val="00A62DAB"/>
    <w:rPr>
      <w:rFonts w:cs="Arial"/>
      <w:sz w:val="16"/>
      <w:szCs w:val="16"/>
    </w:rPr>
  </w:style>
  <w:style w:type="table" w:styleId="-13">
    <w:name w:val="Table Web 1"/>
    <w:basedOn w:val="aa"/>
    <w:rsid w:val="00A62D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ab"/>
    <w:next w:val="1ai"/>
    <w:rsid w:val="00A62DAB"/>
    <w:pPr>
      <w:numPr>
        <w:numId w:val="5"/>
      </w:numPr>
    </w:pPr>
  </w:style>
  <w:style w:type="paragraph" w:customStyle="1" w:styleId="headertext">
    <w:name w:val="headertext"/>
    <w:basedOn w:val="a8"/>
    <w:rsid w:val="00A62DAB"/>
    <w:pPr>
      <w:spacing w:before="100" w:beforeAutospacing="1" w:after="100" w:afterAutospacing="1"/>
      <w:ind w:firstLine="0"/>
      <w:jc w:val="left"/>
    </w:pPr>
  </w:style>
  <w:style w:type="table" w:customStyle="1" w:styleId="123">
    <w:name w:val="Сетка таблицы12"/>
    <w:basedOn w:val="aa"/>
    <w:next w:val="ac"/>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c"/>
    <w:uiPriority w:val="99"/>
    <w:rsid w:val="00A62DA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Основной текст.Абзац Знак"/>
    <w:link w:val="affffffffffa"/>
    <w:rsid w:val="00A62DAB"/>
    <w:rPr>
      <w:rFonts w:ascii="StarSymbol" w:hAnsi="StarSymbol"/>
    </w:rPr>
  </w:style>
  <w:style w:type="paragraph" w:customStyle="1" w:styleId="1fffa">
    <w:name w:val="1 Знак Знак Знак Знак Знак Знак Знак Знак Знак Знак Знак Знак Знак Знак Знак Знак Знак Знак Знак Знак Знак Знак"/>
    <w:basedOn w:val="a8"/>
    <w:rsid w:val="00A62DAB"/>
    <w:pPr>
      <w:keepLines/>
      <w:spacing w:after="160" w:line="240" w:lineRule="exact"/>
      <w:ind w:firstLine="0"/>
      <w:jc w:val="left"/>
    </w:pPr>
    <w:rPr>
      <w:rFonts w:ascii="Verdana" w:eastAsia="MS Mincho" w:hAnsi="Verdana" w:cs="Franklin Gothic Book"/>
      <w:sz w:val="20"/>
      <w:szCs w:val="20"/>
      <w:lang w:val="en-US" w:eastAsia="en-US"/>
    </w:rPr>
  </w:style>
  <w:style w:type="paragraph" w:customStyle="1" w:styleId="affffffffffffffffb">
    <w:name w:val="Назв Сл"/>
    <w:basedOn w:val="af9"/>
    <w:link w:val="affffffffffffffffc"/>
    <w:rsid w:val="00A62DAB"/>
    <w:pPr>
      <w:keepNext/>
      <w:suppressAutoHyphens w:val="0"/>
      <w:spacing w:before="120"/>
      <w:contextualSpacing/>
      <w:jc w:val="left"/>
      <w:outlineLvl w:val="9"/>
    </w:pPr>
    <w:rPr>
      <w:rFonts w:ascii="Times New Roman" w:hAnsi="Times New Roman"/>
      <w:b w:val="0"/>
      <w:bCs w:val="0"/>
      <w:spacing w:val="10"/>
      <w:kern w:val="0"/>
      <w:sz w:val="28"/>
      <w:szCs w:val="20"/>
      <w:lang w:val="x-none" w:eastAsia="x-none"/>
    </w:rPr>
  </w:style>
  <w:style w:type="character" w:customStyle="1" w:styleId="affffffffffffffffc">
    <w:name w:val="Назв Сл Знак"/>
    <w:link w:val="affffffffffffffffb"/>
    <w:rsid w:val="00A62DAB"/>
    <w:rPr>
      <w:spacing w:val="10"/>
      <w:sz w:val="28"/>
      <w:lang w:val="x-none" w:eastAsia="x-none"/>
    </w:rPr>
  </w:style>
  <w:style w:type="paragraph" w:customStyle="1" w:styleId="affffffffffffffffd">
    <w:name w:val="Обычный список"/>
    <w:basedOn w:val="2e"/>
    <w:rsid w:val="00A62DAB"/>
    <w:pPr>
      <w:tabs>
        <w:tab w:val="clear" w:pos="643"/>
      </w:tabs>
      <w:spacing w:before="120" w:after="0" w:line="240" w:lineRule="auto"/>
      <w:ind w:left="0" w:right="-10" w:firstLine="0"/>
    </w:pPr>
    <w:rPr>
      <w:rFonts w:ascii="Times New Roman" w:hAnsi="Times New Roman"/>
      <w:snapToGrid w:val="0"/>
      <w:color w:val="000000"/>
      <w:lang w:val="x-none" w:eastAsia="x-none"/>
    </w:rPr>
  </w:style>
  <w:style w:type="character" w:customStyle="1" w:styleId="affffffffffffffffe">
    <w:name w:val="Подпись к таблице"/>
    <w:uiPriority w:val="99"/>
    <w:rsid w:val="00A62DAB"/>
  </w:style>
  <w:style w:type="character" w:customStyle="1" w:styleId="mw-editsection">
    <w:name w:val="mw-editsection"/>
    <w:rsid w:val="00A62DAB"/>
  </w:style>
  <w:style w:type="character" w:customStyle="1" w:styleId="mw-editsection-bracket">
    <w:name w:val="mw-editsection-bracket"/>
    <w:rsid w:val="00A62DAB"/>
  </w:style>
  <w:style w:type="character" w:customStyle="1" w:styleId="mw-editsection-divider">
    <w:name w:val="mw-editsection-divider"/>
    <w:rsid w:val="00A62DAB"/>
  </w:style>
  <w:style w:type="paragraph" w:customStyle="1" w:styleId="afffffffffffffffff">
    <w:name w:val="Таблица по левому краю"/>
    <w:basedOn w:val="a8"/>
    <w:rsid w:val="00A62DAB"/>
    <w:pPr>
      <w:spacing w:after="0"/>
      <w:ind w:firstLine="0"/>
      <w:jc w:val="left"/>
    </w:pPr>
    <w:rPr>
      <w:color w:val="000000"/>
      <w:szCs w:val="20"/>
    </w:rPr>
  </w:style>
  <w:style w:type="numbering" w:customStyle="1" w:styleId="124">
    <w:name w:val="Нет списка12"/>
    <w:next w:val="ab"/>
    <w:semiHidden/>
    <w:unhideWhenUsed/>
    <w:rsid w:val="00A62DAB"/>
  </w:style>
  <w:style w:type="numbering" w:customStyle="1" w:styleId="219">
    <w:name w:val="Нет списка21"/>
    <w:next w:val="ab"/>
    <w:uiPriority w:val="99"/>
    <w:semiHidden/>
    <w:unhideWhenUsed/>
    <w:rsid w:val="00A62DAB"/>
  </w:style>
  <w:style w:type="numbering" w:customStyle="1" w:styleId="1120">
    <w:name w:val="Нет списка112"/>
    <w:next w:val="ab"/>
    <w:semiHidden/>
    <w:rsid w:val="00A62DAB"/>
  </w:style>
  <w:style w:type="numbering" w:customStyle="1" w:styleId="11120">
    <w:name w:val="Нет списка1112"/>
    <w:next w:val="ab"/>
    <w:semiHidden/>
    <w:unhideWhenUsed/>
    <w:rsid w:val="00A6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397">
      <w:bodyDiv w:val="1"/>
      <w:marLeft w:val="0"/>
      <w:marRight w:val="0"/>
      <w:marTop w:val="0"/>
      <w:marBottom w:val="0"/>
      <w:divBdr>
        <w:top w:val="none" w:sz="0" w:space="0" w:color="auto"/>
        <w:left w:val="none" w:sz="0" w:space="0" w:color="auto"/>
        <w:bottom w:val="none" w:sz="0" w:space="0" w:color="auto"/>
        <w:right w:val="none" w:sz="0" w:space="0" w:color="auto"/>
      </w:divBdr>
    </w:div>
    <w:div w:id="24605431">
      <w:bodyDiv w:val="1"/>
      <w:marLeft w:val="0"/>
      <w:marRight w:val="0"/>
      <w:marTop w:val="0"/>
      <w:marBottom w:val="0"/>
      <w:divBdr>
        <w:top w:val="none" w:sz="0" w:space="0" w:color="auto"/>
        <w:left w:val="none" w:sz="0" w:space="0" w:color="auto"/>
        <w:bottom w:val="none" w:sz="0" w:space="0" w:color="auto"/>
        <w:right w:val="none" w:sz="0" w:space="0" w:color="auto"/>
      </w:divBdr>
    </w:div>
    <w:div w:id="36011199">
      <w:bodyDiv w:val="1"/>
      <w:marLeft w:val="0"/>
      <w:marRight w:val="0"/>
      <w:marTop w:val="0"/>
      <w:marBottom w:val="0"/>
      <w:divBdr>
        <w:top w:val="none" w:sz="0" w:space="0" w:color="auto"/>
        <w:left w:val="none" w:sz="0" w:space="0" w:color="auto"/>
        <w:bottom w:val="none" w:sz="0" w:space="0" w:color="auto"/>
        <w:right w:val="none" w:sz="0" w:space="0" w:color="auto"/>
      </w:divBdr>
    </w:div>
    <w:div w:id="67505616">
      <w:bodyDiv w:val="1"/>
      <w:marLeft w:val="0"/>
      <w:marRight w:val="0"/>
      <w:marTop w:val="0"/>
      <w:marBottom w:val="0"/>
      <w:divBdr>
        <w:top w:val="none" w:sz="0" w:space="0" w:color="auto"/>
        <w:left w:val="none" w:sz="0" w:space="0" w:color="auto"/>
        <w:bottom w:val="none" w:sz="0" w:space="0" w:color="auto"/>
        <w:right w:val="none" w:sz="0" w:space="0" w:color="auto"/>
      </w:divBdr>
    </w:div>
    <w:div w:id="96145549">
      <w:bodyDiv w:val="1"/>
      <w:marLeft w:val="0"/>
      <w:marRight w:val="0"/>
      <w:marTop w:val="0"/>
      <w:marBottom w:val="0"/>
      <w:divBdr>
        <w:top w:val="none" w:sz="0" w:space="0" w:color="auto"/>
        <w:left w:val="none" w:sz="0" w:space="0" w:color="auto"/>
        <w:bottom w:val="none" w:sz="0" w:space="0" w:color="auto"/>
        <w:right w:val="none" w:sz="0" w:space="0" w:color="auto"/>
      </w:divBdr>
    </w:div>
    <w:div w:id="141653585">
      <w:bodyDiv w:val="1"/>
      <w:marLeft w:val="0"/>
      <w:marRight w:val="0"/>
      <w:marTop w:val="0"/>
      <w:marBottom w:val="0"/>
      <w:divBdr>
        <w:top w:val="none" w:sz="0" w:space="0" w:color="auto"/>
        <w:left w:val="none" w:sz="0" w:space="0" w:color="auto"/>
        <w:bottom w:val="none" w:sz="0" w:space="0" w:color="auto"/>
        <w:right w:val="none" w:sz="0" w:space="0" w:color="auto"/>
      </w:divBdr>
    </w:div>
    <w:div w:id="167446159">
      <w:bodyDiv w:val="1"/>
      <w:marLeft w:val="0"/>
      <w:marRight w:val="0"/>
      <w:marTop w:val="0"/>
      <w:marBottom w:val="0"/>
      <w:divBdr>
        <w:top w:val="none" w:sz="0" w:space="0" w:color="auto"/>
        <w:left w:val="none" w:sz="0" w:space="0" w:color="auto"/>
        <w:bottom w:val="none" w:sz="0" w:space="0" w:color="auto"/>
        <w:right w:val="none" w:sz="0" w:space="0" w:color="auto"/>
      </w:divBdr>
    </w:div>
    <w:div w:id="242838103">
      <w:bodyDiv w:val="1"/>
      <w:marLeft w:val="0"/>
      <w:marRight w:val="0"/>
      <w:marTop w:val="0"/>
      <w:marBottom w:val="0"/>
      <w:divBdr>
        <w:top w:val="none" w:sz="0" w:space="0" w:color="auto"/>
        <w:left w:val="none" w:sz="0" w:space="0" w:color="auto"/>
        <w:bottom w:val="none" w:sz="0" w:space="0" w:color="auto"/>
        <w:right w:val="none" w:sz="0" w:space="0" w:color="auto"/>
      </w:divBdr>
    </w:div>
    <w:div w:id="257183146">
      <w:bodyDiv w:val="1"/>
      <w:marLeft w:val="0"/>
      <w:marRight w:val="0"/>
      <w:marTop w:val="0"/>
      <w:marBottom w:val="0"/>
      <w:divBdr>
        <w:top w:val="none" w:sz="0" w:space="0" w:color="auto"/>
        <w:left w:val="none" w:sz="0" w:space="0" w:color="auto"/>
        <w:bottom w:val="none" w:sz="0" w:space="0" w:color="auto"/>
        <w:right w:val="none" w:sz="0" w:space="0" w:color="auto"/>
      </w:divBdr>
    </w:div>
    <w:div w:id="282351097">
      <w:bodyDiv w:val="1"/>
      <w:marLeft w:val="0"/>
      <w:marRight w:val="0"/>
      <w:marTop w:val="0"/>
      <w:marBottom w:val="0"/>
      <w:divBdr>
        <w:top w:val="none" w:sz="0" w:space="0" w:color="auto"/>
        <w:left w:val="none" w:sz="0" w:space="0" w:color="auto"/>
        <w:bottom w:val="none" w:sz="0" w:space="0" w:color="auto"/>
        <w:right w:val="none" w:sz="0" w:space="0" w:color="auto"/>
      </w:divBdr>
    </w:div>
    <w:div w:id="346446013">
      <w:bodyDiv w:val="1"/>
      <w:marLeft w:val="0"/>
      <w:marRight w:val="0"/>
      <w:marTop w:val="0"/>
      <w:marBottom w:val="0"/>
      <w:divBdr>
        <w:top w:val="none" w:sz="0" w:space="0" w:color="auto"/>
        <w:left w:val="none" w:sz="0" w:space="0" w:color="auto"/>
        <w:bottom w:val="none" w:sz="0" w:space="0" w:color="auto"/>
        <w:right w:val="none" w:sz="0" w:space="0" w:color="auto"/>
      </w:divBdr>
    </w:div>
    <w:div w:id="350304865">
      <w:bodyDiv w:val="1"/>
      <w:marLeft w:val="0"/>
      <w:marRight w:val="0"/>
      <w:marTop w:val="0"/>
      <w:marBottom w:val="0"/>
      <w:divBdr>
        <w:top w:val="none" w:sz="0" w:space="0" w:color="auto"/>
        <w:left w:val="none" w:sz="0" w:space="0" w:color="auto"/>
        <w:bottom w:val="none" w:sz="0" w:space="0" w:color="auto"/>
        <w:right w:val="none" w:sz="0" w:space="0" w:color="auto"/>
      </w:divBdr>
    </w:div>
    <w:div w:id="354499570">
      <w:bodyDiv w:val="1"/>
      <w:marLeft w:val="0"/>
      <w:marRight w:val="0"/>
      <w:marTop w:val="0"/>
      <w:marBottom w:val="0"/>
      <w:divBdr>
        <w:top w:val="none" w:sz="0" w:space="0" w:color="auto"/>
        <w:left w:val="none" w:sz="0" w:space="0" w:color="auto"/>
        <w:bottom w:val="none" w:sz="0" w:space="0" w:color="auto"/>
        <w:right w:val="none" w:sz="0" w:space="0" w:color="auto"/>
      </w:divBdr>
    </w:div>
    <w:div w:id="388842822">
      <w:bodyDiv w:val="1"/>
      <w:marLeft w:val="0"/>
      <w:marRight w:val="0"/>
      <w:marTop w:val="0"/>
      <w:marBottom w:val="0"/>
      <w:divBdr>
        <w:top w:val="none" w:sz="0" w:space="0" w:color="auto"/>
        <w:left w:val="none" w:sz="0" w:space="0" w:color="auto"/>
        <w:bottom w:val="none" w:sz="0" w:space="0" w:color="auto"/>
        <w:right w:val="none" w:sz="0" w:space="0" w:color="auto"/>
      </w:divBdr>
    </w:div>
    <w:div w:id="394788984">
      <w:bodyDiv w:val="1"/>
      <w:marLeft w:val="0"/>
      <w:marRight w:val="0"/>
      <w:marTop w:val="0"/>
      <w:marBottom w:val="0"/>
      <w:divBdr>
        <w:top w:val="none" w:sz="0" w:space="0" w:color="auto"/>
        <w:left w:val="none" w:sz="0" w:space="0" w:color="auto"/>
        <w:bottom w:val="none" w:sz="0" w:space="0" w:color="auto"/>
        <w:right w:val="none" w:sz="0" w:space="0" w:color="auto"/>
      </w:divBdr>
    </w:div>
    <w:div w:id="411508816">
      <w:bodyDiv w:val="1"/>
      <w:marLeft w:val="0"/>
      <w:marRight w:val="0"/>
      <w:marTop w:val="0"/>
      <w:marBottom w:val="0"/>
      <w:divBdr>
        <w:top w:val="none" w:sz="0" w:space="0" w:color="auto"/>
        <w:left w:val="none" w:sz="0" w:space="0" w:color="auto"/>
        <w:bottom w:val="none" w:sz="0" w:space="0" w:color="auto"/>
        <w:right w:val="none" w:sz="0" w:space="0" w:color="auto"/>
      </w:divBdr>
    </w:div>
    <w:div w:id="426269156">
      <w:bodyDiv w:val="1"/>
      <w:marLeft w:val="0"/>
      <w:marRight w:val="0"/>
      <w:marTop w:val="0"/>
      <w:marBottom w:val="0"/>
      <w:divBdr>
        <w:top w:val="none" w:sz="0" w:space="0" w:color="auto"/>
        <w:left w:val="none" w:sz="0" w:space="0" w:color="auto"/>
        <w:bottom w:val="none" w:sz="0" w:space="0" w:color="auto"/>
        <w:right w:val="none" w:sz="0" w:space="0" w:color="auto"/>
      </w:divBdr>
    </w:div>
    <w:div w:id="452749772">
      <w:bodyDiv w:val="1"/>
      <w:marLeft w:val="0"/>
      <w:marRight w:val="0"/>
      <w:marTop w:val="0"/>
      <w:marBottom w:val="0"/>
      <w:divBdr>
        <w:top w:val="none" w:sz="0" w:space="0" w:color="auto"/>
        <w:left w:val="none" w:sz="0" w:space="0" w:color="auto"/>
        <w:bottom w:val="none" w:sz="0" w:space="0" w:color="auto"/>
        <w:right w:val="none" w:sz="0" w:space="0" w:color="auto"/>
      </w:divBdr>
    </w:div>
    <w:div w:id="465897530">
      <w:bodyDiv w:val="1"/>
      <w:marLeft w:val="0"/>
      <w:marRight w:val="0"/>
      <w:marTop w:val="0"/>
      <w:marBottom w:val="0"/>
      <w:divBdr>
        <w:top w:val="none" w:sz="0" w:space="0" w:color="auto"/>
        <w:left w:val="none" w:sz="0" w:space="0" w:color="auto"/>
        <w:bottom w:val="none" w:sz="0" w:space="0" w:color="auto"/>
        <w:right w:val="none" w:sz="0" w:space="0" w:color="auto"/>
      </w:divBdr>
    </w:div>
    <w:div w:id="496771391">
      <w:bodyDiv w:val="1"/>
      <w:marLeft w:val="0"/>
      <w:marRight w:val="0"/>
      <w:marTop w:val="0"/>
      <w:marBottom w:val="0"/>
      <w:divBdr>
        <w:top w:val="none" w:sz="0" w:space="0" w:color="auto"/>
        <w:left w:val="none" w:sz="0" w:space="0" w:color="auto"/>
        <w:bottom w:val="none" w:sz="0" w:space="0" w:color="auto"/>
        <w:right w:val="none" w:sz="0" w:space="0" w:color="auto"/>
      </w:divBdr>
    </w:div>
    <w:div w:id="567763100">
      <w:bodyDiv w:val="1"/>
      <w:marLeft w:val="0"/>
      <w:marRight w:val="0"/>
      <w:marTop w:val="0"/>
      <w:marBottom w:val="0"/>
      <w:divBdr>
        <w:top w:val="none" w:sz="0" w:space="0" w:color="auto"/>
        <w:left w:val="none" w:sz="0" w:space="0" w:color="auto"/>
        <w:bottom w:val="none" w:sz="0" w:space="0" w:color="auto"/>
        <w:right w:val="none" w:sz="0" w:space="0" w:color="auto"/>
      </w:divBdr>
    </w:div>
    <w:div w:id="582881062">
      <w:bodyDiv w:val="1"/>
      <w:marLeft w:val="0"/>
      <w:marRight w:val="0"/>
      <w:marTop w:val="0"/>
      <w:marBottom w:val="0"/>
      <w:divBdr>
        <w:top w:val="none" w:sz="0" w:space="0" w:color="auto"/>
        <w:left w:val="none" w:sz="0" w:space="0" w:color="auto"/>
        <w:bottom w:val="none" w:sz="0" w:space="0" w:color="auto"/>
        <w:right w:val="none" w:sz="0" w:space="0" w:color="auto"/>
      </w:divBdr>
    </w:div>
    <w:div w:id="638925340">
      <w:bodyDiv w:val="1"/>
      <w:marLeft w:val="0"/>
      <w:marRight w:val="0"/>
      <w:marTop w:val="0"/>
      <w:marBottom w:val="0"/>
      <w:divBdr>
        <w:top w:val="none" w:sz="0" w:space="0" w:color="auto"/>
        <w:left w:val="none" w:sz="0" w:space="0" w:color="auto"/>
        <w:bottom w:val="none" w:sz="0" w:space="0" w:color="auto"/>
        <w:right w:val="none" w:sz="0" w:space="0" w:color="auto"/>
      </w:divBdr>
    </w:div>
    <w:div w:id="645672867">
      <w:bodyDiv w:val="1"/>
      <w:marLeft w:val="0"/>
      <w:marRight w:val="0"/>
      <w:marTop w:val="0"/>
      <w:marBottom w:val="0"/>
      <w:divBdr>
        <w:top w:val="none" w:sz="0" w:space="0" w:color="auto"/>
        <w:left w:val="none" w:sz="0" w:space="0" w:color="auto"/>
        <w:bottom w:val="none" w:sz="0" w:space="0" w:color="auto"/>
        <w:right w:val="none" w:sz="0" w:space="0" w:color="auto"/>
      </w:divBdr>
    </w:div>
    <w:div w:id="678196257">
      <w:bodyDiv w:val="1"/>
      <w:marLeft w:val="0"/>
      <w:marRight w:val="0"/>
      <w:marTop w:val="0"/>
      <w:marBottom w:val="0"/>
      <w:divBdr>
        <w:top w:val="none" w:sz="0" w:space="0" w:color="auto"/>
        <w:left w:val="none" w:sz="0" w:space="0" w:color="auto"/>
        <w:bottom w:val="none" w:sz="0" w:space="0" w:color="auto"/>
        <w:right w:val="none" w:sz="0" w:space="0" w:color="auto"/>
      </w:divBdr>
    </w:div>
    <w:div w:id="705642172">
      <w:bodyDiv w:val="1"/>
      <w:marLeft w:val="0"/>
      <w:marRight w:val="0"/>
      <w:marTop w:val="0"/>
      <w:marBottom w:val="0"/>
      <w:divBdr>
        <w:top w:val="none" w:sz="0" w:space="0" w:color="auto"/>
        <w:left w:val="none" w:sz="0" w:space="0" w:color="auto"/>
        <w:bottom w:val="none" w:sz="0" w:space="0" w:color="auto"/>
        <w:right w:val="none" w:sz="0" w:space="0" w:color="auto"/>
      </w:divBdr>
    </w:div>
    <w:div w:id="764497856">
      <w:bodyDiv w:val="1"/>
      <w:marLeft w:val="0"/>
      <w:marRight w:val="0"/>
      <w:marTop w:val="0"/>
      <w:marBottom w:val="0"/>
      <w:divBdr>
        <w:top w:val="none" w:sz="0" w:space="0" w:color="auto"/>
        <w:left w:val="none" w:sz="0" w:space="0" w:color="auto"/>
        <w:bottom w:val="none" w:sz="0" w:space="0" w:color="auto"/>
        <w:right w:val="none" w:sz="0" w:space="0" w:color="auto"/>
      </w:divBdr>
    </w:div>
    <w:div w:id="878277262">
      <w:bodyDiv w:val="1"/>
      <w:marLeft w:val="0"/>
      <w:marRight w:val="0"/>
      <w:marTop w:val="0"/>
      <w:marBottom w:val="0"/>
      <w:divBdr>
        <w:top w:val="none" w:sz="0" w:space="0" w:color="auto"/>
        <w:left w:val="none" w:sz="0" w:space="0" w:color="auto"/>
        <w:bottom w:val="none" w:sz="0" w:space="0" w:color="auto"/>
        <w:right w:val="none" w:sz="0" w:space="0" w:color="auto"/>
      </w:divBdr>
    </w:div>
    <w:div w:id="887649228">
      <w:bodyDiv w:val="1"/>
      <w:marLeft w:val="0"/>
      <w:marRight w:val="0"/>
      <w:marTop w:val="0"/>
      <w:marBottom w:val="0"/>
      <w:divBdr>
        <w:top w:val="none" w:sz="0" w:space="0" w:color="auto"/>
        <w:left w:val="none" w:sz="0" w:space="0" w:color="auto"/>
        <w:bottom w:val="none" w:sz="0" w:space="0" w:color="auto"/>
        <w:right w:val="none" w:sz="0" w:space="0" w:color="auto"/>
      </w:divBdr>
    </w:div>
    <w:div w:id="893807277">
      <w:bodyDiv w:val="1"/>
      <w:marLeft w:val="0"/>
      <w:marRight w:val="0"/>
      <w:marTop w:val="0"/>
      <w:marBottom w:val="0"/>
      <w:divBdr>
        <w:top w:val="none" w:sz="0" w:space="0" w:color="auto"/>
        <w:left w:val="none" w:sz="0" w:space="0" w:color="auto"/>
        <w:bottom w:val="none" w:sz="0" w:space="0" w:color="auto"/>
        <w:right w:val="none" w:sz="0" w:space="0" w:color="auto"/>
      </w:divBdr>
    </w:div>
    <w:div w:id="896664527">
      <w:bodyDiv w:val="1"/>
      <w:marLeft w:val="0"/>
      <w:marRight w:val="0"/>
      <w:marTop w:val="0"/>
      <w:marBottom w:val="0"/>
      <w:divBdr>
        <w:top w:val="none" w:sz="0" w:space="0" w:color="auto"/>
        <w:left w:val="none" w:sz="0" w:space="0" w:color="auto"/>
        <w:bottom w:val="none" w:sz="0" w:space="0" w:color="auto"/>
        <w:right w:val="none" w:sz="0" w:space="0" w:color="auto"/>
      </w:divBdr>
    </w:div>
    <w:div w:id="916673949">
      <w:bodyDiv w:val="1"/>
      <w:marLeft w:val="0"/>
      <w:marRight w:val="0"/>
      <w:marTop w:val="0"/>
      <w:marBottom w:val="0"/>
      <w:divBdr>
        <w:top w:val="none" w:sz="0" w:space="0" w:color="auto"/>
        <w:left w:val="none" w:sz="0" w:space="0" w:color="auto"/>
        <w:bottom w:val="none" w:sz="0" w:space="0" w:color="auto"/>
        <w:right w:val="none" w:sz="0" w:space="0" w:color="auto"/>
      </w:divBdr>
    </w:div>
    <w:div w:id="930890988">
      <w:bodyDiv w:val="1"/>
      <w:marLeft w:val="0"/>
      <w:marRight w:val="0"/>
      <w:marTop w:val="0"/>
      <w:marBottom w:val="0"/>
      <w:divBdr>
        <w:top w:val="none" w:sz="0" w:space="0" w:color="auto"/>
        <w:left w:val="none" w:sz="0" w:space="0" w:color="auto"/>
        <w:bottom w:val="none" w:sz="0" w:space="0" w:color="auto"/>
        <w:right w:val="none" w:sz="0" w:space="0" w:color="auto"/>
      </w:divBdr>
    </w:div>
    <w:div w:id="995189254">
      <w:bodyDiv w:val="1"/>
      <w:marLeft w:val="0"/>
      <w:marRight w:val="0"/>
      <w:marTop w:val="0"/>
      <w:marBottom w:val="0"/>
      <w:divBdr>
        <w:top w:val="none" w:sz="0" w:space="0" w:color="auto"/>
        <w:left w:val="none" w:sz="0" w:space="0" w:color="auto"/>
        <w:bottom w:val="none" w:sz="0" w:space="0" w:color="auto"/>
        <w:right w:val="none" w:sz="0" w:space="0" w:color="auto"/>
      </w:divBdr>
    </w:div>
    <w:div w:id="995760718">
      <w:bodyDiv w:val="1"/>
      <w:marLeft w:val="0"/>
      <w:marRight w:val="0"/>
      <w:marTop w:val="0"/>
      <w:marBottom w:val="0"/>
      <w:divBdr>
        <w:top w:val="none" w:sz="0" w:space="0" w:color="auto"/>
        <w:left w:val="none" w:sz="0" w:space="0" w:color="auto"/>
        <w:bottom w:val="none" w:sz="0" w:space="0" w:color="auto"/>
        <w:right w:val="none" w:sz="0" w:space="0" w:color="auto"/>
      </w:divBdr>
    </w:div>
    <w:div w:id="1058744350">
      <w:bodyDiv w:val="1"/>
      <w:marLeft w:val="0"/>
      <w:marRight w:val="0"/>
      <w:marTop w:val="0"/>
      <w:marBottom w:val="0"/>
      <w:divBdr>
        <w:top w:val="none" w:sz="0" w:space="0" w:color="auto"/>
        <w:left w:val="none" w:sz="0" w:space="0" w:color="auto"/>
        <w:bottom w:val="none" w:sz="0" w:space="0" w:color="auto"/>
        <w:right w:val="none" w:sz="0" w:space="0" w:color="auto"/>
      </w:divBdr>
    </w:div>
    <w:div w:id="1059787134">
      <w:bodyDiv w:val="1"/>
      <w:marLeft w:val="0"/>
      <w:marRight w:val="0"/>
      <w:marTop w:val="0"/>
      <w:marBottom w:val="0"/>
      <w:divBdr>
        <w:top w:val="none" w:sz="0" w:space="0" w:color="auto"/>
        <w:left w:val="none" w:sz="0" w:space="0" w:color="auto"/>
        <w:bottom w:val="none" w:sz="0" w:space="0" w:color="auto"/>
        <w:right w:val="none" w:sz="0" w:space="0" w:color="auto"/>
      </w:divBdr>
    </w:div>
    <w:div w:id="1068843260">
      <w:bodyDiv w:val="1"/>
      <w:marLeft w:val="0"/>
      <w:marRight w:val="0"/>
      <w:marTop w:val="0"/>
      <w:marBottom w:val="0"/>
      <w:divBdr>
        <w:top w:val="none" w:sz="0" w:space="0" w:color="auto"/>
        <w:left w:val="none" w:sz="0" w:space="0" w:color="auto"/>
        <w:bottom w:val="none" w:sz="0" w:space="0" w:color="auto"/>
        <w:right w:val="none" w:sz="0" w:space="0" w:color="auto"/>
      </w:divBdr>
    </w:div>
    <w:div w:id="1087579519">
      <w:bodyDiv w:val="1"/>
      <w:marLeft w:val="0"/>
      <w:marRight w:val="0"/>
      <w:marTop w:val="0"/>
      <w:marBottom w:val="0"/>
      <w:divBdr>
        <w:top w:val="none" w:sz="0" w:space="0" w:color="auto"/>
        <w:left w:val="none" w:sz="0" w:space="0" w:color="auto"/>
        <w:bottom w:val="none" w:sz="0" w:space="0" w:color="auto"/>
        <w:right w:val="none" w:sz="0" w:space="0" w:color="auto"/>
      </w:divBdr>
    </w:div>
    <w:div w:id="1108814052">
      <w:bodyDiv w:val="1"/>
      <w:marLeft w:val="0"/>
      <w:marRight w:val="0"/>
      <w:marTop w:val="0"/>
      <w:marBottom w:val="0"/>
      <w:divBdr>
        <w:top w:val="none" w:sz="0" w:space="0" w:color="auto"/>
        <w:left w:val="none" w:sz="0" w:space="0" w:color="auto"/>
        <w:bottom w:val="none" w:sz="0" w:space="0" w:color="auto"/>
        <w:right w:val="none" w:sz="0" w:space="0" w:color="auto"/>
      </w:divBdr>
    </w:div>
    <w:div w:id="1151023805">
      <w:bodyDiv w:val="1"/>
      <w:marLeft w:val="0"/>
      <w:marRight w:val="0"/>
      <w:marTop w:val="0"/>
      <w:marBottom w:val="0"/>
      <w:divBdr>
        <w:top w:val="none" w:sz="0" w:space="0" w:color="auto"/>
        <w:left w:val="none" w:sz="0" w:space="0" w:color="auto"/>
        <w:bottom w:val="none" w:sz="0" w:space="0" w:color="auto"/>
        <w:right w:val="none" w:sz="0" w:space="0" w:color="auto"/>
      </w:divBdr>
    </w:div>
    <w:div w:id="1157069153">
      <w:bodyDiv w:val="1"/>
      <w:marLeft w:val="0"/>
      <w:marRight w:val="0"/>
      <w:marTop w:val="0"/>
      <w:marBottom w:val="0"/>
      <w:divBdr>
        <w:top w:val="none" w:sz="0" w:space="0" w:color="auto"/>
        <w:left w:val="none" w:sz="0" w:space="0" w:color="auto"/>
        <w:bottom w:val="none" w:sz="0" w:space="0" w:color="auto"/>
        <w:right w:val="none" w:sz="0" w:space="0" w:color="auto"/>
      </w:divBdr>
    </w:div>
    <w:div w:id="1161853150">
      <w:bodyDiv w:val="1"/>
      <w:marLeft w:val="0"/>
      <w:marRight w:val="0"/>
      <w:marTop w:val="0"/>
      <w:marBottom w:val="0"/>
      <w:divBdr>
        <w:top w:val="none" w:sz="0" w:space="0" w:color="auto"/>
        <w:left w:val="none" w:sz="0" w:space="0" w:color="auto"/>
        <w:bottom w:val="none" w:sz="0" w:space="0" w:color="auto"/>
        <w:right w:val="none" w:sz="0" w:space="0" w:color="auto"/>
      </w:divBdr>
    </w:div>
    <w:div w:id="1203327748">
      <w:bodyDiv w:val="1"/>
      <w:marLeft w:val="0"/>
      <w:marRight w:val="0"/>
      <w:marTop w:val="0"/>
      <w:marBottom w:val="0"/>
      <w:divBdr>
        <w:top w:val="none" w:sz="0" w:space="0" w:color="auto"/>
        <w:left w:val="none" w:sz="0" w:space="0" w:color="auto"/>
        <w:bottom w:val="none" w:sz="0" w:space="0" w:color="auto"/>
        <w:right w:val="none" w:sz="0" w:space="0" w:color="auto"/>
      </w:divBdr>
    </w:div>
    <w:div w:id="1207841274">
      <w:bodyDiv w:val="1"/>
      <w:marLeft w:val="0"/>
      <w:marRight w:val="0"/>
      <w:marTop w:val="0"/>
      <w:marBottom w:val="0"/>
      <w:divBdr>
        <w:top w:val="none" w:sz="0" w:space="0" w:color="auto"/>
        <w:left w:val="none" w:sz="0" w:space="0" w:color="auto"/>
        <w:bottom w:val="none" w:sz="0" w:space="0" w:color="auto"/>
        <w:right w:val="none" w:sz="0" w:space="0" w:color="auto"/>
      </w:divBdr>
    </w:div>
    <w:div w:id="1235622159">
      <w:bodyDiv w:val="1"/>
      <w:marLeft w:val="0"/>
      <w:marRight w:val="0"/>
      <w:marTop w:val="0"/>
      <w:marBottom w:val="0"/>
      <w:divBdr>
        <w:top w:val="none" w:sz="0" w:space="0" w:color="auto"/>
        <w:left w:val="none" w:sz="0" w:space="0" w:color="auto"/>
        <w:bottom w:val="none" w:sz="0" w:space="0" w:color="auto"/>
        <w:right w:val="none" w:sz="0" w:space="0" w:color="auto"/>
      </w:divBdr>
    </w:div>
    <w:div w:id="1240334896">
      <w:bodyDiv w:val="1"/>
      <w:marLeft w:val="0"/>
      <w:marRight w:val="0"/>
      <w:marTop w:val="0"/>
      <w:marBottom w:val="0"/>
      <w:divBdr>
        <w:top w:val="none" w:sz="0" w:space="0" w:color="auto"/>
        <w:left w:val="none" w:sz="0" w:space="0" w:color="auto"/>
        <w:bottom w:val="none" w:sz="0" w:space="0" w:color="auto"/>
        <w:right w:val="none" w:sz="0" w:space="0" w:color="auto"/>
      </w:divBdr>
    </w:div>
    <w:div w:id="1279947441">
      <w:bodyDiv w:val="1"/>
      <w:marLeft w:val="0"/>
      <w:marRight w:val="0"/>
      <w:marTop w:val="0"/>
      <w:marBottom w:val="0"/>
      <w:divBdr>
        <w:top w:val="none" w:sz="0" w:space="0" w:color="auto"/>
        <w:left w:val="none" w:sz="0" w:space="0" w:color="auto"/>
        <w:bottom w:val="none" w:sz="0" w:space="0" w:color="auto"/>
        <w:right w:val="none" w:sz="0" w:space="0" w:color="auto"/>
      </w:divBdr>
    </w:div>
    <w:div w:id="1284845505">
      <w:bodyDiv w:val="1"/>
      <w:marLeft w:val="0"/>
      <w:marRight w:val="0"/>
      <w:marTop w:val="0"/>
      <w:marBottom w:val="0"/>
      <w:divBdr>
        <w:top w:val="none" w:sz="0" w:space="0" w:color="auto"/>
        <w:left w:val="none" w:sz="0" w:space="0" w:color="auto"/>
        <w:bottom w:val="none" w:sz="0" w:space="0" w:color="auto"/>
        <w:right w:val="none" w:sz="0" w:space="0" w:color="auto"/>
      </w:divBdr>
    </w:div>
    <w:div w:id="1340426936">
      <w:bodyDiv w:val="1"/>
      <w:marLeft w:val="0"/>
      <w:marRight w:val="0"/>
      <w:marTop w:val="0"/>
      <w:marBottom w:val="0"/>
      <w:divBdr>
        <w:top w:val="none" w:sz="0" w:space="0" w:color="auto"/>
        <w:left w:val="none" w:sz="0" w:space="0" w:color="auto"/>
        <w:bottom w:val="none" w:sz="0" w:space="0" w:color="auto"/>
        <w:right w:val="none" w:sz="0" w:space="0" w:color="auto"/>
      </w:divBdr>
    </w:div>
    <w:div w:id="1348019201">
      <w:bodyDiv w:val="1"/>
      <w:marLeft w:val="0"/>
      <w:marRight w:val="0"/>
      <w:marTop w:val="0"/>
      <w:marBottom w:val="0"/>
      <w:divBdr>
        <w:top w:val="none" w:sz="0" w:space="0" w:color="auto"/>
        <w:left w:val="none" w:sz="0" w:space="0" w:color="auto"/>
        <w:bottom w:val="none" w:sz="0" w:space="0" w:color="auto"/>
        <w:right w:val="none" w:sz="0" w:space="0" w:color="auto"/>
      </w:divBdr>
    </w:div>
    <w:div w:id="1352797657">
      <w:bodyDiv w:val="1"/>
      <w:marLeft w:val="0"/>
      <w:marRight w:val="0"/>
      <w:marTop w:val="0"/>
      <w:marBottom w:val="0"/>
      <w:divBdr>
        <w:top w:val="none" w:sz="0" w:space="0" w:color="auto"/>
        <w:left w:val="none" w:sz="0" w:space="0" w:color="auto"/>
        <w:bottom w:val="none" w:sz="0" w:space="0" w:color="auto"/>
        <w:right w:val="none" w:sz="0" w:space="0" w:color="auto"/>
      </w:divBdr>
    </w:div>
    <w:div w:id="1378434249">
      <w:bodyDiv w:val="1"/>
      <w:marLeft w:val="0"/>
      <w:marRight w:val="0"/>
      <w:marTop w:val="0"/>
      <w:marBottom w:val="0"/>
      <w:divBdr>
        <w:top w:val="none" w:sz="0" w:space="0" w:color="auto"/>
        <w:left w:val="none" w:sz="0" w:space="0" w:color="auto"/>
        <w:bottom w:val="none" w:sz="0" w:space="0" w:color="auto"/>
        <w:right w:val="none" w:sz="0" w:space="0" w:color="auto"/>
      </w:divBdr>
    </w:div>
    <w:div w:id="1411387823">
      <w:bodyDiv w:val="1"/>
      <w:marLeft w:val="0"/>
      <w:marRight w:val="0"/>
      <w:marTop w:val="0"/>
      <w:marBottom w:val="0"/>
      <w:divBdr>
        <w:top w:val="none" w:sz="0" w:space="0" w:color="auto"/>
        <w:left w:val="none" w:sz="0" w:space="0" w:color="auto"/>
        <w:bottom w:val="none" w:sz="0" w:space="0" w:color="auto"/>
        <w:right w:val="none" w:sz="0" w:space="0" w:color="auto"/>
      </w:divBdr>
    </w:div>
    <w:div w:id="1414353294">
      <w:bodyDiv w:val="1"/>
      <w:marLeft w:val="0"/>
      <w:marRight w:val="0"/>
      <w:marTop w:val="0"/>
      <w:marBottom w:val="0"/>
      <w:divBdr>
        <w:top w:val="none" w:sz="0" w:space="0" w:color="auto"/>
        <w:left w:val="none" w:sz="0" w:space="0" w:color="auto"/>
        <w:bottom w:val="none" w:sz="0" w:space="0" w:color="auto"/>
        <w:right w:val="none" w:sz="0" w:space="0" w:color="auto"/>
      </w:divBdr>
    </w:div>
    <w:div w:id="1469132134">
      <w:bodyDiv w:val="1"/>
      <w:marLeft w:val="0"/>
      <w:marRight w:val="0"/>
      <w:marTop w:val="0"/>
      <w:marBottom w:val="0"/>
      <w:divBdr>
        <w:top w:val="none" w:sz="0" w:space="0" w:color="auto"/>
        <w:left w:val="none" w:sz="0" w:space="0" w:color="auto"/>
        <w:bottom w:val="none" w:sz="0" w:space="0" w:color="auto"/>
        <w:right w:val="none" w:sz="0" w:space="0" w:color="auto"/>
      </w:divBdr>
    </w:div>
    <w:div w:id="1495292692">
      <w:bodyDiv w:val="1"/>
      <w:marLeft w:val="0"/>
      <w:marRight w:val="0"/>
      <w:marTop w:val="0"/>
      <w:marBottom w:val="0"/>
      <w:divBdr>
        <w:top w:val="none" w:sz="0" w:space="0" w:color="auto"/>
        <w:left w:val="none" w:sz="0" w:space="0" w:color="auto"/>
        <w:bottom w:val="none" w:sz="0" w:space="0" w:color="auto"/>
        <w:right w:val="none" w:sz="0" w:space="0" w:color="auto"/>
      </w:divBdr>
    </w:div>
    <w:div w:id="1500005642">
      <w:bodyDiv w:val="1"/>
      <w:marLeft w:val="0"/>
      <w:marRight w:val="0"/>
      <w:marTop w:val="0"/>
      <w:marBottom w:val="0"/>
      <w:divBdr>
        <w:top w:val="none" w:sz="0" w:space="0" w:color="auto"/>
        <w:left w:val="none" w:sz="0" w:space="0" w:color="auto"/>
        <w:bottom w:val="none" w:sz="0" w:space="0" w:color="auto"/>
        <w:right w:val="none" w:sz="0" w:space="0" w:color="auto"/>
      </w:divBdr>
    </w:div>
    <w:div w:id="1501652854">
      <w:bodyDiv w:val="1"/>
      <w:marLeft w:val="0"/>
      <w:marRight w:val="0"/>
      <w:marTop w:val="0"/>
      <w:marBottom w:val="0"/>
      <w:divBdr>
        <w:top w:val="none" w:sz="0" w:space="0" w:color="auto"/>
        <w:left w:val="none" w:sz="0" w:space="0" w:color="auto"/>
        <w:bottom w:val="none" w:sz="0" w:space="0" w:color="auto"/>
        <w:right w:val="none" w:sz="0" w:space="0" w:color="auto"/>
      </w:divBdr>
    </w:div>
    <w:div w:id="1529290714">
      <w:bodyDiv w:val="1"/>
      <w:marLeft w:val="0"/>
      <w:marRight w:val="0"/>
      <w:marTop w:val="0"/>
      <w:marBottom w:val="0"/>
      <w:divBdr>
        <w:top w:val="none" w:sz="0" w:space="0" w:color="auto"/>
        <w:left w:val="none" w:sz="0" w:space="0" w:color="auto"/>
        <w:bottom w:val="none" w:sz="0" w:space="0" w:color="auto"/>
        <w:right w:val="none" w:sz="0" w:space="0" w:color="auto"/>
      </w:divBdr>
    </w:div>
    <w:div w:id="1536042337">
      <w:bodyDiv w:val="1"/>
      <w:marLeft w:val="0"/>
      <w:marRight w:val="0"/>
      <w:marTop w:val="0"/>
      <w:marBottom w:val="0"/>
      <w:divBdr>
        <w:top w:val="none" w:sz="0" w:space="0" w:color="auto"/>
        <w:left w:val="none" w:sz="0" w:space="0" w:color="auto"/>
        <w:bottom w:val="none" w:sz="0" w:space="0" w:color="auto"/>
        <w:right w:val="none" w:sz="0" w:space="0" w:color="auto"/>
      </w:divBdr>
    </w:div>
    <w:div w:id="1566063157">
      <w:bodyDiv w:val="1"/>
      <w:marLeft w:val="0"/>
      <w:marRight w:val="0"/>
      <w:marTop w:val="0"/>
      <w:marBottom w:val="0"/>
      <w:divBdr>
        <w:top w:val="none" w:sz="0" w:space="0" w:color="auto"/>
        <w:left w:val="none" w:sz="0" w:space="0" w:color="auto"/>
        <w:bottom w:val="none" w:sz="0" w:space="0" w:color="auto"/>
        <w:right w:val="none" w:sz="0" w:space="0" w:color="auto"/>
      </w:divBdr>
    </w:div>
    <w:div w:id="1573734166">
      <w:bodyDiv w:val="1"/>
      <w:marLeft w:val="0"/>
      <w:marRight w:val="0"/>
      <w:marTop w:val="0"/>
      <w:marBottom w:val="0"/>
      <w:divBdr>
        <w:top w:val="none" w:sz="0" w:space="0" w:color="auto"/>
        <w:left w:val="none" w:sz="0" w:space="0" w:color="auto"/>
        <w:bottom w:val="none" w:sz="0" w:space="0" w:color="auto"/>
        <w:right w:val="none" w:sz="0" w:space="0" w:color="auto"/>
      </w:divBdr>
    </w:div>
    <w:div w:id="1672487618">
      <w:bodyDiv w:val="1"/>
      <w:marLeft w:val="0"/>
      <w:marRight w:val="0"/>
      <w:marTop w:val="0"/>
      <w:marBottom w:val="0"/>
      <w:divBdr>
        <w:top w:val="none" w:sz="0" w:space="0" w:color="auto"/>
        <w:left w:val="none" w:sz="0" w:space="0" w:color="auto"/>
        <w:bottom w:val="none" w:sz="0" w:space="0" w:color="auto"/>
        <w:right w:val="none" w:sz="0" w:space="0" w:color="auto"/>
      </w:divBdr>
    </w:div>
    <w:div w:id="1679653291">
      <w:bodyDiv w:val="1"/>
      <w:marLeft w:val="0"/>
      <w:marRight w:val="0"/>
      <w:marTop w:val="0"/>
      <w:marBottom w:val="0"/>
      <w:divBdr>
        <w:top w:val="none" w:sz="0" w:space="0" w:color="auto"/>
        <w:left w:val="none" w:sz="0" w:space="0" w:color="auto"/>
        <w:bottom w:val="none" w:sz="0" w:space="0" w:color="auto"/>
        <w:right w:val="none" w:sz="0" w:space="0" w:color="auto"/>
      </w:divBdr>
    </w:div>
    <w:div w:id="1704865936">
      <w:bodyDiv w:val="1"/>
      <w:marLeft w:val="0"/>
      <w:marRight w:val="0"/>
      <w:marTop w:val="0"/>
      <w:marBottom w:val="0"/>
      <w:divBdr>
        <w:top w:val="none" w:sz="0" w:space="0" w:color="auto"/>
        <w:left w:val="none" w:sz="0" w:space="0" w:color="auto"/>
        <w:bottom w:val="none" w:sz="0" w:space="0" w:color="auto"/>
        <w:right w:val="none" w:sz="0" w:space="0" w:color="auto"/>
      </w:divBdr>
    </w:div>
    <w:div w:id="1712027157">
      <w:bodyDiv w:val="1"/>
      <w:marLeft w:val="0"/>
      <w:marRight w:val="0"/>
      <w:marTop w:val="0"/>
      <w:marBottom w:val="0"/>
      <w:divBdr>
        <w:top w:val="none" w:sz="0" w:space="0" w:color="auto"/>
        <w:left w:val="none" w:sz="0" w:space="0" w:color="auto"/>
        <w:bottom w:val="none" w:sz="0" w:space="0" w:color="auto"/>
        <w:right w:val="none" w:sz="0" w:space="0" w:color="auto"/>
      </w:divBdr>
    </w:div>
    <w:div w:id="1825195521">
      <w:bodyDiv w:val="1"/>
      <w:marLeft w:val="0"/>
      <w:marRight w:val="0"/>
      <w:marTop w:val="0"/>
      <w:marBottom w:val="0"/>
      <w:divBdr>
        <w:top w:val="none" w:sz="0" w:space="0" w:color="auto"/>
        <w:left w:val="none" w:sz="0" w:space="0" w:color="auto"/>
        <w:bottom w:val="none" w:sz="0" w:space="0" w:color="auto"/>
        <w:right w:val="none" w:sz="0" w:space="0" w:color="auto"/>
      </w:divBdr>
    </w:div>
    <w:div w:id="1826626281">
      <w:bodyDiv w:val="1"/>
      <w:marLeft w:val="0"/>
      <w:marRight w:val="0"/>
      <w:marTop w:val="0"/>
      <w:marBottom w:val="0"/>
      <w:divBdr>
        <w:top w:val="none" w:sz="0" w:space="0" w:color="auto"/>
        <w:left w:val="none" w:sz="0" w:space="0" w:color="auto"/>
        <w:bottom w:val="none" w:sz="0" w:space="0" w:color="auto"/>
        <w:right w:val="none" w:sz="0" w:space="0" w:color="auto"/>
      </w:divBdr>
    </w:div>
    <w:div w:id="1832329880">
      <w:bodyDiv w:val="1"/>
      <w:marLeft w:val="0"/>
      <w:marRight w:val="0"/>
      <w:marTop w:val="0"/>
      <w:marBottom w:val="0"/>
      <w:divBdr>
        <w:top w:val="none" w:sz="0" w:space="0" w:color="auto"/>
        <w:left w:val="none" w:sz="0" w:space="0" w:color="auto"/>
        <w:bottom w:val="none" w:sz="0" w:space="0" w:color="auto"/>
        <w:right w:val="none" w:sz="0" w:space="0" w:color="auto"/>
      </w:divBdr>
    </w:div>
    <w:div w:id="1979457825">
      <w:bodyDiv w:val="1"/>
      <w:marLeft w:val="0"/>
      <w:marRight w:val="0"/>
      <w:marTop w:val="0"/>
      <w:marBottom w:val="0"/>
      <w:divBdr>
        <w:top w:val="none" w:sz="0" w:space="0" w:color="auto"/>
        <w:left w:val="none" w:sz="0" w:space="0" w:color="auto"/>
        <w:bottom w:val="none" w:sz="0" w:space="0" w:color="auto"/>
        <w:right w:val="none" w:sz="0" w:space="0" w:color="auto"/>
      </w:divBdr>
    </w:div>
    <w:div w:id="1984457324">
      <w:bodyDiv w:val="1"/>
      <w:marLeft w:val="0"/>
      <w:marRight w:val="0"/>
      <w:marTop w:val="0"/>
      <w:marBottom w:val="0"/>
      <w:divBdr>
        <w:top w:val="none" w:sz="0" w:space="0" w:color="auto"/>
        <w:left w:val="none" w:sz="0" w:space="0" w:color="auto"/>
        <w:bottom w:val="none" w:sz="0" w:space="0" w:color="auto"/>
        <w:right w:val="none" w:sz="0" w:space="0" w:color="auto"/>
      </w:divBdr>
    </w:div>
    <w:div w:id="1990553796">
      <w:bodyDiv w:val="1"/>
      <w:marLeft w:val="0"/>
      <w:marRight w:val="0"/>
      <w:marTop w:val="0"/>
      <w:marBottom w:val="0"/>
      <w:divBdr>
        <w:top w:val="none" w:sz="0" w:space="0" w:color="auto"/>
        <w:left w:val="none" w:sz="0" w:space="0" w:color="auto"/>
        <w:bottom w:val="none" w:sz="0" w:space="0" w:color="auto"/>
        <w:right w:val="none" w:sz="0" w:space="0" w:color="auto"/>
      </w:divBdr>
    </w:div>
    <w:div w:id="2034453860">
      <w:bodyDiv w:val="1"/>
      <w:marLeft w:val="0"/>
      <w:marRight w:val="0"/>
      <w:marTop w:val="0"/>
      <w:marBottom w:val="0"/>
      <w:divBdr>
        <w:top w:val="none" w:sz="0" w:space="0" w:color="auto"/>
        <w:left w:val="none" w:sz="0" w:space="0" w:color="auto"/>
        <w:bottom w:val="none" w:sz="0" w:space="0" w:color="auto"/>
        <w:right w:val="none" w:sz="0" w:space="0" w:color="auto"/>
      </w:divBdr>
    </w:div>
    <w:div w:id="2052144996">
      <w:bodyDiv w:val="1"/>
      <w:marLeft w:val="0"/>
      <w:marRight w:val="0"/>
      <w:marTop w:val="0"/>
      <w:marBottom w:val="0"/>
      <w:divBdr>
        <w:top w:val="none" w:sz="0" w:space="0" w:color="auto"/>
        <w:left w:val="none" w:sz="0" w:space="0" w:color="auto"/>
        <w:bottom w:val="none" w:sz="0" w:space="0" w:color="auto"/>
        <w:right w:val="none" w:sz="0" w:space="0" w:color="auto"/>
      </w:divBdr>
    </w:div>
    <w:div w:id="2075082839">
      <w:bodyDiv w:val="1"/>
      <w:marLeft w:val="0"/>
      <w:marRight w:val="0"/>
      <w:marTop w:val="0"/>
      <w:marBottom w:val="0"/>
      <w:divBdr>
        <w:top w:val="none" w:sz="0" w:space="0" w:color="auto"/>
        <w:left w:val="none" w:sz="0" w:space="0" w:color="auto"/>
        <w:bottom w:val="none" w:sz="0" w:space="0" w:color="auto"/>
        <w:right w:val="none" w:sz="0" w:space="0" w:color="auto"/>
      </w:divBdr>
    </w:div>
    <w:div w:id="2132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Application%20Data\Microsoft\&#1064;&#1072;&#1073;&#1083;&#1086;&#1085;&#1099;\PZ-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A0BB-BB72-4FB2-8F43-DE237780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PZ-2008</Template>
  <TotalTime>322</TotalTime>
  <Pages>17</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GTNG</Company>
  <LinksUpToDate>false</LinksUpToDate>
  <CharactersWithSpaces>36188</CharactersWithSpaces>
  <SharedDoc>false</SharedDoc>
  <HLinks>
    <vt:vector size="96" baseType="variant">
      <vt:variant>
        <vt:i4>2031668</vt:i4>
      </vt:variant>
      <vt:variant>
        <vt:i4>92</vt:i4>
      </vt:variant>
      <vt:variant>
        <vt:i4>0</vt:i4>
      </vt:variant>
      <vt:variant>
        <vt:i4>5</vt:i4>
      </vt:variant>
      <vt:variant>
        <vt:lpwstr/>
      </vt:variant>
      <vt:variant>
        <vt:lpwstr>_Toc490313110</vt:lpwstr>
      </vt:variant>
      <vt:variant>
        <vt:i4>1966132</vt:i4>
      </vt:variant>
      <vt:variant>
        <vt:i4>86</vt:i4>
      </vt:variant>
      <vt:variant>
        <vt:i4>0</vt:i4>
      </vt:variant>
      <vt:variant>
        <vt:i4>5</vt:i4>
      </vt:variant>
      <vt:variant>
        <vt:lpwstr/>
      </vt:variant>
      <vt:variant>
        <vt:lpwstr>_Toc490313109</vt:lpwstr>
      </vt:variant>
      <vt:variant>
        <vt:i4>1966132</vt:i4>
      </vt:variant>
      <vt:variant>
        <vt:i4>80</vt:i4>
      </vt:variant>
      <vt:variant>
        <vt:i4>0</vt:i4>
      </vt:variant>
      <vt:variant>
        <vt:i4>5</vt:i4>
      </vt:variant>
      <vt:variant>
        <vt:lpwstr/>
      </vt:variant>
      <vt:variant>
        <vt:lpwstr>_Toc490313108</vt:lpwstr>
      </vt:variant>
      <vt:variant>
        <vt:i4>1966132</vt:i4>
      </vt:variant>
      <vt:variant>
        <vt:i4>74</vt:i4>
      </vt:variant>
      <vt:variant>
        <vt:i4>0</vt:i4>
      </vt:variant>
      <vt:variant>
        <vt:i4>5</vt:i4>
      </vt:variant>
      <vt:variant>
        <vt:lpwstr/>
      </vt:variant>
      <vt:variant>
        <vt:lpwstr>_Toc490313107</vt:lpwstr>
      </vt:variant>
      <vt:variant>
        <vt:i4>1966132</vt:i4>
      </vt:variant>
      <vt:variant>
        <vt:i4>68</vt:i4>
      </vt:variant>
      <vt:variant>
        <vt:i4>0</vt:i4>
      </vt:variant>
      <vt:variant>
        <vt:i4>5</vt:i4>
      </vt:variant>
      <vt:variant>
        <vt:lpwstr/>
      </vt:variant>
      <vt:variant>
        <vt:lpwstr>_Toc490313106</vt:lpwstr>
      </vt:variant>
      <vt:variant>
        <vt:i4>1966132</vt:i4>
      </vt:variant>
      <vt:variant>
        <vt:i4>62</vt:i4>
      </vt:variant>
      <vt:variant>
        <vt:i4>0</vt:i4>
      </vt:variant>
      <vt:variant>
        <vt:i4>5</vt:i4>
      </vt:variant>
      <vt:variant>
        <vt:lpwstr/>
      </vt:variant>
      <vt:variant>
        <vt:lpwstr>_Toc490313105</vt:lpwstr>
      </vt:variant>
      <vt:variant>
        <vt:i4>1966132</vt:i4>
      </vt:variant>
      <vt:variant>
        <vt:i4>56</vt:i4>
      </vt:variant>
      <vt:variant>
        <vt:i4>0</vt:i4>
      </vt:variant>
      <vt:variant>
        <vt:i4>5</vt:i4>
      </vt:variant>
      <vt:variant>
        <vt:lpwstr/>
      </vt:variant>
      <vt:variant>
        <vt:lpwstr>_Toc490313104</vt:lpwstr>
      </vt:variant>
      <vt:variant>
        <vt:i4>1966132</vt:i4>
      </vt:variant>
      <vt:variant>
        <vt:i4>50</vt:i4>
      </vt:variant>
      <vt:variant>
        <vt:i4>0</vt:i4>
      </vt:variant>
      <vt:variant>
        <vt:i4>5</vt:i4>
      </vt:variant>
      <vt:variant>
        <vt:lpwstr/>
      </vt:variant>
      <vt:variant>
        <vt:lpwstr>_Toc490313103</vt:lpwstr>
      </vt:variant>
      <vt:variant>
        <vt:i4>1966132</vt:i4>
      </vt:variant>
      <vt:variant>
        <vt:i4>44</vt:i4>
      </vt:variant>
      <vt:variant>
        <vt:i4>0</vt:i4>
      </vt:variant>
      <vt:variant>
        <vt:i4>5</vt:i4>
      </vt:variant>
      <vt:variant>
        <vt:lpwstr/>
      </vt:variant>
      <vt:variant>
        <vt:lpwstr>_Toc490313102</vt:lpwstr>
      </vt:variant>
      <vt:variant>
        <vt:i4>1966132</vt:i4>
      </vt:variant>
      <vt:variant>
        <vt:i4>38</vt:i4>
      </vt:variant>
      <vt:variant>
        <vt:i4>0</vt:i4>
      </vt:variant>
      <vt:variant>
        <vt:i4>5</vt:i4>
      </vt:variant>
      <vt:variant>
        <vt:lpwstr/>
      </vt:variant>
      <vt:variant>
        <vt:lpwstr>_Toc490313101</vt:lpwstr>
      </vt:variant>
      <vt:variant>
        <vt:i4>1966132</vt:i4>
      </vt:variant>
      <vt:variant>
        <vt:i4>32</vt:i4>
      </vt:variant>
      <vt:variant>
        <vt:i4>0</vt:i4>
      </vt:variant>
      <vt:variant>
        <vt:i4>5</vt:i4>
      </vt:variant>
      <vt:variant>
        <vt:lpwstr/>
      </vt:variant>
      <vt:variant>
        <vt:lpwstr>_Toc490313100</vt:lpwstr>
      </vt:variant>
      <vt:variant>
        <vt:i4>1507381</vt:i4>
      </vt:variant>
      <vt:variant>
        <vt:i4>26</vt:i4>
      </vt:variant>
      <vt:variant>
        <vt:i4>0</vt:i4>
      </vt:variant>
      <vt:variant>
        <vt:i4>5</vt:i4>
      </vt:variant>
      <vt:variant>
        <vt:lpwstr/>
      </vt:variant>
      <vt:variant>
        <vt:lpwstr>_Toc490313099</vt:lpwstr>
      </vt:variant>
      <vt:variant>
        <vt:i4>1507381</vt:i4>
      </vt:variant>
      <vt:variant>
        <vt:i4>20</vt:i4>
      </vt:variant>
      <vt:variant>
        <vt:i4>0</vt:i4>
      </vt:variant>
      <vt:variant>
        <vt:i4>5</vt:i4>
      </vt:variant>
      <vt:variant>
        <vt:lpwstr/>
      </vt:variant>
      <vt:variant>
        <vt:lpwstr>_Toc490313098</vt:lpwstr>
      </vt:variant>
      <vt:variant>
        <vt:i4>1507381</vt:i4>
      </vt:variant>
      <vt:variant>
        <vt:i4>14</vt:i4>
      </vt:variant>
      <vt:variant>
        <vt:i4>0</vt:i4>
      </vt:variant>
      <vt:variant>
        <vt:i4>5</vt:i4>
      </vt:variant>
      <vt:variant>
        <vt:lpwstr/>
      </vt:variant>
      <vt:variant>
        <vt:lpwstr>_Toc490313097</vt:lpwstr>
      </vt:variant>
      <vt:variant>
        <vt:i4>1507381</vt:i4>
      </vt:variant>
      <vt:variant>
        <vt:i4>8</vt:i4>
      </vt:variant>
      <vt:variant>
        <vt:i4>0</vt:i4>
      </vt:variant>
      <vt:variant>
        <vt:i4>5</vt:i4>
      </vt:variant>
      <vt:variant>
        <vt:lpwstr/>
      </vt:variant>
      <vt:variant>
        <vt:lpwstr>_Toc490313096</vt:lpwstr>
      </vt:variant>
      <vt:variant>
        <vt:i4>1507381</vt:i4>
      </vt:variant>
      <vt:variant>
        <vt:i4>2</vt:i4>
      </vt:variant>
      <vt:variant>
        <vt:i4>0</vt:i4>
      </vt:variant>
      <vt:variant>
        <vt:i4>5</vt:i4>
      </vt:variant>
      <vt:variant>
        <vt:lpwstr/>
      </vt:variant>
      <vt:variant>
        <vt:lpwstr>_Toc490313095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NATA</dc:creator>
  <dc:description>objID=8B128191-ECC4-4C8E-ABF4-D29D7332D06C&amp;dirID=F4652D54-421F-4768-9426-AFD92E24F290&amp;fileID=B92C6840-019B-4C9A-A063-84DCC1D80E4D&amp;archID=</dc:description>
  <cp:lastModifiedBy>Екатерина</cp:lastModifiedBy>
  <cp:revision>121</cp:revision>
  <cp:lastPrinted>2022-11-03T09:11:00Z</cp:lastPrinted>
  <dcterms:created xsi:type="dcterms:W3CDTF">2019-04-07T18:48:00Z</dcterms:created>
  <dcterms:modified xsi:type="dcterms:W3CDTF">2022-11-03T09:13:00Z</dcterms:modified>
</cp:coreProperties>
</file>